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004A" w14:textId="6A2A2D88" w:rsidR="00894792" w:rsidRPr="00EC664A" w:rsidRDefault="00AF2CEA" w:rsidP="00894792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87960DD" wp14:editId="142F004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7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92" w:rsidRPr="00EC664A">
        <w:rPr>
          <w:rFonts w:ascii="TH SarabunIT๙" w:hAnsi="TH SarabunIT๙" w:cs="TH SarabunIT๙"/>
        </w:rPr>
        <w:tab/>
      </w:r>
      <w:r w:rsidR="00894792" w:rsidRPr="00EC664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361D35A" w14:textId="5E19F642" w:rsidR="00894792" w:rsidRPr="00EC664A" w:rsidRDefault="00AF2CEA" w:rsidP="0089479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385E6A9" wp14:editId="58D77E6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B496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894792" w:rsidRPr="00EC664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94792" w:rsidRPr="00EC664A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มหาวิทยาลัยราชภัฏสงขลา  คณะเทคโนโลยีการเกษตร  โทร. </w:t>
      </w:r>
      <w:r w:rsidR="00894792" w:rsidRPr="00EC664A">
        <w:rPr>
          <w:rFonts w:ascii="TH SarabunIT๙" w:hAnsi="TH SarabunIT๙" w:cs="TH SarabunIT๙"/>
        </w:rPr>
        <w:t>o</w:t>
      </w:r>
      <w:r w:rsidR="00894792" w:rsidRPr="00EC664A">
        <w:rPr>
          <w:rFonts w:ascii="TH SarabunIT๙" w:hAnsi="TH SarabunIT๙" w:cs="TH SarabunIT๙"/>
          <w:cs/>
        </w:rPr>
        <w:t xml:space="preserve"> ๗๔๒๖ </w:t>
      </w:r>
      <w:r w:rsidR="00894792" w:rsidRPr="00EC664A">
        <w:rPr>
          <w:rFonts w:ascii="TH SarabunIT๙" w:hAnsi="TH SarabunIT๙" w:cs="TH SarabunIT๙"/>
        </w:rPr>
        <w:t>o</w:t>
      </w:r>
      <w:r w:rsidR="00894792" w:rsidRPr="00EC664A">
        <w:rPr>
          <w:rFonts w:ascii="TH SarabunIT๙" w:hAnsi="TH SarabunIT๙" w:cs="TH SarabunIT๙"/>
          <w:cs/>
        </w:rPr>
        <w:t>๒๗๒</w:t>
      </w:r>
      <w:r w:rsidR="00894792" w:rsidRPr="00EC664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894792" w:rsidRPr="00EC664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AF5ED93" w14:textId="754BA266" w:rsidR="00894792" w:rsidRPr="00EC664A" w:rsidRDefault="00AF2CEA" w:rsidP="0089479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2EEBC49" wp14:editId="0EBFF5F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ED6C0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BB9FCA9" wp14:editId="3167F12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2720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94792" w:rsidRPr="00EC664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94792" w:rsidRPr="00EC664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4792" w:rsidRPr="00EC664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94792" w:rsidRPr="00EC664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94792" w:rsidRPr="00EC664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89479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7A7FDFD" w14:textId="60CFE54C" w:rsidR="00894792" w:rsidRPr="00EC664A" w:rsidRDefault="00AF2CEA" w:rsidP="0089479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1EA573" wp14:editId="2DFFB1D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CB4C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94792" w:rsidRPr="00EC664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94792" w:rsidRPr="00EC66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4792">
        <w:rPr>
          <w:rFonts w:ascii="TH SarabunIT๙" w:hAnsi="TH SarabunIT๙" w:cs="TH SarabunIT๙" w:hint="cs"/>
          <w:sz w:val="32"/>
          <w:szCs w:val="32"/>
          <w:cs/>
        </w:rPr>
        <w:t>ขอสนับสนุนงบประมาณจัดซื้อวัสดุ</w:t>
      </w:r>
      <w:r w:rsidR="003667F4">
        <w:rPr>
          <w:rFonts w:ascii="TH SarabunIT๙" w:hAnsi="TH SarabunIT๙" w:cs="TH SarabunIT๙" w:hint="cs"/>
          <w:sz w:val="32"/>
          <w:szCs w:val="32"/>
          <w:cs/>
        </w:rPr>
        <w:t>ประกอบการจัดการเรียนการสอน</w:t>
      </w:r>
    </w:p>
    <w:p w14:paraId="62C7A7BA" w14:textId="77777777" w:rsidR="00894792" w:rsidRPr="00EC664A" w:rsidRDefault="00894792" w:rsidP="0089479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664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C66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คณบดีคณะเทคโนโลยีการเกษตร</w:t>
      </w:r>
    </w:p>
    <w:p w14:paraId="207A7C17" w14:textId="77777777" w:rsidR="00894792" w:rsidRDefault="00894792" w:rsidP="00B658D0">
      <w:pPr>
        <w:spacing w:before="120"/>
        <w:ind w:left="1778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F06ED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15F738F4" w14:textId="28A90EF5" w:rsidR="00894792" w:rsidRDefault="00B658D0" w:rsidP="00B658D0">
      <w:pPr>
        <w:tabs>
          <w:tab w:val="left" w:pos="1418"/>
          <w:tab w:val="left" w:pos="90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D144A" w:rsidRPr="00CD436D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</w:t>
      </w:r>
      <w:r w:rsidR="009C633B" w:rsidRPr="00CD436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คณะเทคโนโลยีการเกษตรได้แจ้งให้สำรวจรายการวัสดุ</w:t>
      </w:r>
      <w:r w:rsidR="003667F4" w:rsidRPr="00CD436D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ประกอบการจัดการเรียน</w:t>
      </w:r>
      <w:r w:rsidR="003667F4" w:rsidRPr="00CD436D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การสอน</w:t>
      </w:r>
      <w:r w:rsidR="009C633B" w:rsidRPr="00CD436D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ที่ต้องใช้ในภาคเรียนที่</w:t>
      </w:r>
      <w:r w:rsidR="001C112F">
        <w:rPr>
          <w:rFonts w:ascii="TH SarabunIT๙" w:hAnsi="TH SarabunIT๙" w:cs="TH SarabunIT๙" w:hint="cs"/>
          <w:spacing w:val="6"/>
          <w:sz w:val="32"/>
          <w:szCs w:val="32"/>
          <w:cs/>
        </w:rPr>
        <w:t>......</w:t>
      </w:r>
      <w:r w:rsidR="009C633B" w:rsidRPr="00CD436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ปีการศึกษา</w:t>
      </w:r>
      <w:r w:rsidR="001C112F">
        <w:rPr>
          <w:rFonts w:ascii="TH SarabunIT๙" w:hAnsi="TH SarabunIT๙" w:cs="TH SarabunIT๙" w:hint="cs"/>
          <w:spacing w:val="6"/>
          <w:sz w:val="32"/>
          <w:szCs w:val="32"/>
          <w:cs/>
        </w:rPr>
        <w:t>.........</w:t>
      </w:r>
      <w:r w:rsidR="009C633B" w:rsidRPr="00CD436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และเสนอ</w:t>
      </w:r>
      <w:r w:rsidR="00DB73D5" w:rsidRPr="00CD436D">
        <w:rPr>
          <w:rFonts w:ascii="TH SarabunIT๙" w:hAnsi="TH SarabunIT๙" w:cs="TH SarabunIT๙" w:hint="cs"/>
          <w:spacing w:val="6"/>
          <w:sz w:val="32"/>
          <w:szCs w:val="32"/>
          <w:cs/>
        </w:rPr>
        <w:t>มายังคณบดีเพื่อพิจารณาตามขั้นตอน ความ</w:t>
      </w:r>
      <w:r w:rsidR="00DB73D5">
        <w:rPr>
          <w:rFonts w:ascii="TH SarabunIT๙" w:hAnsi="TH SarabunIT๙" w:cs="TH SarabunIT๙" w:hint="cs"/>
          <w:sz w:val="32"/>
          <w:szCs w:val="32"/>
          <w:cs/>
        </w:rPr>
        <w:t>ทราบแล้วนั้น</w:t>
      </w:r>
    </w:p>
    <w:p w14:paraId="48509DC4" w14:textId="77777777" w:rsidR="00894792" w:rsidRPr="00F90A24" w:rsidRDefault="00894792" w:rsidP="00B658D0">
      <w:pPr>
        <w:tabs>
          <w:tab w:val="left" w:pos="9000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F06ED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3908CAED" w14:textId="1D0FB7D6" w:rsidR="00894792" w:rsidRPr="00134894" w:rsidRDefault="00DB73D5" w:rsidP="00DB73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67F4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เพื่อให้การจัดซื้อวัสดุประกอบการจัดการเรียนการสอนเป็นไปด้วยความเรียบร้อย</w:t>
      </w:r>
      <w:r w:rsidR="00CE64DD">
        <w:rPr>
          <w:rFonts w:ascii="TH SarabunIT๙" w:hAnsi="TH SarabunIT๙" w:cs="TH SarabunIT๙" w:hint="cs"/>
          <w:sz w:val="32"/>
          <w:szCs w:val="32"/>
          <w:cs/>
        </w:rPr>
        <w:t xml:space="preserve"> จึงขอสนับสนุนงบประมาณเพื่อจัดซื้อวัสดุในรายวิชา........................................</w:t>
      </w:r>
      <w:r w:rsidR="008118E2"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เป็นจำนวนเงิน......................... บาท  พร้อมใบเสนอราคา</w:t>
      </w:r>
      <w:r w:rsidR="00BF09FA">
        <w:rPr>
          <w:rFonts w:ascii="TH SarabunIT๙" w:hAnsi="TH SarabunIT๙" w:cs="TH SarabunIT๙" w:hint="cs"/>
          <w:sz w:val="32"/>
          <w:szCs w:val="32"/>
          <w:cs/>
        </w:rPr>
        <w:t xml:space="preserve">/หลักฐานการสืบราคา </w:t>
      </w:r>
      <w:r w:rsidR="000A4D4D">
        <w:rPr>
          <w:rFonts w:ascii="TH SarabunIT๙" w:hAnsi="TH SarabunIT๙" w:cs="TH SarabunIT๙" w:hint="cs"/>
          <w:sz w:val="32"/>
          <w:szCs w:val="32"/>
          <w:cs/>
        </w:rPr>
        <w:t>มคอ.๓/บทปฏิบัติการ</w:t>
      </w:r>
      <w:r w:rsidR="00CD436D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ตามเอกสารแนบ</w:t>
      </w:r>
    </w:p>
    <w:p w14:paraId="215DC5B5" w14:textId="77777777" w:rsidR="00894792" w:rsidRPr="00CD50B6" w:rsidRDefault="00894792" w:rsidP="00B658D0">
      <w:pPr>
        <w:spacing w:before="120"/>
        <w:ind w:left="720" w:firstLine="698"/>
        <w:rPr>
          <w:rFonts w:ascii="TH SarabunIT๙" w:hAnsi="TH SarabunIT๙" w:cs="TH SarabunIT๙"/>
          <w:b/>
          <w:bCs/>
          <w:sz w:val="32"/>
          <w:szCs w:val="32"/>
        </w:rPr>
      </w:pPr>
      <w:r w:rsidRPr="00CD50B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ข้อกฎหมาย/ระเบียบ</w:t>
      </w:r>
    </w:p>
    <w:p w14:paraId="257681E7" w14:textId="77777777" w:rsidR="00894792" w:rsidRDefault="00B658D0" w:rsidP="00B658D0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4792" w:rsidRPr="001071EA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</w:t>
      </w:r>
      <w:r w:rsidR="003D5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792" w:rsidRPr="001071EA">
        <w:rPr>
          <w:rFonts w:ascii="TH SarabunIT๙" w:hAnsi="TH SarabunIT๙" w:cs="TH SarabunIT๙"/>
          <w:sz w:val="32"/>
          <w:szCs w:val="32"/>
          <w:cs/>
        </w:rPr>
        <w:t>2560</w:t>
      </w:r>
    </w:p>
    <w:p w14:paraId="4E6249E4" w14:textId="77777777" w:rsidR="00894792" w:rsidRDefault="00894792" w:rsidP="00B658D0">
      <w:pPr>
        <w:spacing w:before="12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06ED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2BB99AE7" w14:textId="77777777" w:rsidR="00894792" w:rsidRPr="00127617" w:rsidRDefault="00894792" w:rsidP="00B658D0">
      <w:pPr>
        <w:ind w:firstLine="1418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เพื่อให้การใช้งบประมาณเกิดประโยชน์สูงสุดต่อส่วนราชการ จึงขอสนับสนุนงบประมาณจำนวน.........................................บาท</w:t>
      </w:r>
    </w:p>
    <w:p w14:paraId="0A78590D" w14:textId="77777777" w:rsidR="00894792" w:rsidRPr="00EC664A" w:rsidRDefault="00B658D0" w:rsidP="00B658D0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479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5FD05FD" w14:textId="77777777" w:rsidR="00894792" w:rsidRDefault="00894792" w:rsidP="0089479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6DB9294" w14:textId="77777777" w:rsidR="00894792" w:rsidRDefault="00894792" w:rsidP="0089479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092FF2D" w14:textId="77777777" w:rsidR="00894792" w:rsidRPr="00EC664A" w:rsidRDefault="00894792" w:rsidP="00894792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25418CC" w14:textId="77777777" w:rsidR="00701BD1" w:rsidRDefault="00894792" w:rsidP="00701BD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EC664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............................................)</w:t>
      </w:r>
    </w:p>
    <w:p w14:paraId="5A39A53F" w14:textId="68805984" w:rsidR="00894792" w:rsidRPr="00245529" w:rsidRDefault="00CD436D" w:rsidP="0024552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14:paraId="7085529D" w14:textId="77777777" w:rsidR="00894792" w:rsidRDefault="00894792" w:rsidP="00BB7FAB">
      <w:pPr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45BF48C5" w14:textId="77777777" w:rsidR="00894792" w:rsidRDefault="00894792" w:rsidP="00B81E01">
      <w:pPr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56579198" w14:textId="77777777" w:rsidR="006B3F9C" w:rsidRPr="00EC664A" w:rsidRDefault="006B3F9C" w:rsidP="00DA31D5">
      <w:pPr>
        <w:rPr>
          <w:rFonts w:ascii="TH SarabunIT๙" w:hAnsi="TH SarabunIT๙" w:cs="TH SarabunIT๙"/>
          <w:sz w:val="32"/>
          <w:szCs w:val="32"/>
          <w:cs/>
        </w:rPr>
      </w:pPr>
    </w:p>
    <w:sectPr w:rsidR="006B3F9C" w:rsidRPr="00EC664A" w:rsidSect="00DA31D5">
      <w:headerReference w:type="even" r:id="rId8"/>
      <w:pgSz w:w="11906" w:h="16838" w:code="9"/>
      <w:pgMar w:top="851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5CC3" w14:textId="77777777" w:rsidR="009107B9" w:rsidRDefault="009107B9">
      <w:r>
        <w:separator/>
      </w:r>
    </w:p>
  </w:endnote>
  <w:endnote w:type="continuationSeparator" w:id="0">
    <w:p w14:paraId="307E6EB5" w14:textId="77777777" w:rsidR="009107B9" w:rsidRDefault="009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F5C4" w14:textId="77777777" w:rsidR="009107B9" w:rsidRDefault="009107B9">
      <w:r>
        <w:separator/>
      </w:r>
    </w:p>
  </w:footnote>
  <w:footnote w:type="continuationSeparator" w:id="0">
    <w:p w14:paraId="6AFE3A13" w14:textId="77777777" w:rsidR="009107B9" w:rsidRDefault="0091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0D6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F23B1BB" w14:textId="77777777" w:rsidR="00B84631" w:rsidRDefault="00B846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FB3"/>
    <w:multiLevelType w:val="hybridMultilevel"/>
    <w:tmpl w:val="F79A68E8"/>
    <w:lvl w:ilvl="0" w:tplc="C8BE95F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0FE45E3"/>
    <w:multiLevelType w:val="hybridMultilevel"/>
    <w:tmpl w:val="1D3E240E"/>
    <w:lvl w:ilvl="0" w:tplc="E6329F6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52F6F4C"/>
    <w:multiLevelType w:val="hybridMultilevel"/>
    <w:tmpl w:val="7CD2F4D2"/>
    <w:lvl w:ilvl="0" w:tplc="B044B928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C2310E6"/>
    <w:multiLevelType w:val="hybridMultilevel"/>
    <w:tmpl w:val="678AA246"/>
    <w:lvl w:ilvl="0" w:tplc="ECB227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508368630">
    <w:abstractNumId w:val="2"/>
  </w:num>
  <w:num w:numId="2" w16cid:durableId="202984945">
    <w:abstractNumId w:val="0"/>
  </w:num>
  <w:num w:numId="3" w16cid:durableId="1487014757">
    <w:abstractNumId w:val="3"/>
  </w:num>
  <w:num w:numId="4" w16cid:durableId="149587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21"/>
    <w:rsid w:val="000009B3"/>
    <w:rsid w:val="00041424"/>
    <w:rsid w:val="0006583D"/>
    <w:rsid w:val="000859B2"/>
    <w:rsid w:val="000958E6"/>
    <w:rsid w:val="000A0CFF"/>
    <w:rsid w:val="000A4D4D"/>
    <w:rsid w:val="000D658D"/>
    <w:rsid w:val="000E3CD5"/>
    <w:rsid w:val="000F45B3"/>
    <w:rsid w:val="00100453"/>
    <w:rsid w:val="001071EA"/>
    <w:rsid w:val="00107DC9"/>
    <w:rsid w:val="00117DDD"/>
    <w:rsid w:val="00127617"/>
    <w:rsid w:val="0013171D"/>
    <w:rsid w:val="00134894"/>
    <w:rsid w:val="00147FD4"/>
    <w:rsid w:val="00157D82"/>
    <w:rsid w:val="0016259A"/>
    <w:rsid w:val="001815A6"/>
    <w:rsid w:val="00193FB7"/>
    <w:rsid w:val="001C112F"/>
    <w:rsid w:val="001F5E85"/>
    <w:rsid w:val="001F7C1A"/>
    <w:rsid w:val="00217E3D"/>
    <w:rsid w:val="00234405"/>
    <w:rsid w:val="00245529"/>
    <w:rsid w:val="002615BE"/>
    <w:rsid w:val="002747A4"/>
    <w:rsid w:val="00285441"/>
    <w:rsid w:val="002C6D44"/>
    <w:rsid w:val="002D144A"/>
    <w:rsid w:val="002E1EB8"/>
    <w:rsid w:val="00337012"/>
    <w:rsid w:val="003667F4"/>
    <w:rsid w:val="003848EA"/>
    <w:rsid w:val="00387B20"/>
    <w:rsid w:val="0039673F"/>
    <w:rsid w:val="003B0B81"/>
    <w:rsid w:val="003C7FE0"/>
    <w:rsid w:val="003D509F"/>
    <w:rsid w:val="003E2352"/>
    <w:rsid w:val="003E701F"/>
    <w:rsid w:val="004056C9"/>
    <w:rsid w:val="00422121"/>
    <w:rsid w:val="00432CE7"/>
    <w:rsid w:val="004470AA"/>
    <w:rsid w:val="0046134F"/>
    <w:rsid w:val="0049491A"/>
    <w:rsid w:val="004A7FCD"/>
    <w:rsid w:val="004B4D7E"/>
    <w:rsid w:val="004C53C8"/>
    <w:rsid w:val="004C7666"/>
    <w:rsid w:val="004D18FE"/>
    <w:rsid w:val="005574BA"/>
    <w:rsid w:val="0057524E"/>
    <w:rsid w:val="005A1EF7"/>
    <w:rsid w:val="005D27F7"/>
    <w:rsid w:val="005F4EE0"/>
    <w:rsid w:val="005F738F"/>
    <w:rsid w:val="00644B51"/>
    <w:rsid w:val="006A4118"/>
    <w:rsid w:val="006B0D19"/>
    <w:rsid w:val="006B17F4"/>
    <w:rsid w:val="006B3F9C"/>
    <w:rsid w:val="006D1553"/>
    <w:rsid w:val="006D16F7"/>
    <w:rsid w:val="006D772B"/>
    <w:rsid w:val="00701BD1"/>
    <w:rsid w:val="00701CC2"/>
    <w:rsid w:val="0070581C"/>
    <w:rsid w:val="007239CD"/>
    <w:rsid w:val="00735358"/>
    <w:rsid w:val="0075187D"/>
    <w:rsid w:val="00754BB0"/>
    <w:rsid w:val="007641C5"/>
    <w:rsid w:val="007841D5"/>
    <w:rsid w:val="00784E4E"/>
    <w:rsid w:val="007941B5"/>
    <w:rsid w:val="007E5E13"/>
    <w:rsid w:val="007E6E95"/>
    <w:rsid w:val="008118E2"/>
    <w:rsid w:val="00820F63"/>
    <w:rsid w:val="008535D9"/>
    <w:rsid w:val="00854822"/>
    <w:rsid w:val="0086677E"/>
    <w:rsid w:val="008720A2"/>
    <w:rsid w:val="00894792"/>
    <w:rsid w:val="008A070B"/>
    <w:rsid w:val="008D78DF"/>
    <w:rsid w:val="008E132F"/>
    <w:rsid w:val="008E2E72"/>
    <w:rsid w:val="00904C2B"/>
    <w:rsid w:val="009107B9"/>
    <w:rsid w:val="00915DA2"/>
    <w:rsid w:val="00921E9F"/>
    <w:rsid w:val="00923102"/>
    <w:rsid w:val="00931444"/>
    <w:rsid w:val="00933169"/>
    <w:rsid w:val="00946E2C"/>
    <w:rsid w:val="00947E1B"/>
    <w:rsid w:val="00951D06"/>
    <w:rsid w:val="00990D85"/>
    <w:rsid w:val="009B6ABA"/>
    <w:rsid w:val="009C633B"/>
    <w:rsid w:val="009C74E1"/>
    <w:rsid w:val="009D74D7"/>
    <w:rsid w:val="009D7F09"/>
    <w:rsid w:val="009E5BE5"/>
    <w:rsid w:val="00A0288A"/>
    <w:rsid w:val="00A40D1E"/>
    <w:rsid w:val="00A60D81"/>
    <w:rsid w:val="00A64DF4"/>
    <w:rsid w:val="00A7039C"/>
    <w:rsid w:val="00A74769"/>
    <w:rsid w:val="00A9185C"/>
    <w:rsid w:val="00A921F3"/>
    <w:rsid w:val="00A97E58"/>
    <w:rsid w:val="00AB3BC8"/>
    <w:rsid w:val="00AB7800"/>
    <w:rsid w:val="00AD0725"/>
    <w:rsid w:val="00AD3FE9"/>
    <w:rsid w:val="00AD62D6"/>
    <w:rsid w:val="00AE4267"/>
    <w:rsid w:val="00AF2CEA"/>
    <w:rsid w:val="00B11E9A"/>
    <w:rsid w:val="00B433A6"/>
    <w:rsid w:val="00B640A7"/>
    <w:rsid w:val="00B658D0"/>
    <w:rsid w:val="00B72635"/>
    <w:rsid w:val="00B72A6A"/>
    <w:rsid w:val="00B80B01"/>
    <w:rsid w:val="00B81E01"/>
    <w:rsid w:val="00B84631"/>
    <w:rsid w:val="00B84BD1"/>
    <w:rsid w:val="00B8566C"/>
    <w:rsid w:val="00B93B76"/>
    <w:rsid w:val="00B94A1C"/>
    <w:rsid w:val="00BB6C9A"/>
    <w:rsid w:val="00BB6CED"/>
    <w:rsid w:val="00BB7FAB"/>
    <w:rsid w:val="00BF09FA"/>
    <w:rsid w:val="00C13F57"/>
    <w:rsid w:val="00C348EF"/>
    <w:rsid w:val="00C42917"/>
    <w:rsid w:val="00C47A57"/>
    <w:rsid w:val="00C87E7C"/>
    <w:rsid w:val="00C929BD"/>
    <w:rsid w:val="00C94909"/>
    <w:rsid w:val="00CB4F66"/>
    <w:rsid w:val="00CD2E0F"/>
    <w:rsid w:val="00CD436D"/>
    <w:rsid w:val="00CD50B6"/>
    <w:rsid w:val="00CE64DD"/>
    <w:rsid w:val="00CE69E8"/>
    <w:rsid w:val="00D21FDC"/>
    <w:rsid w:val="00D35165"/>
    <w:rsid w:val="00D518B7"/>
    <w:rsid w:val="00D6626B"/>
    <w:rsid w:val="00D66DC9"/>
    <w:rsid w:val="00DA31D5"/>
    <w:rsid w:val="00DB472E"/>
    <w:rsid w:val="00DB73D5"/>
    <w:rsid w:val="00DB741A"/>
    <w:rsid w:val="00DE3FED"/>
    <w:rsid w:val="00DF4C30"/>
    <w:rsid w:val="00E16E94"/>
    <w:rsid w:val="00E303D2"/>
    <w:rsid w:val="00E43D6F"/>
    <w:rsid w:val="00E46C7C"/>
    <w:rsid w:val="00E46DAE"/>
    <w:rsid w:val="00E537F1"/>
    <w:rsid w:val="00EC664A"/>
    <w:rsid w:val="00ED19AA"/>
    <w:rsid w:val="00EE0C32"/>
    <w:rsid w:val="00F02BCD"/>
    <w:rsid w:val="00F06EDB"/>
    <w:rsid w:val="00F116A9"/>
    <w:rsid w:val="00F23720"/>
    <w:rsid w:val="00F472B1"/>
    <w:rsid w:val="00F4744D"/>
    <w:rsid w:val="00F57925"/>
    <w:rsid w:val="00F90A24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43809"/>
  <w15:chartTrackingRefBased/>
  <w15:docId w15:val="{D3962362-2825-4570-87EB-0FE8F2C3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D1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D155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6D155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1.%20&#3649;&#3610;&#3610;&#3615;&#3629;&#3619;&#3660;&#3617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แบบฟอร์มหนังสือภายใน.dot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วชิรพันธ์ จันทร์พาณิชย์</cp:lastModifiedBy>
  <cp:revision>2</cp:revision>
  <cp:lastPrinted>2021-12-13T08:34:00Z</cp:lastPrinted>
  <dcterms:created xsi:type="dcterms:W3CDTF">2022-07-13T12:07:00Z</dcterms:created>
  <dcterms:modified xsi:type="dcterms:W3CDTF">2022-07-13T12:07:00Z</dcterms:modified>
</cp:coreProperties>
</file>