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0202" w14:textId="19DAF04C" w:rsidR="008535D9" w:rsidRPr="00F4247F" w:rsidRDefault="00010190" w:rsidP="00A10B87">
      <w:pPr>
        <w:tabs>
          <w:tab w:val="left" w:pos="3600"/>
        </w:tabs>
        <w:spacing w:before="700" w:line="240" w:lineRule="exact"/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0800BC" wp14:editId="158491D2">
                <wp:simplePos x="0" y="0"/>
                <wp:positionH relativeFrom="column">
                  <wp:posOffset>3825875</wp:posOffset>
                </wp:positionH>
                <wp:positionV relativeFrom="paragraph">
                  <wp:posOffset>266065</wp:posOffset>
                </wp:positionV>
                <wp:extent cx="1586230" cy="318135"/>
                <wp:effectExtent l="635" t="0" r="381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D62D3" w14:textId="77777777" w:rsidR="00BA463F" w:rsidRPr="00B833EA" w:rsidRDefault="00BA463F" w:rsidP="00BA463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800B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01.25pt;margin-top:20.95pt;width:124.9pt;height:2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" stroked="f">
                <v:textbox>
                  <w:txbxContent>
                    <w:p w14:paraId="3AFD62D3" w14:textId="77777777" w:rsidR="00BA463F" w:rsidRPr="00B833EA" w:rsidRDefault="00BA463F" w:rsidP="00BA463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4247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144" behindDoc="1" locked="0" layoutInCell="1" allowOverlap="1" wp14:anchorId="6310E9E3" wp14:editId="2420CC7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7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F4247F">
        <w:rPr>
          <w:rFonts w:ascii="TH SarabunIT๙" w:hAnsi="TH SarabunIT๙" w:cs="TH SarabunIT๙"/>
        </w:rPr>
        <w:tab/>
      </w:r>
      <w:r w:rsidR="008535D9" w:rsidRPr="00F4247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BC9C49E" w14:textId="653A6B02" w:rsidR="008535D9" w:rsidRPr="00F4247F" w:rsidRDefault="00010190" w:rsidP="00A10B87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99D83" wp14:editId="4323E295">
                <wp:simplePos x="0" y="0"/>
                <wp:positionH relativeFrom="column">
                  <wp:posOffset>-1027430</wp:posOffset>
                </wp:positionH>
                <wp:positionV relativeFrom="paragraph">
                  <wp:posOffset>193040</wp:posOffset>
                </wp:positionV>
                <wp:extent cx="885825" cy="507365"/>
                <wp:effectExtent l="0" t="0" r="4445" b="63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5968A" w14:textId="77777777" w:rsidR="00461DA0" w:rsidRPr="00B833EA" w:rsidRDefault="00461DA0" w:rsidP="00BA463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99D83" id="Text Box 24" o:spid="_x0000_s1027" type="#_x0000_t202" style="position:absolute;margin-left:-80.9pt;margin-top:15.2pt;width:69.75pt;height: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" stroked="f">
                <v:textbox>
                  <w:txbxContent>
                    <w:p w14:paraId="1235968A" w14:textId="77777777" w:rsidR="00461DA0" w:rsidRPr="00B833EA" w:rsidRDefault="00461DA0" w:rsidP="00BA463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5D9" w:rsidRPr="00F4247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077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B4D7E" w:rsidRPr="00F424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163D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มหาวิทยาลัยราชภัฏสงขลา </w:t>
      </w:r>
      <w:r w:rsidR="000772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163D">
        <w:rPr>
          <w:rFonts w:ascii="TH SarabunIT๙" w:hAnsi="TH SarabunIT๙" w:cs="TH SarabunIT๙" w:hint="cs"/>
          <w:sz w:val="32"/>
          <w:szCs w:val="32"/>
          <w:cs/>
        </w:rPr>
        <w:t>คณะเทคโนโลยีการเกษตร</w:t>
      </w:r>
      <w:r w:rsidR="00020CFF" w:rsidRPr="00F4247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88BC97" w14:textId="77777777" w:rsidR="008535D9" w:rsidRPr="00F4247F" w:rsidRDefault="008535D9" w:rsidP="003628DE">
      <w:pPr>
        <w:tabs>
          <w:tab w:val="left" w:pos="709"/>
          <w:tab w:val="left" w:pos="4536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F4247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F424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256">
        <w:rPr>
          <w:rFonts w:ascii="TH SarabunIT๙" w:hAnsi="TH SarabunIT๙" w:cs="TH SarabunIT๙" w:hint="cs"/>
          <w:sz w:val="32"/>
          <w:szCs w:val="32"/>
          <w:cs/>
        </w:rPr>
        <w:tab/>
      </w:r>
      <w:r w:rsidR="004B4D7E" w:rsidRPr="00F424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4247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F4247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A10B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56C5" w:rsidRPr="00F4247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6B7A282" w14:textId="0C2BCE75" w:rsidR="008535D9" w:rsidRPr="00F4247F" w:rsidRDefault="00010190" w:rsidP="003628DE">
      <w:pPr>
        <w:tabs>
          <w:tab w:val="left" w:pos="6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4C73CC" wp14:editId="7C03D66F">
                <wp:simplePos x="0" y="0"/>
                <wp:positionH relativeFrom="column">
                  <wp:posOffset>-1112520</wp:posOffset>
                </wp:positionH>
                <wp:positionV relativeFrom="paragraph">
                  <wp:posOffset>264795</wp:posOffset>
                </wp:positionV>
                <wp:extent cx="1081405" cy="318135"/>
                <wp:effectExtent l="0" t="4445" r="0" b="127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E40BA" w14:textId="77777777" w:rsidR="00461DA0" w:rsidRPr="00B833EA" w:rsidRDefault="00461DA0" w:rsidP="00461D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C73CC" id="Text Box 26" o:spid="_x0000_s1028" type="#_x0000_t202" style="position:absolute;margin-left:-87.6pt;margin-top:20.85pt;width:85.15pt;height: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sd9wEAANEDAAAOAAAAZHJzL2Uyb0RvYy54bWysU9uO0zAQfUfiHyy/0yTdFk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" stroked="f">
                <v:textbox>
                  <w:txbxContent>
                    <w:p w14:paraId="2F7E40BA" w14:textId="77777777" w:rsidR="00461DA0" w:rsidRPr="00B833EA" w:rsidRDefault="00461DA0" w:rsidP="00461DA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5D9" w:rsidRPr="00F4247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F2256">
        <w:rPr>
          <w:rFonts w:ascii="TH SarabunIT๙" w:hAnsi="TH SarabunIT๙" w:cs="TH SarabunIT๙" w:hint="cs"/>
          <w:sz w:val="32"/>
          <w:szCs w:val="32"/>
          <w:cs/>
        </w:rPr>
        <w:tab/>
      </w:r>
      <w:r w:rsidR="00CB183A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1628FA">
        <w:rPr>
          <w:rFonts w:ascii="TH SarabunPSK" w:hAnsi="TH SarabunPSK" w:cs="TH SarabunPSK" w:hint="cs"/>
          <w:sz w:val="32"/>
          <w:szCs w:val="32"/>
          <w:cs/>
        </w:rPr>
        <w:t>ใช้พาหนะส่วนตัวและ</w:t>
      </w:r>
      <w:r w:rsidR="00D2570F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1628FA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C34AF0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1628FA">
        <w:rPr>
          <w:rFonts w:ascii="TH SarabunPSK" w:hAnsi="TH SarabunPSK" w:cs="TH SarabunPSK" w:hint="cs"/>
          <w:sz w:val="32"/>
          <w:szCs w:val="32"/>
          <w:cs/>
        </w:rPr>
        <w:t>ชดเชยพาหนะ</w:t>
      </w:r>
      <w:r w:rsidR="00C34AF0">
        <w:rPr>
          <w:rFonts w:ascii="TH SarabunPSK" w:hAnsi="TH SarabunPSK" w:cs="TH SarabunPSK" w:hint="cs"/>
          <w:sz w:val="32"/>
          <w:szCs w:val="32"/>
          <w:cs/>
        </w:rPr>
        <w:t>ส่วนตัว</w:t>
      </w:r>
      <w:r w:rsidR="001628FA">
        <w:rPr>
          <w:rFonts w:ascii="TH SarabunPSK" w:hAnsi="TH SarabunPSK" w:cs="TH SarabunPSK" w:hint="cs"/>
          <w:sz w:val="32"/>
          <w:szCs w:val="32"/>
          <w:cs/>
        </w:rPr>
        <w:t>ในการเดินทางไปราชการ</w:t>
      </w:r>
    </w:p>
    <w:p w14:paraId="1DE20ACD" w14:textId="765F1A29" w:rsidR="00C87E7C" w:rsidRPr="00F4247F" w:rsidRDefault="00010190" w:rsidP="00A10B87">
      <w:pPr>
        <w:tabs>
          <w:tab w:val="left" w:pos="6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1E59" wp14:editId="2D88DBA5">
                <wp:simplePos x="0" y="0"/>
                <wp:positionH relativeFrom="column">
                  <wp:posOffset>-263525</wp:posOffset>
                </wp:positionH>
                <wp:positionV relativeFrom="paragraph">
                  <wp:posOffset>295910</wp:posOffset>
                </wp:positionV>
                <wp:extent cx="1081405" cy="318135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7E7CE" w14:textId="77777777" w:rsidR="00461DA0" w:rsidRPr="00B833EA" w:rsidRDefault="00461DA0" w:rsidP="00461D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31E59" id="Text Box 28" o:spid="_x0000_s1029" type="#_x0000_t202" style="position:absolute;left:0;text-align:left;margin-left:-20.75pt;margin-top:23.3pt;width:85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" stroked="f">
                <v:textbox>
                  <w:txbxContent>
                    <w:p w14:paraId="4087E7CE" w14:textId="77777777" w:rsidR="00461DA0" w:rsidRPr="00B833EA" w:rsidRDefault="00461DA0" w:rsidP="00461DA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E7C" w:rsidRPr="00A10B87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C87E7C" w:rsidRPr="00F4247F">
        <w:rPr>
          <w:rFonts w:ascii="TH SarabunIT๙" w:hAnsi="TH SarabunIT๙" w:cs="TH SarabunIT๙"/>
          <w:sz w:val="32"/>
          <w:szCs w:val="32"/>
        </w:rPr>
        <w:tab/>
      </w:r>
      <w:r w:rsidR="00C6273C">
        <w:rPr>
          <w:rFonts w:ascii="TH SarabunIT๙" w:hAnsi="TH SarabunIT๙" w:cs="TH SarabunIT๙" w:hint="cs"/>
          <w:sz w:val="32"/>
          <w:szCs w:val="32"/>
          <w:cs/>
        </w:rPr>
        <w:t>คณบดีคณะเทคโนโลยีการเกษตร</w:t>
      </w:r>
    </w:p>
    <w:p w14:paraId="03C52F72" w14:textId="77777777" w:rsidR="00076C49" w:rsidRPr="004F121D" w:rsidRDefault="00A10B87" w:rsidP="000772CB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A10B87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ab/>
      </w:r>
      <w:r w:rsidR="003904C5" w:rsidRPr="004F121D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เรื่องเดิม</w:t>
      </w:r>
    </w:p>
    <w:p w14:paraId="39F19E25" w14:textId="17240A38" w:rsidR="004E068E" w:rsidRPr="00A10B87" w:rsidRDefault="00010190" w:rsidP="004E068E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FE984" wp14:editId="13D19DD7">
                <wp:simplePos x="0" y="0"/>
                <wp:positionH relativeFrom="column">
                  <wp:posOffset>-933450</wp:posOffset>
                </wp:positionH>
                <wp:positionV relativeFrom="paragraph">
                  <wp:posOffset>25400</wp:posOffset>
                </wp:positionV>
                <wp:extent cx="929640" cy="318135"/>
                <wp:effectExtent l="381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E88A9" w14:textId="77777777" w:rsidR="00461DA0" w:rsidRPr="00B833EA" w:rsidRDefault="00461DA0" w:rsidP="00461DA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C0066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E984" id="Text Box 33" o:spid="_x0000_s1030" type="#_x0000_t202" style="position:absolute;margin-left:-73.5pt;margin-top:2pt;width:73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" stroked="f">
                <v:textbox>
                  <w:txbxContent>
                    <w:p w14:paraId="4EEE88A9" w14:textId="77777777" w:rsidR="00461DA0" w:rsidRPr="00B833EA" w:rsidRDefault="00461DA0" w:rsidP="00461DA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CC0066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B87" w:rsidRPr="00A10B87">
        <w:rPr>
          <w:rFonts w:ascii="TH SarabunIT๙" w:hAnsi="TH SarabunIT๙" w:cs="TH SarabunIT๙" w:hint="cs"/>
          <w:sz w:val="32"/>
          <w:szCs w:val="32"/>
          <w:cs/>
        </w:rPr>
        <w:tab/>
      </w:r>
      <w:r w:rsidR="0012133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21334">
        <w:rPr>
          <w:rFonts w:ascii="TH SarabunPSK" w:hAnsi="TH SarabunPSK" w:cs="TH SarabunPSK" w:hint="cs"/>
          <w:sz w:val="32"/>
          <w:szCs w:val="32"/>
          <w:cs/>
        </w:rPr>
        <w:t>ข้าพเจ้า .......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21334">
        <w:rPr>
          <w:rFonts w:ascii="TH SarabunPSK" w:hAnsi="TH SarabunPSK" w:cs="TH SarabunPSK" w:hint="cs"/>
          <w:sz w:val="32"/>
          <w:szCs w:val="32"/>
          <w:cs/>
        </w:rPr>
        <w:t>...... มีความประสงค์</w:t>
      </w:r>
      <w:r w:rsidR="004E068E">
        <w:rPr>
          <w:rFonts w:ascii="TH SarabunPSK" w:hAnsi="TH SarabunPSK" w:cs="TH SarabunPSK" w:hint="cs"/>
          <w:sz w:val="32"/>
          <w:szCs w:val="32"/>
          <w:cs/>
        </w:rPr>
        <w:t>เดินทางไปราชการ (ระบุกิจกรรม).........................ณ ................ตำบล..............อำเภอ..............จังหวัด............ ในวันที่ ............................ถึงวันที่.........................</w:t>
      </w:r>
    </w:p>
    <w:p w14:paraId="7B18CCCA" w14:textId="77777777" w:rsidR="00CB183A" w:rsidRDefault="00A10B87" w:rsidP="00CB183A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10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04C5" w:rsidRPr="004F121D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017563FD" w14:textId="4CFAACD5" w:rsidR="001628FA" w:rsidRPr="001628FA" w:rsidRDefault="00010190" w:rsidP="00D9280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9E34BC" wp14:editId="0C83A6A6">
                <wp:simplePos x="0" y="0"/>
                <wp:positionH relativeFrom="column">
                  <wp:posOffset>5853430</wp:posOffset>
                </wp:positionH>
                <wp:positionV relativeFrom="paragraph">
                  <wp:posOffset>596900</wp:posOffset>
                </wp:positionV>
                <wp:extent cx="525145" cy="3181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C37F9" w14:textId="77777777" w:rsidR="00BA463F" w:rsidRPr="00B833EA" w:rsidRDefault="00BA463F" w:rsidP="00BA463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E34BC" id="Text Box 10" o:spid="_x0000_s1031" type="#_x0000_t202" style="position:absolute;left:0;text-align:left;margin-left:460.9pt;margin-top:47pt;width:41.35pt;height:2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" stroked="f">
                <v:textbox>
                  <w:txbxContent>
                    <w:p w14:paraId="2DAC37F9" w14:textId="77777777" w:rsidR="00BA463F" w:rsidRPr="00B833EA" w:rsidRDefault="00BA463F" w:rsidP="00BA463F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48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2546">
        <w:rPr>
          <w:rFonts w:ascii="TH SarabunPSK" w:hAnsi="TH SarabunPSK" w:cs="TH SarabunPSK" w:hint="cs"/>
          <w:sz w:val="32"/>
          <w:szCs w:val="32"/>
          <w:cs/>
        </w:rPr>
        <w:t>เนื่องจากบริเวณพื้นที่ด</w:t>
      </w:r>
      <w:r w:rsidR="00121334">
        <w:rPr>
          <w:rFonts w:ascii="TH SarabunPSK" w:hAnsi="TH SarabunPSK" w:cs="TH SarabunPSK" w:hint="cs"/>
          <w:sz w:val="32"/>
          <w:szCs w:val="32"/>
          <w:cs/>
        </w:rPr>
        <w:t>ั</w:t>
      </w:r>
      <w:r w:rsidR="00CB2546">
        <w:rPr>
          <w:rFonts w:ascii="TH SarabunPSK" w:hAnsi="TH SarabunPSK" w:cs="TH SarabunPSK" w:hint="cs"/>
          <w:sz w:val="32"/>
          <w:szCs w:val="32"/>
          <w:cs/>
        </w:rPr>
        <w:t>งกล่าวไม่มีรถประจำทางผ่า</w:t>
      </w:r>
      <w:r w:rsidR="00265F8E">
        <w:rPr>
          <w:rFonts w:ascii="TH SarabunPSK" w:hAnsi="TH SarabunPSK" w:cs="TH SarabunPSK" w:hint="cs"/>
          <w:sz w:val="32"/>
          <w:szCs w:val="32"/>
          <w:cs/>
        </w:rPr>
        <w:t>น (หรือ</w:t>
      </w:r>
      <w:r w:rsidR="00D92808">
        <w:rPr>
          <w:rFonts w:ascii="TH SarabunPSK" w:hAnsi="TH SarabunPSK" w:cs="TH SarabunPSK" w:hint="cs"/>
          <w:sz w:val="32"/>
          <w:szCs w:val="32"/>
          <w:cs/>
        </w:rPr>
        <w:t xml:space="preserve">เหตุผลอื่นๆ โปรดระบุ) </w:t>
      </w:r>
      <w:r w:rsidR="001628F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B2546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92808">
        <w:rPr>
          <w:rFonts w:ascii="TH SarabunPSK" w:hAnsi="TH SarabunPSK" w:cs="TH SarabunPSK" w:hint="cs"/>
          <w:sz w:val="32"/>
          <w:szCs w:val="32"/>
          <w:cs/>
        </w:rPr>
        <w:t>จำเป็นต้องขอ</w:t>
      </w:r>
      <w:r w:rsidR="00CB2546">
        <w:rPr>
          <w:rFonts w:ascii="TH SarabunPSK" w:hAnsi="TH SarabunPSK" w:cs="TH SarabunPSK" w:hint="cs"/>
          <w:sz w:val="32"/>
          <w:szCs w:val="32"/>
          <w:cs/>
        </w:rPr>
        <w:t>เดินทางด้วย</w:t>
      </w:r>
      <w:r w:rsidR="001628FA">
        <w:rPr>
          <w:rFonts w:ascii="TH SarabunPSK" w:hAnsi="TH SarabunPSK" w:cs="TH SarabunPSK" w:hint="cs"/>
          <w:sz w:val="32"/>
          <w:szCs w:val="32"/>
          <w:cs/>
        </w:rPr>
        <w:t>รถยนต์ยี่ห้อ</w:t>
      </w:r>
      <w:r w:rsidR="008676A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CB2546">
        <w:rPr>
          <w:rFonts w:ascii="TH SarabunPSK" w:hAnsi="TH SarabunPSK" w:cs="TH SarabunPSK" w:hint="cs"/>
          <w:sz w:val="32"/>
          <w:szCs w:val="32"/>
          <w:cs/>
        </w:rPr>
        <w:t>หมายเลข</w:t>
      </w:r>
      <w:r w:rsidR="001628FA">
        <w:rPr>
          <w:rFonts w:ascii="TH SarabunPSK" w:hAnsi="TH SarabunPSK" w:cs="TH SarabunPSK" w:hint="cs"/>
          <w:sz w:val="32"/>
          <w:szCs w:val="32"/>
          <w:cs/>
        </w:rPr>
        <w:t xml:space="preserve">ทะเบียน </w:t>
      </w:r>
      <w:r w:rsidR="008676A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1628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46" w:rsidRPr="004E068E">
        <w:rPr>
          <w:rFonts w:ascii="TH SarabunPSK" w:hAnsi="TH SarabunPSK" w:cs="TH SarabunPSK" w:hint="cs"/>
          <w:sz w:val="32"/>
          <w:szCs w:val="32"/>
          <w:cs/>
        </w:rPr>
        <w:t>ในการเดินทางจากบ้านพัก</w:t>
      </w:r>
      <w:r w:rsidR="004E068E" w:rsidRPr="004E068E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</w:t>
      </w:r>
      <w:r w:rsidR="005174F0">
        <w:rPr>
          <w:rFonts w:ascii="TH SarabunPSK" w:hAnsi="TH SarabunPSK" w:cs="TH SarabunPSK" w:hint="cs"/>
          <w:sz w:val="32"/>
          <w:szCs w:val="32"/>
          <w:cs/>
        </w:rPr>
        <w:t>.....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....</w:t>
      </w:r>
      <w:r w:rsidR="004E068E" w:rsidRPr="004E068E"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5174F0">
        <w:rPr>
          <w:rFonts w:ascii="TH SarabunPSK" w:hAnsi="TH SarabunPSK" w:cs="TH SarabunPSK" w:hint="cs"/>
          <w:sz w:val="32"/>
          <w:szCs w:val="32"/>
          <w:cs/>
        </w:rPr>
        <w:t>....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...</w:t>
      </w:r>
      <w:r w:rsidR="004E068E" w:rsidRPr="004E068E">
        <w:rPr>
          <w:rFonts w:ascii="TH SarabunPSK" w:hAnsi="TH SarabunPSK" w:cs="TH SarabunPSK" w:hint="cs"/>
          <w:sz w:val="32"/>
          <w:szCs w:val="32"/>
          <w:cs/>
        </w:rPr>
        <w:t xml:space="preserve"> อำเภอ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E068E" w:rsidRPr="004E068E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</w:t>
      </w:r>
      <w:r w:rsidR="005174F0">
        <w:rPr>
          <w:rFonts w:ascii="TH SarabunPSK" w:hAnsi="TH SarabunPSK" w:cs="TH SarabunPSK" w:hint="cs"/>
          <w:sz w:val="32"/>
          <w:szCs w:val="32"/>
          <w:cs/>
        </w:rPr>
        <w:t>.</w:t>
      </w:r>
      <w:r w:rsidR="0019187C">
        <w:rPr>
          <w:rFonts w:ascii="TH SarabunPSK" w:hAnsi="TH SarabunPSK" w:cs="TH SarabunPSK" w:hint="cs"/>
          <w:sz w:val="32"/>
          <w:szCs w:val="32"/>
          <w:cs/>
        </w:rPr>
        <w:t>..</w:t>
      </w:r>
      <w:r w:rsidR="005174F0">
        <w:rPr>
          <w:rFonts w:ascii="TH SarabunPSK" w:hAnsi="TH SarabunPSK" w:cs="TH SarabunPSK" w:hint="cs"/>
          <w:sz w:val="32"/>
          <w:szCs w:val="32"/>
          <w:cs/>
        </w:rPr>
        <w:t>....</w:t>
      </w:r>
      <w:r w:rsidR="004E068E">
        <w:rPr>
          <w:rFonts w:ascii="TH SarabunPSK" w:hAnsi="TH SarabunPSK" w:cs="TH SarabunPSK" w:hint="cs"/>
          <w:sz w:val="32"/>
          <w:szCs w:val="32"/>
          <w:cs/>
        </w:rPr>
        <w:t>.....</w:t>
      </w:r>
      <w:r w:rsidR="004E068E" w:rsidRPr="004E068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B040F" w:rsidRPr="004E068E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E068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9B040F" w:rsidRPr="004E068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มหาวิทยาลัยราชภัฏสงขลา</w:t>
      </w:r>
      <w:r w:rsidR="00CB2546" w:rsidRPr="004E068E">
        <w:rPr>
          <w:rFonts w:ascii="TH SarabunPSK" w:hAnsi="TH SarabunPSK" w:cs="TH SarabunPSK" w:hint="cs"/>
          <w:sz w:val="32"/>
          <w:szCs w:val="32"/>
          <w:cs/>
        </w:rPr>
        <w:t xml:space="preserve"> ตำบลเขารูปช้าง อำเภอเมืองสงขลา จังหวัดสงขลา</w:t>
      </w:r>
      <w:r w:rsidR="004E06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68E" w:rsidRPr="0019187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โปรดเลือกตาม</w:t>
      </w:r>
      <w:r w:rsidR="005174F0" w:rsidRPr="0019187C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การเดินทางจริง</w:t>
      </w:r>
      <w:r w:rsidR="004E068E" w:rsidRPr="004E068E">
        <w:rPr>
          <w:rFonts w:ascii="TH SarabunPSK" w:hAnsi="TH SarabunPSK" w:cs="TH SarabunPSK" w:hint="cs"/>
          <w:sz w:val="32"/>
          <w:szCs w:val="32"/>
          <w:cs/>
        </w:rPr>
        <w:t>)</w:t>
      </w:r>
      <w:r w:rsidR="005174F0" w:rsidRPr="00517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46" w:rsidRPr="00F85FEB">
        <w:rPr>
          <w:rFonts w:ascii="TH SarabunPSK" w:hAnsi="TH SarabunPSK" w:cs="TH SarabunPSK" w:hint="cs"/>
          <w:sz w:val="32"/>
          <w:szCs w:val="32"/>
          <w:cs/>
        </w:rPr>
        <w:t>ไปยังตำบล</w:t>
      </w:r>
      <w:r w:rsidR="00D9280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9B040F" w:rsidRPr="00F85F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46" w:rsidRPr="00F85FE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D9280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B2546" w:rsidRPr="00F85FEB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D92808">
        <w:rPr>
          <w:rFonts w:ascii="TH SarabunPSK" w:hAnsi="TH SarabunPSK" w:cs="TH SarabunPSK" w:hint="cs"/>
          <w:sz w:val="32"/>
          <w:szCs w:val="32"/>
          <w:cs/>
        </w:rPr>
        <w:t xml:space="preserve">....................... </w:t>
      </w:r>
      <w:r w:rsidR="00CB2546">
        <w:rPr>
          <w:rFonts w:ascii="TH SarabunPSK" w:hAnsi="TH SarabunPSK" w:cs="TH SarabunPSK" w:hint="cs"/>
          <w:sz w:val="32"/>
          <w:szCs w:val="32"/>
          <w:cs/>
        </w:rPr>
        <w:t>ระยะทางไป-กลับ</w:t>
      </w:r>
      <w:r w:rsidR="00D928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46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 w:rsidR="009B040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B2546">
        <w:rPr>
          <w:rFonts w:ascii="TH SarabunPSK" w:hAnsi="TH SarabunPSK" w:cs="TH SarabunPSK" w:hint="cs"/>
          <w:sz w:val="32"/>
          <w:szCs w:val="32"/>
          <w:cs/>
        </w:rPr>
        <w:t xml:space="preserve"> กิโลเมตร ๆ ละ ๔ </w:t>
      </w:r>
      <w:r w:rsidR="005D5A41"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 w:rsidR="009B040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D5A41">
        <w:rPr>
          <w:rFonts w:ascii="TH SarabunPSK" w:hAnsi="TH SarabunPSK" w:cs="TH SarabunPSK" w:hint="cs"/>
          <w:sz w:val="32"/>
          <w:szCs w:val="32"/>
          <w:cs/>
        </w:rPr>
        <w:t xml:space="preserve"> วัน เป็นเงินทั้งสิ้น </w:t>
      </w:r>
      <w:r w:rsidR="009B040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5D5A4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0F89851B" w14:textId="20860EE2" w:rsidR="00F155B2" w:rsidRPr="004F121D" w:rsidRDefault="000772CB" w:rsidP="000772CB">
      <w:pPr>
        <w:tabs>
          <w:tab w:val="left" w:pos="284"/>
          <w:tab w:val="left" w:pos="1418"/>
          <w:tab w:val="left" w:pos="3686"/>
          <w:tab w:val="left" w:pos="4395"/>
          <w:tab w:val="left" w:pos="5245"/>
          <w:tab w:val="left" w:pos="6379"/>
          <w:tab w:val="left" w:pos="6946"/>
          <w:tab w:val="left" w:pos="7513"/>
          <w:tab w:val="left" w:pos="864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155B2" w:rsidRPr="004F121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</w:t>
      </w:r>
      <w:r w:rsidR="002A5482">
        <w:rPr>
          <w:rFonts w:ascii="TH SarabunIT๙" w:hAnsi="TH SarabunIT๙" w:cs="TH SarabunIT๙" w:hint="cs"/>
          <w:b/>
          <w:bCs/>
          <w:sz w:val="32"/>
          <w:szCs w:val="32"/>
          <w:cs/>
        </w:rPr>
        <w:t>/ระเบียบ</w:t>
      </w:r>
    </w:p>
    <w:p w14:paraId="6027CF69" w14:textId="4F16359B" w:rsidR="005D5A41" w:rsidRDefault="002A5482" w:rsidP="002A5482">
      <w:pPr>
        <w:pStyle w:val="2"/>
        <w:tabs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D5A41">
        <w:rPr>
          <w:rFonts w:ascii="TH SarabunPSK" w:hAnsi="TH SarabunPSK" w:cs="TH SarabunPSK"/>
          <w:sz w:val="32"/>
          <w:szCs w:val="32"/>
        </w:rPr>
        <w:t xml:space="preserve">- </w:t>
      </w:r>
      <w:r w:rsidR="005D5A41" w:rsidRPr="0040509A">
        <w:rPr>
          <w:rFonts w:ascii="TH SarabunPSK" w:hAnsi="TH SarabunPSK" w:cs="TH SarabunPSK" w:hint="cs"/>
          <w:sz w:val="32"/>
          <w:szCs w:val="32"/>
          <w:cs/>
        </w:rPr>
        <w:t>พระราชกฤษฎีกาค่าใช้จ่ายในการเดินทางไปราชการ พ.ศ.</w:t>
      </w:r>
      <w:r w:rsidR="0040509A" w:rsidRPr="0040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A41" w:rsidRPr="0040509A">
        <w:rPr>
          <w:rFonts w:ascii="TH SarabunPSK" w:hAnsi="TH SarabunPSK" w:cs="TH SarabunPSK" w:hint="cs"/>
          <w:sz w:val="32"/>
          <w:szCs w:val="32"/>
          <w:cs/>
        </w:rPr>
        <w:t>๒๕๒๖ และที่แก้ไขเพิ่มเติม</w:t>
      </w:r>
    </w:p>
    <w:p w14:paraId="724CCC51" w14:textId="221362DD" w:rsidR="005D5A41" w:rsidRDefault="005D5A41" w:rsidP="002A5482">
      <w:pPr>
        <w:pStyle w:val="2"/>
        <w:tabs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พระราชกฤษฎีกา ค่าใช้จ่ายในการเดินทางไปราชการ (ฉบับที่ ๙) พ.ศ.</w:t>
      </w:r>
      <w:r w:rsidR="004050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</w:p>
    <w:p w14:paraId="5CC46CCF" w14:textId="4542C3E9" w:rsidR="00540064" w:rsidRPr="00CB1AB9" w:rsidRDefault="00540064" w:rsidP="002A5482">
      <w:pPr>
        <w:pStyle w:val="2"/>
        <w:tabs>
          <w:tab w:val="left" w:pos="1418"/>
          <w:tab w:val="left" w:pos="1560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หนังสือกระทรวงการคลัง ด่วนที่สุด ที่ กค ๐๔๐๙/ว๔๓ ลว. ๒๖ กรกฎาคม ๒๕๖๐ เรื่องหลักเกณฑ์การเบิกค่าพาหนะรับจ้างข้ามเขตจังหวัด เงินชดเชย และค่าใช้จ่ายอื่นที่จำเป็นต้องจ่ายในการเดินทางไปราชการ</w:t>
      </w:r>
    </w:p>
    <w:p w14:paraId="0747276E" w14:textId="77777777" w:rsidR="003904C5" w:rsidRPr="004F121D" w:rsidRDefault="00A10B87" w:rsidP="00A10B87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10B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04C5" w:rsidRPr="004F121D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ข้อพิจารณา/ข้อเสนอแนะ</w:t>
      </w:r>
    </w:p>
    <w:p w14:paraId="194D58D9" w14:textId="247BBB66" w:rsidR="0019187C" w:rsidRDefault="002A5482" w:rsidP="0019187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E068E">
        <w:rPr>
          <w:rFonts w:ascii="TH SarabunPSK" w:hAnsi="TH SarabunPSK" w:cs="TH SarabunPSK" w:hint="cs"/>
          <w:sz w:val="32"/>
          <w:szCs w:val="32"/>
          <w:cs/>
        </w:rPr>
        <w:t>ขออนุญาตใช้พาหนะส่วนตัวในการเดินทางไปราชการและขออนุมัติเบิกค่าชดเชยยานพาหนะส่วนตัวสำหรับการเดินไปราชการ (ระบุกิจกรรม)....................................ณ ................ตำบล..............อำเภ</w:t>
      </w:r>
      <w:r w:rsidR="0019187C">
        <w:rPr>
          <w:rFonts w:ascii="TH SarabunPSK" w:hAnsi="TH SarabunPSK" w:cs="TH SarabunPSK" w:hint="cs"/>
          <w:sz w:val="32"/>
          <w:szCs w:val="32"/>
          <w:cs/>
        </w:rPr>
        <w:t>อ</w:t>
      </w:r>
      <w:r w:rsidR="0019187C">
        <w:rPr>
          <w:rFonts w:ascii="TH SarabunPSK" w:hAnsi="TH SarabunPSK" w:cs="TH SarabunPSK"/>
          <w:sz w:val="32"/>
          <w:szCs w:val="32"/>
        </w:rPr>
        <w:t>……..</w:t>
      </w:r>
    </w:p>
    <w:p w14:paraId="2347AEC1" w14:textId="2AD71BAC" w:rsidR="0019187C" w:rsidRDefault="004E068E" w:rsidP="0019187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..............จังหวัด ในวันที่ ............................ถึงวันที่.........................</w:t>
      </w:r>
      <w:r w:rsidR="00B54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54E63">
        <w:rPr>
          <w:rFonts w:ascii="TH SarabunPSK" w:hAnsi="TH SarabunPSK" w:cs="TH SarabunPSK" w:hint="cs"/>
          <w:sz w:val="32"/>
          <w:szCs w:val="32"/>
          <w:cs/>
        </w:rPr>
        <w:t xml:space="preserve">เป็นเงินทั้งสิ้น </w:t>
      </w:r>
      <w:r w:rsidR="009B040F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54E6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2A5482">
        <w:rPr>
          <w:rFonts w:ascii="TH SarabunIT๙" w:hAnsi="TH SarabunIT๙" w:cs="TH SarabunIT๙"/>
          <w:sz w:val="32"/>
          <w:szCs w:val="32"/>
          <w:cs/>
        </w:rPr>
        <w:tab/>
      </w:r>
    </w:p>
    <w:p w14:paraId="54F19D14" w14:textId="5D38982F" w:rsidR="00C87E7C" w:rsidRDefault="002A5482" w:rsidP="0019187C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85727" w:rsidRPr="00F4247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5F33350A" w14:textId="4A86A509" w:rsidR="0019187C" w:rsidRDefault="0019187C" w:rsidP="0019187C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2A763365" w14:textId="139E7D77" w:rsidR="0019187C" w:rsidRDefault="0019187C" w:rsidP="0019187C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23FF48E" w14:textId="77777777" w:rsidR="0019187C" w:rsidRPr="00F4247F" w:rsidRDefault="0019187C" w:rsidP="0019187C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423E673" w14:textId="77777777" w:rsidR="002A5482" w:rsidRPr="00B80B01" w:rsidRDefault="00C26BF7" w:rsidP="0019187C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54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48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A5482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9B04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2A5482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004CAFFC" w14:textId="77777777" w:rsidR="002A5482" w:rsidRDefault="002A5482" w:rsidP="002A5482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47B6E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คณะเทคโนโลยีการเกษตร</w:t>
      </w:r>
    </w:p>
    <w:sectPr w:rsidR="002A5482" w:rsidSect="000772CB">
      <w:headerReference w:type="even" r:id="rId12"/>
      <w:headerReference w:type="default" r:id="rId13"/>
      <w:headerReference w:type="first" r:id="rId14"/>
      <w:pgSz w:w="11906" w:h="16838" w:code="9"/>
      <w:pgMar w:top="851" w:right="1134" w:bottom="1134" w:left="1701" w:header="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E509" w14:textId="77777777" w:rsidR="00853C4F" w:rsidRDefault="00853C4F">
      <w:r>
        <w:separator/>
      </w:r>
    </w:p>
  </w:endnote>
  <w:endnote w:type="continuationSeparator" w:id="0">
    <w:p w14:paraId="0EB25B24" w14:textId="77777777" w:rsidR="00853C4F" w:rsidRDefault="0085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0A45C83E-FB07-4EB8-9ABF-61644F9FD56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26F66AE4-2476-487C-8C5E-264483658811}"/>
    <w:embedBold r:id="rId3" w:fontKey="{EC45EF76-42A5-4E8F-B335-7DD8C6DC8DCA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7B41DD29-0225-47FD-ACFB-098479CEDC04}"/>
    <w:embedBoldItalic r:id="rId5" w:fontKey="{0BEE0859-F5BB-48F7-85D9-99808F56657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AD3" w14:textId="77777777" w:rsidR="00853C4F" w:rsidRDefault="00853C4F">
      <w:r>
        <w:separator/>
      </w:r>
    </w:p>
  </w:footnote>
  <w:footnote w:type="continuationSeparator" w:id="0">
    <w:p w14:paraId="4C5CD50A" w14:textId="77777777" w:rsidR="00853C4F" w:rsidRDefault="00853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7091" w14:textId="77777777" w:rsidR="00B84631" w:rsidRDefault="00B84631" w:rsidP="00D6626B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6E535F1D" w14:textId="77777777" w:rsidR="00B84631" w:rsidRDefault="00B8463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A3C7" w14:textId="77777777" w:rsidR="008D31AF" w:rsidRDefault="008D31AF" w:rsidP="008D31AF">
    <w:pPr>
      <w:pStyle w:val="a6"/>
      <w:jc w:val="center"/>
    </w:pPr>
  </w:p>
  <w:p w14:paraId="46F6CA08" w14:textId="77777777" w:rsidR="00B84631" w:rsidRPr="00D6626B" w:rsidRDefault="008D31AF" w:rsidP="008D31AF">
    <w:pPr>
      <w:pStyle w:val="a6"/>
      <w:jc w:val="center"/>
      <w:rPr>
        <w:rFonts w:ascii="TH SarabunPSK" w:hAnsi="TH SarabunPSK" w:cs="TH SarabunPSK"/>
        <w:sz w:val="32"/>
        <w:szCs w:val="32"/>
      </w:rPr>
    </w:pPr>
    <w:r>
      <w:rPr>
        <w:rFonts w:hint="cs"/>
        <w:cs/>
      </w:rPr>
      <w:t>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6B33" w14:textId="77777777" w:rsidR="008D31AF" w:rsidRDefault="008D31AF">
    <w:pPr>
      <w:pStyle w:val="a6"/>
      <w:jc w:val="center"/>
    </w:pPr>
  </w:p>
  <w:p w14:paraId="169B4757" w14:textId="77777777" w:rsidR="008D31AF" w:rsidRDefault="008D3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2D41"/>
    <w:multiLevelType w:val="hybridMultilevel"/>
    <w:tmpl w:val="47A263A8"/>
    <w:lvl w:ilvl="0" w:tplc="FBC090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32932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E0"/>
    <w:rsid w:val="000009B3"/>
    <w:rsid w:val="00010190"/>
    <w:rsid w:val="00020CFF"/>
    <w:rsid w:val="00041424"/>
    <w:rsid w:val="00047721"/>
    <w:rsid w:val="00062DF8"/>
    <w:rsid w:val="0006583D"/>
    <w:rsid w:val="00076C49"/>
    <w:rsid w:val="000772CB"/>
    <w:rsid w:val="00080980"/>
    <w:rsid w:val="00085727"/>
    <w:rsid w:val="00090F6E"/>
    <w:rsid w:val="000C3D5F"/>
    <w:rsid w:val="000D658D"/>
    <w:rsid w:val="000E535D"/>
    <w:rsid w:val="000F23E0"/>
    <w:rsid w:val="0010441F"/>
    <w:rsid w:val="00107DC9"/>
    <w:rsid w:val="00121334"/>
    <w:rsid w:val="00137522"/>
    <w:rsid w:val="001404AB"/>
    <w:rsid w:val="00144C0F"/>
    <w:rsid w:val="001628FA"/>
    <w:rsid w:val="00182277"/>
    <w:rsid w:val="0019187C"/>
    <w:rsid w:val="00193FB7"/>
    <w:rsid w:val="001A5E01"/>
    <w:rsid w:val="001B76EF"/>
    <w:rsid w:val="001C424E"/>
    <w:rsid w:val="001F5E85"/>
    <w:rsid w:val="00234405"/>
    <w:rsid w:val="00247B6E"/>
    <w:rsid w:val="00265F8E"/>
    <w:rsid w:val="002747A4"/>
    <w:rsid w:val="002801E4"/>
    <w:rsid w:val="002909BA"/>
    <w:rsid w:val="002925C0"/>
    <w:rsid w:val="002A16C7"/>
    <w:rsid w:val="002A5482"/>
    <w:rsid w:val="002C1353"/>
    <w:rsid w:val="002E1EB8"/>
    <w:rsid w:val="003018FE"/>
    <w:rsid w:val="00314634"/>
    <w:rsid w:val="00341A16"/>
    <w:rsid w:val="003628DE"/>
    <w:rsid w:val="00363234"/>
    <w:rsid w:val="00387B20"/>
    <w:rsid w:val="003904C5"/>
    <w:rsid w:val="003B0B81"/>
    <w:rsid w:val="003C2C74"/>
    <w:rsid w:val="003D0057"/>
    <w:rsid w:val="003F2256"/>
    <w:rsid w:val="0040509A"/>
    <w:rsid w:val="004253E8"/>
    <w:rsid w:val="004470AA"/>
    <w:rsid w:val="00461DA0"/>
    <w:rsid w:val="00476C19"/>
    <w:rsid w:val="004867A7"/>
    <w:rsid w:val="00491838"/>
    <w:rsid w:val="004A163D"/>
    <w:rsid w:val="004A175C"/>
    <w:rsid w:val="004B4D7E"/>
    <w:rsid w:val="004B6314"/>
    <w:rsid w:val="004C3712"/>
    <w:rsid w:val="004C53C8"/>
    <w:rsid w:val="004C6683"/>
    <w:rsid w:val="004C7C9B"/>
    <w:rsid w:val="004D76BE"/>
    <w:rsid w:val="004E05E7"/>
    <w:rsid w:val="004E068E"/>
    <w:rsid w:val="004F121D"/>
    <w:rsid w:val="004F6C82"/>
    <w:rsid w:val="00503A21"/>
    <w:rsid w:val="005174F0"/>
    <w:rsid w:val="00532944"/>
    <w:rsid w:val="00540064"/>
    <w:rsid w:val="00540481"/>
    <w:rsid w:val="00555CEF"/>
    <w:rsid w:val="005856C5"/>
    <w:rsid w:val="00593354"/>
    <w:rsid w:val="005C7367"/>
    <w:rsid w:val="005D5A41"/>
    <w:rsid w:val="005F4EE0"/>
    <w:rsid w:val="006260B0"/>
    <w:rsid w:val="006346A9"/>
    <w:rsid w:val="006520F8"/>
    <w:rsid w:val="006965D7"/>
    <w:rsid w:val="006A4118"/>
    <w:rsid w:val="006B17F4"/>
    <w:rsid w:val="006D16F7"/>
    <w:rsid w:val="0070119B"/>
    <w:rsid w:val="007138B7"/>
    <w:rsid w:val="00722A1E"/>
    <w:rsid w:val="00723292"/>
    <w:rsid w:val="007263C8"/>
    <w:rsid w:val="00730FB1"/>
    <w:rsid w:val="00734B42"/>
    <w:rsid w:val="0077767F"/>
    <w:rsid w:val="007941B5"/>
    <w:rsid w:val="007E6E95"/>
    <w:rsid w:val="008007CD"/>
    <w:rsid w:val="00842DB6"/>
    <w:rsid w:val="00845347"/>
    <w:rsid w:val="008535D9"/>
    <w:rsid w:val="00853C4F"/>
    <w:rsid w:val="0086677E"/>
    <w:rsid w:val="008676AC"/>
    <w:rsid w:val="008720A2"/>
    <w:rsid w:val="008D31AF"/>
    <w:rsid w:val="008F2937"/>
    <w:rsid w:val="00904C2B"/>
    <w:rsid w:val="00914C39"/>
    <w:rsid w:val="00917F07"/>
    <w:rsid w:val="00921E9F"/>
    <w:rsid w:val="00923102"/>
    <w:rsid w:val="009367E4"/>
    <w:rsid w:val="00940C29"/>
    <w:rsid w:val="00941CE4"/>
    <w:rsid w:val="00946E2C"/>
    <w:rsid w:val="00951D06"/>
    <w:rsid w:val="00982E38"/>
    <w:rsid w:val="00987B8C"/>
    <w:rsid w:val="00990D85"/>
    <w:rsid w:val="009A189D"/>
    <w:rsid w:val="009B040F"/>
    <w:rsid w:val="009C74E1"/>
    <w:rsid w:val="009D74D7"/>
    <w:rsid w:val="00A10B87"/>
    <w:rsid w:val="00A3731A"/>
    <w:rsid w:val="00A60D81"/>
    <w:rsid w:val="00A62FF0"/>
    <w:rsid w:val="00A64DF4"/>
    <w:rsid w:val="00A72851"/>
    <w:rsid w:val="00A75805"/>
    <w:rsid w:val="00A97E58"/>
    <w:rsid w:val="00AB3BC8"/>
    <w:rsid w:val="00AC6CC1"/>
    <w:rsid w:val="00AD0243"/>
    <w:rsid w:val="00AD0725"/>
    <w:rsid w:val="00AE4267"/>
    <w:rsid w:val="00AE7D93"/>
    <w:rsid w:val="00B07231"/>
    <w:rsid w:val="00B14A0F"/>
    <w:rsid w:val="00B30F1D"/>
    <w:rsid w:val="00B43124"/>
    <w:rsid w:val="00B54E63"/>
    <w:rsid w:val="00B63DC0"/>
    <w:rsid w:val="00B72BA1"/>
    <w:rsid w:val="00B80B01"/>
    <w:rsid w:val="00B833EA"/>
    <w:rsid w:val="00B84631"/>
    <w:rsid w:val="00B8566C"/>
    <w:rsid w:val="00B92E16"/>
    <w:rsid w:val="00BA463F"/>
    <w:rsid w:val="00BB30E7"/>
    <w:rsid w:val="00C13F57"/>
    <w:rsid w:val="00C26BF7"/>
    <w:rsid w:val="00C34AF0"/>
    <w:rsid w:val="00C6273C"/>
    <w:rsid w:val="00C711BD"/>
    <w:rsid w:val="00C82C0C"/>
    <w:rsid w:val="00C87E7C"/>
    <w:rsid w:val="00C94909"/>
    <w:rsid w:val="00CA16B2"/>
    <w:rsid w:val="00CB183A"/>
    <w:rsid w:val="00CB2546"/>
    <w:rsid w:val="00CC44CA"/>
    <w:rsid w:val="00D01617"/>
    <w:rsid w:val="00D249D2"/>
    <w:rsid w:val="00D2570F"/>
    <w:rsid w:val="00D26338"/>
    <w:rsid w:val="00D3203F"/>
    <w:rsid w:val="00D35165"/>
    <w:rsid w:val="00D518B7"/>
    <w:rsid w:val="00D650EA"/>
    <w:rsid w:val="00D6626B"/>
    <w:rsid w:val="00D702A3"/>
    <w:rsid w:val="00D7414D"/>
    <w:rsid w:val="00D77E0F"/>
    <w:rsid w:val="00D82989"/>
    <w:rsid w:val="00D92808"/>
    <w:rsid w:val="00DB741A"/>
    <w:rsid w:val="00E537F1"/>
    <w:rsid w:val="00E957BD"/>
    <w:rsid w:val="00EC21DA"/>
    <w:rsid w:val="00ED4AF9"/>
    <w:rsid w:val="00EE0C32"/>
    <w:rsid w:val="00F0129A"/>
    <w:rsid w:val="00F116A9"/>
    <w:rsid w:val="00F155B2"/>
    <w:rsid w:val="00F218A7"/>
    <w:rsid w:val="00F22436"/>
    <w:rsid w:val="00F23720"/>
    <w:rsid w:val="00F34051"/>
    <w:rsid w:val="00F4247F"/>
    <w:rsid w:val="00F571C6"/>
    <w:rsid w:val="00F57925"/>
    <w:rsid w:val="00F85FEB"/>
    <w:rsid w:val="00F86984"/>
    <w:rsid w:val="00F95135"/>
    <w:rsid w:val="00FA2B02"/>
    <w:rsid w:val="00FA79EA"/>
    <w:rsid w:val="00FB3EF2"/>
    <w:rsid w:val="00FB6B4C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42BAE"/>
  <w15:chartTrackingRefBased/>
  <w15:docId w15:val="{5CB1E68D-29FF-4ADC-9564-DAB9F97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character" w:customStyle="1" w:styleId="a4">
    <w:name w:val="การเชื่อมโยงหลายมิติที่ไปมาแล้ว"/>
    <w:rsid w:val="00F57925"/>
    <w:rPr>
      <w:color w:val="800080"/>
      <w:u w:val="single"/>
    </w:rPr>
  </w:style>
  <w:style w:type="character" w:customStyle="1" w:styleId="a5">
    <w:name w:val="การเชื่อมโยงหลายมิติ"/>
    <w:rsid w:val="00C87E7C"/>
    <w:rPr>
      <w:color w:val="0000FF"/>
      <w:u w:val="single"/>
      <w:lang w:bidi="th-TH"/>
    </w:rPr>
  </w:style>
  <w:style w:type="paragraph" w:styleId="a6">
    <w:name w:val="header"/>
    <w:basedOn w:val="a"/>
    <w:link w:val="a7"/>
    <w:uiPriority w:val="99"/>
    <w:rsid w:val="00D6626B"/>
    <w:pPr>
      <w:tabs>
        <w:tab w:val="center" w:pos="4153"/>
        <w:tab w:val="right" w:pos="8306"/>
      </w:tabs>
    </w:pPr>
  </w:style>
  <w:style w:type="character" w:styleId="a8">
    <w:name w:val="page number"/>
    <w:basedOn w:val="a3"/>
    <w:rsid w:val="00D6626B"/>
  </w:style>
  <w:style w:type="paragraph" w:styleId="a9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D01617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rsid w:val="00D01617"/>
    <w:rPr>
      <w:rFonts w:ascii="Tahoma" w:hAnsi="Tahoma"/>
      <w:sz w:val="16"/>
    </w:rPr>
  </w:style>
  <w:style w:type="paragraph" w:styleId="2">
    <w:name w:val="Body Text 2"/>
    <w:basedOn w:val="a"/>
    <w:link w:val="20"/>
    <w:rsid w:val="00CB183A"/>
    <w:pPr>
      <w:spacing w:after="120" w:line="480" w:lineRule="auto"/>
    </w:pPr>
  </w:style>
  <w:style w:type="character" w:customStyle="1" w:styleId="20">
    <w:name w:val="เนื้อความ 2 อักขระ"/>
    <w:link w:val="2"/>
    <w:rsid w:val="00CB183A"/>
    <w:rPr>
      <w:sz w:val="24"/>
      <w:szCs w:val="28"/>
    </w:rPr>
  </w:style>
  <w:style w:type="character" w:customStyle="1" w:styleId="a7">
    <w:name w:val="หัวกระดาษ อักขระ"/>
    <w:link w:val="a6"/>
    <w:uiPriority w:val="99"/>
    <w:rsid w:val="008D31A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d1%20(3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13" ma:contentTypeDescription="Create a new document." ma:contentTypeScope="" ma:versionID="4f977a5b5bdab8fadee1ceb93a72f242">
  <xsd:schema xmlns:xsd="http://www.w3.org/2001/XMLSchema" xmlns:xs="http://www.w3.org/2001/XMLSchema" xmlns:p="http://schemas.microsoft.com/office/2006/metadata/properties" xmlns:ns3="12fe7a33-6297-4aa5-8b5f-1070e23fb0af" xmlns:ns4="d538f3fe-8e6d-4e61-a426-8142dcf42386" targetNamespace="http://schemas.microsoft.com/office/2006/metadata/properties" ma:root="true" ma:fieldsID="624efcc408fbb3b855bdec43f9bd57e1" ns3:_="" ns4:_="">
    <xsd:import namespace="12fe7a33-6297-4aa5-8b5f-1070e23fb0af"/>
    <xsd:import namespace="d538f3fe-8e6d-4e61-a426-8142dcf42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3F87-0C22-49A2-8F97-63F09F0F7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BE167-39CA-4869-B18A-C733DD68D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e7a33-6297-4aa5-8b5f-1070e23fb0af"/>
    <ds:schemaRef ds:uri="d538f3fe-8e6d-4e61-a426-8142dcf42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F58FB-F036-4BCB-9885-1EDE24346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8598B-6C8A-4DE8-9029-AA5EDE8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 (3).dot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วชิรพันธ์ จันทร์พาณิชย์</cp:lastModifiedBy>
  <cp:revision>2</cp:revision>
  <cp:lastPrinted>2021-06-16T02:04:00Z</cp:lastPrinted>
  <dcterms:created xsi:type="dcterms:W3CDTF">2022-08-03T04:09:00Z</dcterms:created>
  <dcterms:modified xsi:type="dcterms:W3CDTF">2022-08-03T04:09:00Z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