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010"/>
      </w:tblGrid>
      <w:tr w:rsidR="0073192A" w:rsidRPr="00C90810" w14:paraId="137E5F30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80" w:type="dxa"/>
          </w:tcPr>
          <w:p w14:paraId="036066C4" w14:textId="5216F33C" w:rsidR="000E07AF" w:rsidRDefault="00622908" w:rsidP="000E07AF">
            <w:pPr>
              <w:spacing w:line="192" w:lineRule="auto"/>
              <w:ind w:right="-446"/>
              <w:rPr>
                <w:rFonts w:ascii="TH SarabunPSK" w:hAnsi="TH SarabunPSK" w:cs="TH SarabunPSK"/>
                <w:sz w:val="28"/>
                <w:szCs w:val="28"/>
              </w:rPr>
            </w:pPr>
            <w:r w:rsidRPr="00C90810">
              <w:rPr>
                <w:rFonts w:ascii="TH SarabunPSK" w:hAnsi="TH SarabunPSK" w:cs="TH SarabunPSK"/>
                <w:sz w:val="28"/>
                <w:szCs w:val="28"/>
              </w:rPr>
              <w:drawing>
                <wp:inline distT="0" distB="0" distL="0" distR="0" wp14:anchorId="41E9CF91" wp14:editId="01A5D632">
                  <wp:extent cx="542925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31AD6" w14:textId="77777777" w:rsidR="0080479E" w:rsidRPr="0080479E" w:rsidRDefault="0080479E" w:rsidP="0080479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8010" w:type="dxa"/>
          </w:tcPr>
          <w:p w14:paraId="23394EF9" w14:textId="77777777" w:rsidR="0073192A" w:rsidRPr="000C2F90" w:rsidRDefault="0073192A">
            <w:pPr>
              <w:spacing w:line="192" w:lineRule="auto"/>
              <w:ind w:right="-446"/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68976804" w14:textId="77777777" w:rsidR="0073192A" w:rsidRPr="000C2F90" w:rsidRDefault="0073192A" w:rsidP="00545733">
            <w:pPr>
              <w:pStyle w:val="1"/>
              <w:tabs>
                <w:tab w:val="left" w:pos="5911"/>
              </w:tabs>
              <w:spacing w:line="192" w:lineRule="auto"/>
              <w:rPr>
                <w:rFonts w:ascii="TH SarabunPSK" w:hAnsi="TH SarabunPSK" w:cs="TH SarabunPSK" w:hint="cs"/>
                <w:szCs w:val="40"/>
                <w:cs/>
                <w:lang w:bidi="th-TH"/>
              </w:rPr>
            </w:pPr>
            <w:r w:rsidRPr="000C2F90">
              <w:rPr>
                <w:rFonts w:ascii="TH SarabunPSK" w:hAnsi="TH SarabunPSK" w:cs="TH SarabunPSK"/>
                <w:szCs w:val="40"/>
              </w:rPr>
              <w:t>บันทึกข้อความ</w:t>
            </w:r>
          </w:p>
        </w:tc>
      </w:tr>
    </w:tbl>
    <w:p w14:paraId="72165FF8" w14:textId="77777777" w:rsidR="0073192A" w:rsidRPr="00C90810" w:rsidRDefault="0073192A" w:rsidP="00E47E06">
      <w:pPr>
        <w:spacing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ส่วนราชการ</w:t>
      </w:r>
      <w:r w:rsidR="00B57C3C" w:rsidRPr="00C90810">
        <w:rPr>
          <w:rFonts w:ascii="TH SarabunPSK" w:hAnsi="TH SarabunPSK" w:cs="TH SarabunPSK"/>
          <w:sz w:val="28"/>
          <w:szCs w:val="28"/>
        </w:rPr>
        <w:t>………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>มหาวิทยาลัยราชภัฏสงขลา   คณะเทคโนโลยีการเกษตร</w:t>
      </w:r>
      <w:r w:rsidRPr="00C90810">
        <w:rPr>
          <w:rFonts w:ascii="TH SarabunPSK" w:hAnsi="TH SarabunPSK" w:cs="TH SarabunPSK"/>
          <w:sz w:val="28"/>
          <w:szCs w:val="28"/>
        </w:rPr>
        <w:t>………</w:t>
      </w:r>
      <w:r w:rsidR="00545733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="00937BD5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14:paraId="5F6C9B63" w14:textId="77777777" w:rsidR="0073192A" w:rsidRPr="00C90810" w:rsidRDefault="0073192A" w:rsidP="00D22C1B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ที่………………………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</w:t>
      </w:r>
      <w:r w:rsidR="00AF08CD">
        <w:rPr>
          <w:rFonts w:ascii="TH SarabunPSK" w:hAnsi="TH SarabunPSK" w:cs="TH SarabunPSK"/>
          <w:sz w:val="28"/>
          <w:szCs w:val="28"/>
        </w:rPr>
        <w:t>..........................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…………วันที่……………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เดือน……………</w:t>
      </w:r>
      <w:r w:rsidR="00017EB5">
        <w:rPr>
          <w:rFonts w:ascii="TH SarabunPSK" w:hAnsi="TH SarabunPSK" w:cs="TH SarabunPSK"/>
          <w:sz w:val="28"/>
          <w:szCs w:val="28"/>
        </w:rPr>
        <w:t>………………..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Pr="00C90810">
        <w:rPr>
          <w:rFonts w:ascii="TH SarabunPSK" w:hAnsi="TH SarabunPSK" w:cs="TH SarabunPSK"/>
          <w:sz w:val="28"/>
          <w:szCs w:val="28"/>
        </w:rPr>
        <w:t>……….พ.ศ…</w:t>
      </w:r>
      <w:r w:rsidR="00C90810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14:paraId="64920D30" w14:textId="77777777" w:rsidR="0073192A" w:rsidRPr="00C90810" w:rsidRDefault="0073192A" w:rsidP="00D22C1B">
      <w:pPr>
        <w:pBdr>
          <w:bottom w:val="single" w:sz="4" w:space="1" w:color="auto"/>
        </w:pBdr>
        <w:tabs>
          <w:tab w:val="left" w:pos="9000"/>
        </w:tabs>
        <w:spacing w:before="120" w:line="192" w:lineRule="auto"/>
        <w:ind w:right="180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 xml:space="preserve">เรื่อง   </w:t>
      </w:r>
      <w:r w:rsidR="00C36B72">
        <w:rPr>
          <w:rFonts w:ascii="TH SarabunPSK" w:hAnsi="TH SarabunPSK" w:cs="TH SarabunPSK" w:hint="cs"/>
          <w:sz w:val="28"/>
          <w:szCs w:val="28"/>
          <w:cs/>
          <w:lang w:bidi="th-TH"/>
        </w:rPr>
        <w:t>ขออนุมัติ</w:t>
      </w:r>
      <w:r w:rsidR="009B30D5">
        <w:rPr>
          <w:rFonts w:ascii="TH SarabunPSK" w:hAnsi="TH SarabunPSK" w:cs="TH SarabunPSK" w:hint="cs"/>
          <w:sz w:val="28"/>
          <w:szCs w:val="28"/>
          <w:cs/>
          <w:lang w:bidi="th-TH"/>
        </w:rPr>
        <w:t>เดินทาง</w:t>
      </w:r>
      <w:r w:rsidR="00C36B72">
        <w:rPr>
          <w:rFonts w:ascii="TH SarabunPSK" w:hAnsi="TH SarabunPSK" w:cs="TH SarabunPSK" w:hint="cs"/>
          <w:sz w:val="28"/>
          <w:szCs w:val="28"/>
          <w:cs/>
          <w:lang w:bidi="th-TH"/>
        </w:rPr>
        <w:t>ไปราชการ</w:t>
      </w:r>
    </w:p>
    <w:p w14:paraId="5210DDAD" w14:textId="77777777" w:rsidR="0073192A" w:rsidRPr="00C90810" w:rsidRDefault="0073192A" w:rsidP="002D5F5C">
      <w:pPr>
        <w:tabs>
          <w:tab w:val="left" w:pos="3740"/>
        </w:tabs>
        <w:spacing w:before="24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 xml:space="preserve">เรียน   </w:t>
      </w:r>
      <w:r w:rsidR="00C36B72">
        <w:rPr>
          <w:rFonts w:ascii="TH SarabunPSK" w:hAnsi="TH SarabunPSK" w:cs="TH SarabunPSK" w:hint="cs"/>
          <w:sz w:val="28"/>
          <w:szCs w:val="28"/>
          <w:cs/>
          <w:lang w:bidi="th-TH"/>
        </w:rPr>
        <w:t>อธิการบดีมหาวิทยาลัยราชภัฏสงขลา</w:t>
      </w:r>
      <w:r w:rsidR="002D5F5C" w:rsidRPr="00C90810">
        <w:rPr>
          <w:rFonts w:ascii="TH SarabunPSK" w:hAnsi="TH SarabunPSK" w:cs="TH SarabunPSK"/>
          <w:sz w:val="28"/>
          <w:szCs w:val="28"/>
          <w:lang w:bidi="th-TH"/>
        </w:rPr>
        <w:tab/>
      </w:r>
    </w:p>
    <w:p w14:paraId="6C151D9F" w14:textId="77777777" w:rsidR="0073192A" w:rsidRPr="00C90810" w:rsidRDefault="0073192A" w:rsidP="000B2620">
      <w:pPr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อ้างถึง  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2D5F5C" w:rsidRPr="00C90810">
        <w:rPr>
          <w:rFonts w:ascii="TH SarabunPSK" w:hAnsi="TH SarabunPSK" w:cs="TH SarabunPSK"/>
          <w:sz w:val="28"/>
          <w:szCs w:val="28"/>
        </w:rPr>
        <w:t>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…………………….</w:t>
      </w:r>
      <w:r w:rsidR="002D5F5C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………………………………</w:t>
      </w:r>
      <w:r w:rsidR="00C90810">
        <w:rPr>
          <w:rFonts w:ascii="TH SarabunPSK" w:hAnsi="TH SarabunPSK" w:cs="TH SarabunPSK"/>
          <w:sz w:val="28"/>
          <w:szCs w:val="28"/>
        </w:rPr>
        <w:t>…………..</w:t>
      </w:r>
      <w:r w:rsidRPr="00C90810">
        <w:rPr>
          <w:rFonts w:ascii="TH SarabunPSK" w:hAnsi="TH SarabunPSK" w:cs="TH SarabunPSK"/>
          <w:sz w:val="28"/>
          <w:szCs w:val="28"/>
        </w:rPr>
        <w:t>…………………</w:t>
      </w:r>
    </w:p>
    <w:p w14:paraId="011E4C8F" w14:textId="77777777" w:rsidR="0073192A" w:rsidRPr="00C90810" w:rsidRDefault="00254878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สิ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่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งที่</w:t>
      </w:r>
      <w:r w:rsidR="0073192A" w:rsidRPr="00C90810">
        <w:rPr>
          <w:rFonts w:ascii="TH SarabunPSK" w:hAnsi="TH SarabunPSK" w:cs="TH SarabunPSK"/>
          <w:sz w:val="28"/>
          <w:szCs w:val="28"/>
        </w:rPr>
        <w:t>ส่งมาด้วย  ……</w:t>
      </w:r>
      <w:r w:rsidR="004E1F44"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</w:t>
      </w:r>
      <w:r w:rsidR="004E1F44" w:rsidRPr="00C90810">
        <w:rPr>
          <w:rFonts w:ascii="TH SarabunPSK" w:hAnsi="TH SarabunPSK" w:cs="TH SarabunPSK"/>
          <w:sz w:val="28"/>
          <w:szCs w:val="28"/>
        </w:rPr>
        <w:t>……………….</w:t>
      </w:r>
      <w:r w:rsidR="0073192A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……………………</w:t>
      </w:r>
      <w:r w:rsidR="0073192A" w:rsidRPr="00C90810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C90810">
        <w:rPr>
          <w:rFonts w:ascii="TH SarabunPSK" w:hAnsi="TH SarabunPSK" w:cs="TH SarabunPSK"/>
          <w:sz w:val="28"/>
          <w:szCs w:val="28"/>
        </w:rPr>
        <w:t>…</w:t>
      </w:r>
      <w:r w:rsidR="00236A55">
        <w:rPr>
          <w:rFonts w:ascii="TH SarabunPSK" w:hAnsi="TH SarabunPSK" w:cs="TH SarabunPSK"/>
          <w:sz w:val="28"/>
          <w:szCs w:val="28"/>
        </w:rPr>
        <w:t>.</w:t>
      </w:r>
      <w:r w:rsidR="00C90810">
        <w:rPr>
          <w:rFonts w:ascii="TH SarabunPSK" w:hAnsi="TH SarabunPSK" w:cs="TH SarabunPSK"/>
          <w:sz w:val="28"/>
          <w:szCs w:val="28"/>
        </w:rPr>
        <w:t>………..</w:t>
      </w:r>
      <w:r w:rsidR="0073192A" w:rsidRPr="00C90810">
        <w:rPr>
          <w:rFonts w:ascii="TH SarabunPSK" w:hAnsi="TH SarabunPSK" w:cs="TH SarabunPSK"/>
          <w:sz w:val="28"/>
          <w:szCs w:val="28"/>
        </w:rPr>
        <w:t>……</w:t>
      </w:r>
      <w:r w:rsidR="00236A55">
        <w:rPr>
          <w:rFonts w:ascii="TH SarabunPSK" w:hAnsi="TH SarabunPSK" w:cs="TH SarabunPSK"/>
          <w:sz w:val="28"/>
          <w:szCs w:val="28"/>
        </w:rPr>
        <w:t>..</w:t>
      </w:r>
    </w:p>
    <w:p w14:paraId="026BBDBB" w14:textId="77777777" w:rsidR="0073192A" w:rsidRPr="00C90810" w:rsidRDefault="0073192A" w:rsidP="005221EE">
      <w:pPr>
        <w:spacing w:before="120" w:line="192" w:lineRule="auto"/>
        <w:rPr>
          <w:rFonts w:ascii="TH SarabunPSK" w:hAnsi="TH SarabunPSK" w:cs="TH SarabunPSK" w:hint="cs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ด้วยข้าพเจ้า…………………………………………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…………….</w:t>
      </w:r>
      <w:r w:rsidRPr="00C90810">
        <w:rPr>
          <w:rFonts w:ascii="TH SarabunPSK" w:hAnsi="TH SarabunPSK" w:cs="TH SarabunPSK"/>
          <w:sz w:val="28"/>
          <w:szCs w:val="28"/>
        </w:rPr>
        <w:t>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12253B" w:rsidRPr="00C90810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C90810">
        <w:rPr>
          <w:rFonts w:ascii="TH SarabunPSK" w:hAnsi="TH SarabunPSK" w:cs="TH SarabunPSK"/>
          <w:sz w:val="28"/>
          <w:szCs w:val="28"/>
        </w:rPr>
        <w:t>………….</w:t>
      </w:r>
      <w:r w:rsidRPr="00C90810">
        <w:rPr>
          <w:rFonts w:ascii="TH SarabunPSK" w:hAnsi="TH SarabunPSK" w:cs="TH SarabunPSK"/>
          <w:sz w:val="28"/>
          <w:szCs w:val="28"/>
        </w:rPr>
        <w:t>…..…และบุคคลดัง</w:t>
      </w:r>
      <w:r w:rsidR="004E1F44" w:rsidRPr="00C90810">
        <w:rPr>
          <w:rFonts w:ascii="TH SarabunPSK" w:hAnsi="TH SarabunPSK" w:cs="TH SarabunPSK"/>
          <w:sz w:val="28"/>
          <w:szCs w:val="28"/>
          <w:cs/>
          <w:lang w:bidi="th-TH"/>
        </w:rPr>
        <w:t>รายชื่อแ</w:t>
      </w:r>
      <w:r w:rsidR="005D3A7A">
        <w:rPr>
          <w:rFonts w:ascii="TH SarabunPSK" w:hAnsi="TH SarabunPSK" w:cs="TH SarabunPSK"/>
          <w:sz w:val="28"/>
          <w:szCs w:val="28"/>
          <w:cs/>
          <w:lang w:bidi="th-TH"/>
        </w:rPr>
        <w:t>นบ มีความจำเป็นต้องไปราชการเพื่อ</w:t>
      </w:r>
    </w:p>
    <w:p w14:paraId="7A5A4FC0" w14:textId="77777777" w:rsidR="004E1F44" w:rsidRPr="00C90810" w:rsidRDefault="004E1F44" w:rsidP="004E1F44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 ) อบรม  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>(    )  ประชุม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>(    ) สัมมนาเรื่อง.....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</w:t>
      </w:r>
      <w:r w:rsidR="00C90810">
        <w:rPr>
          <w:rFonts w:ascii="TH SarabunPSK" w:hAnsi="TH SarabunPSK" w:cs="TH SarabunPSK"/>
          <w:sz w:val="28"/>
          <w:szCs w:val="28"/>
        </w:rPr>
        <w:t>.........</w:t>
      </w:r>
    </w:p>
    <w:p w14:paraId="75B27384" w14:textId="77777777" w:rsidR="004E1F44" w:rsidRPr="00C90810" w:rsidRDefault="004E1F44" w:rsidP="004E1F44">
      <w:pPr>
        <w:spacing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(    )  อื่นๆ ระบุ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</w:t>
      </w:r>
      <w:r w:rsidR="00C90810">
        <w:rPr>
          <w:rFonts w:ascii="TH SarabunPSK" w:hAnsi="TH SarabunPSK" w:cs="TH SarabunPSK"/>
          <w:sz w:val="28"/>
          <w:szCs w:val="28"/>
          <w:lang w:bidi="th-TH"/>
        </w:rPr>
        <w:t>..............</w:t>
      </w:r>
    </w:p>
    <w:p w14:paraId="5A067CB9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สถานที่……………………………………………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236A55">
        <w:rPr>
          <w:rFonts w:ascii="TH SarabunPSK" w:hAnsi="TH SarabunPSK" w:cs="TH SarabunPSK"/>
          <w:sz w:val="28"/>
          <w:szCs w:val="28"/>
        </w:rPr>
        <w:t>….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C90810">
        <w:rPr>
          <w:rFonts w:ascii="TH SarabunPSK" w:hAnsi="TH SarabunPSK" w:cs="TH SarabunPSK"/>
          <w:sz w:val="28"/>
          <w:szCs w:val="28"/>
        </w:rPr>
        <w:t>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</w:t>
      </w:r>
      <w:r w:rsidR="00C90810">
        <w:rPr>
          <w:rFonts w:ascii="TH SarabunPSK" w:hAnsi="TH SarabunPSK" w:cs="TH SarabunPSK"/>
          <w:sz w:val="28"/>
          <w:szCs w:val="28"/>
        </w:rPr>
        <w:t>.</w:t>
      </w:r>
      <w:r w:rsidR="00B57C3C" w:rsidRP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………….จังหวัด………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</w:t>
      </w:r>
      <w:r w:rsid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</w:p>
    <w:p w14:paraId="45EBA318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ระหว่างวันที่…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="00236A55">
        <w:rPr>
          <w:rFonts w:ascii="TH SarabunPSK" w:hAnsi="TH SarabunPSK" w:cs="TH SarabunPSK"/>
          <w:sz w:val="28"/>
          <w:szCs w:val="28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….เดือน…………………</w:t>
      </w:r>
      <w:r w:rsidR="00236A55">
        <w:rPr>
          <w:rFonts w:ascii="TH SarabunPSK" w:hAnsi="TH SarabunPSK" w:cs="TH SarabunPSK"/>
          <w:sz w:val="28"/>
          <w:szCs w:val="28"/>
        </w:rPr>
        <w:t>……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C90810">
        <w:rPr>
          <w:rFonts w:ascii="TH SarabunPSK" w:hAnsi="TH SarabunPSK" w:cs="TH SarabunPSK"/>
          <w:sz w:val="28"/>
          <w:szCs w:val="28"/>
        </w:rPr>
        <w:t>.พ.ศ……</w:t>
      </w:r>
      <w:r w:rsidR="00BC4F5F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…ถึงวันที่……</w:t>
      </w:r>
      <w:r w:rsidR="00236A55">
        <w:rPr>
          <w:rFonts w:ascii="TH SarabunPSK" w:hAnsi="TH SarabunPSK" w:cs="TH SarabunPSK"/>
          <w:sz w:val="28"/>
          <w:szCs w:val="28"/>
        </w:rPr>
        <w:t>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C90810">
        <w:rPr>
          <w:rFonts w:ascii="TH SarabunPSK" w:hAnsi="TH SarabunPSK" w:cs="TH SarabunPSK"/>
          <w:sz w:val="28"/>
          <w:szCs w:val="28"/>
        </w:rPr>
        <w:t>……เดือน…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C90810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236A55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……….</w:t>
      </w:r>
      <w:r w:rsidRPr="00C90810">
        <w:rPr>
          <w:rFonts w:ascii="TH SarabunPSK" w:hAnsi="TH SarabunPSK" w:cs="TH SarabunPSK"/>
          <w:sz w:val="28"/>
          <w:szCs w:val="28"/>
        </w:rPr>
        <w:t>.พ.ศ…</w:t>
      </w:r>
      <w:r w:rsidR="00BC4F5F">
        <w:rPr>
          <w:rFonts w:ascii="TH SarabunPSK" w:hAnsi="TH SarabunPSK" w:cs="TH SarabunPSK"/>
          <w:sz w:val="28"/>
          <w:szCs w:val="28"/>
        </w:rPr>
        <w:t>….</w:t>
      </w:r>
      <w:r w:rsidRPr="00C90810">
        <w:rPr>
          <w:rFonts w:ascii="TH SarabunPSK" w:hAnsi="TH SarabunPSK" w:cs="TH SarabunPSK"/>
          <w:sz w:val="28"/>
          <w:szCs w:val="28"/>
        </w:rPr>
        <w:t>……..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</w:p>
    <w:p w14:paraId="7BDC9A0B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การไปราชการครั้งนี้ เป็นประโยชน์แก่</w:t>
      </w:r>
      <w:r w:rsidR="0093634B" w:rsidRPr="00C90810">
        <w:rPr>
          <w:rFonts w:ascii="TH SarabunPSK" w:hAnsi="TH SarabunPSK" w:cs="TH SarabunPSK"/>
          <w:sz w:val="28"/>
          <w:szCs w:val="28"/>
          <w:cs/>
          <w:lang w:bidi="th-TH"/>
        </w:rPr>
        <w:t>มหาวิทยาลัย</w:t>
      </w:r>
      <w:r w:rsidR="0093634B" w:rsidRPr="00C90810">
        <w:rPr>
          <w:rFonts w:ascii="TH SarabunPSK" w:hAnsi="TH SarabunPSK" w:cs="TH SarabunPSK"/>
          <w:sz w:val="28"/>
          <w:szCs w:val="28"/>
        </w:rPr>
        <w:t>ในด้าน………………………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</w:t>
      </w:r>
      <w:r w:rsidR="0093634B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</w:t>
      </w:r>
      <w:r w:rsidR="0093634B" w:rsidRPr="00C90810">
        <w:rPr>
          <w:rFonts w:ascii="TH SarabunPSK" w:hAnsi="TH SarabunPSK" w:cs="TH SarabunPSK"/>
          <w:sz w:val="28"/>
          <w:szCs w:val="28"/>
        </w:rPr>
        <w:t>…..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236A55"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14:paraId="590E9F64" w14:textId="77777777" w:rsidR="0073192A" w:rsidRPr="00C90810" w:rsidRDefault="0073192A" w:rsidP="0087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41"/>
        </w:tabs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 xml:space="preserve">ข้าพเจ้า   (   )  </w:t>
      </w:r>
      <w:r w:rsidRPr="00C90810">
        <w:rPr>
          <w:rFonts w:ascii="TH SarabunPSK" w:hAnsi="TH SarabunPSK" w:cs="TH SarabunPSK"/>
          <w:sz w:val="28"/>
          <w:szCs w:val="28"/>
        </w:rPr>
        <w:tab/>
        <w:t>ไม่ขอเบิกค่าใช้จ่ายใด ๆ ในการไปราชการครั้งนี้</w:t>
      </w:r>
      <w:r w:rsidR="00876299">
        <w:rPr>
          <w:rFonts w:ascii="TH SarabunPSK" w:hAnsi="TH SarabunPSK" w:cs="TH SarabunPSK"/>
          <w:sz w:val="28"/>
          <w:szCs w:val="28"/>
        </w:rPr>
        <w:tab/>
      </w:r>
    </w:p>
    <w:p w14:paraId="2105A1DC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 xml:space="preserve"> (   )  </w:t>
      </w:r>
      <w:r w:rsidRPr="00C90810">
        <w:rPr>
          <w:rFonts w:ascii="TH SarabunPSK" w:hAnsi="TH SarabunPSK" w:cs="TH SarabunPSK"/>
          <w:sz w:val="28"/>
          <w:szCs w:val="28"/>
        </w:rPr>
        <w:tab/>
        <w:t>ขอเบิกค่าใช้จ่ายต่าง ๆ ซึ่งจะต้องจ่ายดังประมาณการต่อไปนี้</w:t>
      </w:r>
    </w:p>
    <w:p w14:paraId="701F494A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="00CE5BEB">
        <w:rPr>
          <w:rFonts w:ascii="TH SarabunPSK" w:hAnsi="TH SarabunPSK" w:cs="TH SarabunPSK"/>
          <w:sz w:val="28"/>
          <w:szCs w:val="28"/>
        </w:rPr>
        <w:t xml:space="preserve">ค่าเบี้ยเลี้ยงเดินทาง                                                                   </w:t>
      </w:r>
      <w:r w:rsidR="00EA2C7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E63BF7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EA2C76" w:rsidRPr="00C90810">
        <w:rPr>
          <w:rFonts w:ascii="TH SarabunPSK" w:hAnsi="TH SarabunPSK" w:cs="TH SarabunPSK"/>
          <w:sz w:val="28"/>
          <w:szCs w:val="28"/>
          <w:cs/>
          <w:lang w:bidi="th-TH"/>
        </w:rPr>
        <w:t>.บาท</w:t>
      </w:r>
    </w:p>
    <w:p w14:paraId="7B4B89F3" w14:textId="77777777" w:rsidR="009252E6" w:rsidRPr="00C90810" w:rsidRDefault="009252E6" w:rsidP="009252E6">
      <w:pPr>
        <w:spacing w:before="120" w:line="192" w:lineRule="auto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>ค่า</w:t>
      </w:r>
      <w:r w:rsidR="00A170FE" w:rsidRPr="00C90810">
        <w:rPr>
          <w:rFonts w:ascii="TH SarabunPSK" w:hAnsi="TH SarabunPSK" w:cs="TH SarabunPSK"/>
          <w:sz w:val="28"/>
          <w:szCs w:val="28"/>
          <w:cs/>
          <w:lang w:bidi="th-TH"/>
        </w:rPr>
        <w:t>ยานพาหนะ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</w:t>
      </w:r>
      <w:r w:rsidR="00EB542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EB542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1BF8290A" w14:textId="77777777" w:rsidR="00A170FE" w:rsidRPr="00C90810" w:rsidRDefault="00A170FE" w:rsidP="00A170FE">
      <w:pPr>
        <w:spacing w:before="120" w:line="192" w:lineRule="auto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>ค่า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ที่พัก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</w:t>
      </w:r>
      <w:r w:rsidR="00CE5BE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1A4B1E8E" w14:textId="77777777" w:rsidR="00545733" w:rsidRPr="00C90810" w:rsidRDefault="00A170FE" w:rsidP="00545733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="00545733">
        <w:rPr>
          <w:rFonts w:ascii="TH SarabunPSK" w:hAnsi="TH SarabunPSK" w:cs="TH SarabunPSK"/>
          <w:sz w:val="28"/>
          <w:szCs w:val="28"/>
        </w:rPr>
        <w:tab/>
      </w:r>
      <w:r w:rsidR="00545733" w:rsidRPr="00C90810">
        <w:rPr>
          <w:rFonts w:ascii="TH SarabunPSK" w:hAnsi="TH SarabunPSK" w:cs="TH SarabunPSK"/>
          <w:sz w:val="28"/>
          <w:szCs w:val="28"/>
        </w:rPr>
        <w:t>ค่า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ลงทะเบียน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4EDFF0B9" w14:textId="77777777" w:rsidR="00EE52C2" w:rsidRPr="00C90810" w:rsidRDefault="00545733" w:rsidP="00545733">
      <w:pPr>
        <w:spacing w:before="120" w:line="192" w:lineRule="auto"/>
        <w:ind w:left="360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รวมทั้งสิ้น</w:t>
      </w:r>
      <w:r w:rsidR="0073192A" w:rsidRPr="00C90810">
        <w:rPr>
          <w:rFonts w:ascii="TH SarabunPSK" w:hAnsi="TH SarabunPSK" w:cs="TH SarabunPSK"/>
          <w:sz w:val="28"/>
          <w:szCs w:val="28"/>
        </w:rPr>
        <w:tab/>
      </w:r>
      <w:r w:rsidR="002B6C9C" w:rsidRPr="00C90810">
        <w:rPr>
          <w:rFonts w:ascii="TH SarabunPSK" w:hAnsi="TH SarabunPSK" w:cs="TH SarabunPSK"/>
          <w:sz w:val="28"/>
          <w:szCs w:val="28"/>
        </w:rPr>
        <w:t xml:space="preserve">  </w:t>
      </w:r>
      <w:r w:rsidR="00200234" w:rsidRPr="00C90810">
        <w:rPr>
          <w:rFonts w:ascii="TH SarabunPSK" w:hAnsi="TH SarabunPSK" w:cs="TH SarabunPSK"/>
          <w:sz w:val="28"/>
          <w:szCs w:val="28"/>
        </w:rPr>
        <w:t xml:space="preserve">       </w:t>
      </w:r>
      <w:r w:rsidR="002B6C9C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73192A" w:rsidRPr="00C90810">
        <w:rPr>
          <w:rFonts w:ascii="TH SarabunPSK" w:hAnsi="TH SarabunPSK" w:cs="TH SarabunPSK"/>
          <w:sz w:val="28"/>
          <w:szCs w:val="28"/>
        </w:rPr>
        <w:t>บาท</w:t>
      </w:r>
    </w:p>
    <w:p w14:paraId="0022B976" w14:textId="77777777" w:rsidR="00BB23A3" w:rsidRPr="00C90810" w:rsidRDefault="0073192A" w:rsidP="00BB23A3">
      <w:pPr>
        <w:spacing w:line="192" w:lineRule="auto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ค่าใช้จ่ายตามประมาณการดังกล่าวมานี้ ข้าพเจ้าใคร่ขอเบิกจากเงิน</w:t>
      </w:r>
      <w:r w:rsidR="00EB4663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BB23A3" w:rsidRPr="00C90810">
        <w:rPr>
          <w:rFonts w:ascii="TH SarabunPSK" w:hAnsi="TH SarabunPSK" w:cs="TH SarabunPSK"/>
          <w:sz w:val="28"/>
          <w:szCs w:val="28"/>
        </w:rPr>
        <w:t xml:space="preserve">  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บ</w:t>
      </w:r>
      <w:r w:rsidRP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กศ</w:t>
      </w:r>
      <w:r w:rsidRPr="00C90810">
        <w:rPr>
          <w:rFonts w:ascii="TH SarabunPSK" w:hAnsi="TH SarabunPSK" w:cs="TH SarabunPSK"/>
          <w:sz w:val="28"/>
          <w:szCs w:val="28"/>
        </w:rPr>
        <w:t xml:space="preserve">. </w:t>
      </w:r>
      <w:r w:rsidR="00B57C3C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BB23A3" w:rsidRPr="00C90810">
        <w:rPr>
          <w:rFonts w:ascii="TH SarabunPSK" w:hAnsi="TH SarabunPSK" w:cs="TH SarabunPSK"/>
          <w:sz w:val="28"/>
          <w:szCs w:val="28"/>
        </w:rPr>
        <w:t xml:space="preserve">   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เงินงบประมาณ</w:t>
      </w:r>
      <w:r w:rsidR="00EB4663" w:rsidRPr="00C90810">
        <w:rPr>
          <w:rFonts w:ascii="TH SarabunPSK" w:hAnsi="TH SarabunPSK" w:cs="TH SarabunPSK"/>
          <w:sz w:val="28"/>
          <w:szCs w:val="28"/>
          <w:cs/>
          <w:lang w:bidi="th-TH"/>
        </w:rPr>
        <w:t>แผ่นดิน</w:t>
      </w:r>
      <w:r w:rsidRPr="00C90810">
        <w:rPr>
          <w:rFonts w:ascii="TH SarabunPSK" w:hAnsi="TH SarabunPSK" w:cs="TH SarabunPSK"/>
          <w:sz w:val="28"/>
          <w:szCs w:val="28"/>
        </w:rPr>
        <w:t xml:space="preserve">  </w:t>
      </w:r>
      <w:r w:rsidR="000C038B">
        <w:rPr>
          <w:rFonts w:ascii="TH SarabunPSK" w:hAnsi="TH SarabunPSK" w:cs="TH SarabunPSK"/>
          <w:sz w:val="28"/>
          <w:szCs w:val="28"/>
        </w:rPr>
        <w:t xml:space="preserve">  </w:t>
      </w:r>
      <w:r w:rsidR="00C90738">
        <w:rPr>
          <w:rFonts w:ascii="TH SarabunPSK" w:hAnsi="TH SarabunPSK" w:cs="TH SarabunPSK"/>
          <w:sz w:val="28"/>
          <w:szCs w:val="28"/>
        </w:rPr>
        <w:t xml:space="preserve">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เงินอื่น</w:t>
      </w:r>
      <w:r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ๆ</w:t>
      </w:r>
      <w:r w:rsidRPr="00C90810">
        <w:rPr>
          <w:rFonts w:ascii="TH SarabunPSK" w:hAnsi="TH SarabunPSK" w:cs="TH SarabunPSK"/>
          <w:sz w:val="28"/>
          <w:szCs w:val="28"/>
        </w:rPr>
        <w:t xml:space="preserve"> (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ระบุ</w:t>
      </w:r>
      <w:r w:rsidRPr="00C90810">
        <w:rPr>
          <w:rFonts w:ascii="TH SarabunPSK" w:hAnsi="TH SarabunPSK" w:cs="TH SarabunPSK"/>
          <w:sz w:val="28"/>
          <w:szCs w:val="28"/>
        </w:rPr>
        <w:t>)…………………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........ประจำปี....................................ของหน่วยงาน</w:t>
      </w:r>
      <w:r w:rsidR="00BB23A3"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/>
          <w:sz w:val="28"/>
          <w:szCs w:val="28"/>
        </w:rPr>
        <w:t>..</w:t>
      </w:r>
      <w:r w:rsidR="00BB23A3" w:rsidRPr="00C90810">
        <w:rPr>
          <w:rFonts w:ascii="TH SarabunPSK" w:hAnsi="TH SarabunPSK" w:cs="TH SarabunPSK"/>
          <w:sz w:val="28"/>
          <w:szCs w:val="28"/>
        </w:rPr>
        <w:t>………………</w:t>
      </w:r>
      <w:r w:rsidR="000C038B">
        <w:rPr>
          <w:rFonts w:ascii="TH SarabunPSK" w:hAnsi="TH SarabunPSK" w:cs="TH SarabunPSK"/>
          <w:sz w:val="28"/>
          <w:szCs w:val="28"/>
        </w:rPr>
        <w:t>……………………………..</w:t>
      </w:r>
      <w:r w:rsidR="00BB23A3" w:rsidRPr="00C90810">
        <w:rPr>
          <w:rFonts w:ascii="TH SarabunPSK" w:hAnsi="TH SarabunPSK" w:cs="TH SarabunPSK"/>
          <w:sz w:val="28"/>
          <w:szCs w:val="28"/>
        </w:rPr>
        <w:t>………………………</w:t>
      </w:r>
      <w:r w:rsidR="00C5306E">
        <w:rPr>
          <w:rFonts w:ascii="TH SarabunPSK" w:hAnsi="TH SarabunPSK" w:cs="TH SarabunPSK"/>
          <w:sz w:val="28"/>
          <w:szCs w:val="28"/>
        </w:rPr>
        <w:t>…………</w:t>
      </w:r>
      <w:r w:rsidR="00C90738">
        <w:rPr>
          <w:rFonts w:ascii="TH SarabunPSK" w:hAnsi="TH SarabunPSK" w:cs="TH SarabunPSK"/>
          <w:sz w:val="28"/>
          <w:szCs w:val="28"/>
        </w:rPr>
        <w:t>.</w:t>
      </w:r>
    </w:p>
    <w:p w14:paraId="4F318596" w14:textId="77777777" w:rsidR="00481A41" w:rsidRPr="00C90810" w:rsidRDefault="0073192A" w:rsidP="002918C6">
      <w:pPr>
        <w:spacing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แผนงาน………………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……………</w:t>
      </w:r>
      <w:r w:rsidR="000C038B">
        <w:rPr>
          <w:rFonts w:ascii="TH SarabunPSK" w:hAnsi="TH SarabunPSK" w:cs="TH SarabunPSK"/>
          <w:sz w:val="28"/>
          <w:szCs w:val="28"/>
        </w:rPr>
        <w:t>….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/>
          <w:sz w:val="28"/>
          <w:szCs w:val="28"/>
        </w:rPr>
        <w:t>…….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D30D81">
        <w:rPr>
          <w:rFonts w:ascii="TH SarabunPSK" w:hAnsi="TH SarabunPSK" w:cs="TH SarabunPSK"/>
          <w:sz w:val="28"/>
          <w:szCs w:val="28"/>
        </w:rPr>
        <w:t>…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ผลผลิต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ที่.</w:t>
      </w:r>
      <w:r w:rsidR="00D30D81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38579F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</w:t>
      </w:r>
      <w:r w:rsidR="0038579F" w:rsidRPr="00C9081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D30D81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กิจกรรม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……………</w:t>
      </w:r>
      <w:r w:rsidR="000C038B">
        <w:rPr>
          <w:rFonts w:ascii="TH SarabunPSK" w:hAnsi="TH SarabunPSK" w:cs="TH SarabunPSK"/>
          <w:sz w:val="28"/>
          <w:szCs w:val="28"/>
        </w:rPr>
        <w:t>…………...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D30D8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งบ....................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...............หมวด...............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......................ในว</w:t>
      </w:r>
      <w:r w:rsidRPr="00C90810">
        <w:rPr>
          <w:rFonts w:ascii="TH SarabunPSK" w:hAnsi="TH SarabunPSK" w:cs="TH SarabunPSK"/>
          <w:sz w:val="28"/>
          <w:szCs w:val="28"/>
        </w:rPr>
        <w:t>งเงิน……</w:t>
      </w:r>
      <w:r w:rsidR="000C038B">
        <w:rPr>
          <w:rFonts w:ascii="TH SarabunPSK" w:hAnsi="TH SarabunPSK" w:cs="TH SarabunPSK"/>
          <w:sz w:val="28"/>
          <w:szCs w:val="28"/>
        </w:rPr>
        <w:t>…..</w:t>
      </w:r>
      <w:r w:rsidR="002918C6" w:rsidRPr="00C90810">
        <w:rPr>
          <w:rFonts w:ascii="TH SarabunPSK" w:hAnsi="TH SarabunPSK" w:cs="TH SarabunPSK"/>
          <w:sz w:val="28"/>
          <w:szCs w:val="28"/>
        </w:rPr>
        <w:t>…</w:t>
      </w:r>
      <w:r w:rsidR="000C038B">
        <w:rPr>
          <w:rFonts w:ascii="TH SarabunPSK" w:hAnsi="TH SarabunPSK" w:cs="TH SarabunPSK"/>
          <w:sz w:val="28"/>
          <w:szCs w:val="28"/>
        </w:rPr>
        <w:t>….</w:t>
      </w:r>
      <w:r w:rsidR="002918C6" w:rsidRPr="00C90810">
        <w:rPr>
          <w:rFonts w:ascii="TH SarabunPSK" w:hAnsi="TH SarabunPSK" w:cs="TH SarabunPSK"/>
          <w:sz w:val="28"/>
          <w:szCs w:val="28"/>
        </w:rPr>
        <w:t>……..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บาท</w:t>
      </w:r>
      <w:r w:rsidR="00327AA1" w:rsidRPr="00C90810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327AA1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39DE9B4B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ทั้งนี้ ตั้งแต่วันที่……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C90810">
        <w:rPr>
          <w:rFonts w:ascii="TH SarabunPSK" w:hAnsi="TH SarabunPSK" w:cs="TH SarabunPSK"/>
          <w:sz w:val="28"/>
          <w:szCs w:val="28"/>
        </w:rPr>
        <w:t>.เดือน……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Pr="00C90810">
        <w:rPr>
          <w:rFonts w:ascii="TH SarabunPSK" w:hAnsi="TH SarabunPSK" w:cs="TH SarabunPSK"/>
          <w:sz w:val="28"/>
          <w:szCs w:val="28"/>
        </w:rPr>
        <w:t>…….พ.ศ………</w:t>
      </w:r>
      <w:r w:rsidR="000C038B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…ถึงวันที่…</w:t>
      </w:r>
      <w:r w:rsidR="000C038B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……….เดือน</w:t>
      </w:r>
      <w:r w:rsidR="008D2FF3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90810">
        <w:rPr>
          <w:rFonts w:ascii="TH SarabunPSK" w:hAnsi="TH SarabunPSK" w:cs="TH SarabunPSK"/>
          <w:sz w:val="28"/>
          <w:szCs w:val="28"/>
        </w:rPr>
        <w:t>พ.ศ………………</w:t>
      </w:r>
    </w:p>
    <w:p w14:paraId="2BF85F45" w14:textId="77777777" w:rsidR="0073192A" w:rsidRPr="00C90810" w:rsidRDefault="0073192A" w:rsidP="00E47E06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จึงเรียนมาเพื่อโปรดพิจารณา</w:t>
      </w:r>
    </w:p>
    <w:p w14:paraId="726B976E" w14:textId="77777777" w:rsidR="0073192A" w:rsidRPr="00C90810" w:rsidRDefault="0073192A">
      <w:pPr>
        <w:spacing w:line="192" w:lineRule="auto"/>
        <w:ind w:left="2880"/>
        <w:jc w:val="center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(…………………………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…………………..)</w:t>
      </w:r>
    </w:p>
    <w:p w14:paraId="249D4E19" w14:textId="77777777" w:rsidR="00017346" w:rsidRDefault="0073192A" w:rsidP="00017346">
      <w:pPr>
        <w:spacing w:before="120" w:line="192" w:lineRule="auto"/>
        <w:ind w:left="2880"/>
        <w:jc w:val="center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ตำแหน่ง………</w:t>
      </w:r>
      <w:r w:rsidR="00545733">
        <w:rPr>
          <w:rFonts w:ascii="TH SarabunPSK" w:hAnsi="TH SarabunPSK" w:cs="TH SarabunPSK"/>
          <w:sz w:val="28"/>
          <w:szCs w:val="28"/>
        </w:rPr>
        <w:t>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………</w:t>
      </w:r>
      <w:r w:rsidR="00D1278D">
        <w:rPr>
          <w:rFonts w:ascii="TH SarabunPSK" w:hAnsi="TH SarabunPSK" w:cs="TH SarabunPSK"/>
          <w:sz w:val="28"/>
          <w:szCs w:val="28"/>
        </w:rPr>
        <w:t>…</w:t>
      </w:r>
      <w:r w:rsidR="00D00CF8">
        <w:rPr>
          <w:rFonts w:ascii="TH SarabunPSK" w:hAnsi="TH SarabunPSK" w:cs="TH SarabunPSK"/>
          <w:sz w:val="28"/>
          <w:szCs w:val="28"/>
        </w:rPr>
        <w:t>…….</w:t>
      </w:r>
      <w:r w:rsidRPr="00C90810">
        <w:rPr>
          <w:rFonts w:ascii="TH SarabunPSK" w:hAnsi="TH SarabunPSK" w:cs="TH SarabunPSK"/>
          <w:sz w:val="28"/>
          <w:szCs w:val="28"/>
        </w:rPr>
        <w:t>ระดับ……</w:t>
      </w:r>
      <w:r w:rsidR="00545733">
        <w:rPr>
          <w:rFonts w:ascii="TH SarabunPSK" w:hAnsi="TH SarabunPSK" w:cs="TH SarabunPSK"/>
          <w:sz w:val="28"/>
          <w:szCs w:val="28"/>
        </w:rPr>
        <w:t>………………………..</w:t>
      </w:r>
      <w:r w:rsidRPr="00C90810">
        <w:rPr>
          <w:rFonts w:ascii="TH SarabunPSK" w:hAnsi="TH SarabunPSK" w:cs="TH SarabunPSK"/>
          <w:sz w:val="28"/>
          <w:szCs w:val="28"/>
        </w:rPr>
        <w:t>……….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017346" w:rsidRPr="002F17F4" w14:paraId="793D3D28" w14:textId="77777777" w:rsidTr="00152B6B">
        <w:tc>
          <w:tcPr>
            <w:tcW w:w="5495" w:type="dxa"/>
            <w:shd w:val="clear" w:color="auto" w:fill="auto"/>
          </w:tcPr>
          <w:p w14:paraId="41C9E7BA" w14:textId="77777777" w:rsidR="00017346" w:rsidRPr="002F17F4" w:rsidRDefault="00017346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ความเห็นผู้บังคับบัญชาชั้นต้น</w:t>
            </w:r>
            <w:r w:rsidR="00545733">
              <w:rPr>
                <w:rFonts w:ascii="TH SarabunPSK" w:hAnsi="TH SarabunPSK" w:cs="TH SarabunPSK"/>
                <w:sz w:val="26"/>
                <w:szCs w:val="26"/>
                <w:lang w:bidi="th-TH"/>
              </w:rPr>
              <w:t>……………………………………………………………………</w:t>
            </w:r>
          </w:p>
          <w:p w14:paraId="79CBB1D1" w14:textId="77777777" w:rsidR="004C5933" w:rsidRPr="002F17F4" w:rsidRDefault="004C5933" w:rsidP="00E20919">
            <w:pPr>
              <w:tabs>
                <w:tab w:val="left" w:pos="1875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ลงชื่อ..................................................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</w:t>
            </w:r>
          </w:p>
          <w:p w14:paraId="1671AAAB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(..............................................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........................................)</w:t>
            </w:r>
          </w:p>
          <w:p w14:paraId="21AD32D2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วันที่.........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......./.........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......../.............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</w:t>
            </w:r>
          </w:p>
        </w:tc>
        <w:tc>
          <w:tcPr>
            <w:tcW w:w="5528" w:type="dxa"/>
            <w:shd w:val="clear" w:color="auto" w:fill="auto"/>
          </w:tcPr>
          <w:p w14:paraId="0C836DD2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ความเห็นหัวหน้าสำนักงานคณบดี</w:t>
            </w:r>
            <w:r w:rsidR="00545733">
              <w:rPr>
                <w:rFonts w:ascii="TH SarabunPSK" w:hAnsi="TH SarabunPSK" w:cs="TH SarabunPSK"/>
                <w:sz w:val="26"/>
                <w:szCs w:val="26"/>
                <w:lang w:bidi="th-TH"/>
              </w:rPr>
              <w:t>……………………………………………………………..</w:t>
            </w:r>
          </w:p>
          <w:p w14:paraId="2918C85D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ลงชื่อ.........................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...............................................................</w:t>
            </w:r>
          </w:p>
          <w:p w14:paraId="36CB5EAB" w14:textId="77777777" w:rsidR="004C5933" w:rsidRPr="002F17F4" w:rsidRDefault="004C5933" w:rsidP="00CC0A3A">
            <w:pPr>
              <w:tabs>
                <w:tab w:val="left" w:pos="2920"/>
              </w:tabs>
              <w:spacing w:before="24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="00A76A3D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.............................................................)</w:t>
            </w:r>
            <w:r w:rsidR="00CE5BEB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</w:t>
            </w:r>
            <w:r w:rsidR="00CE5BEB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</w:t>
            </w:r>
          </w:p>
          <w:p w14:paraId="32FB9984" w14:textId="77777777" w:rsidR="004C5933" w:rsidRPr="002F17F4" w:rsidRDefault="004C5933" w:rsidP="00E0763D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วันที่......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........../........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........./............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</w:t>
            </w:r>
          </w:p>
        </w:tc>
      </w:tr>
      <w:tr w:rsidR="00B60011" w:rsidRPr="003328D2" w14:paraId="07458F11" w14:textId="77777777" w:rsidTr="00152B6B">
        <w:tc>
          <w:tcPr>
            <w:tcW w:w="11023" w:type="dxa"/>
            <w:gridSpan w:val="2"/>
            <w:shd w:val="clear" w:color="auto" w:fill="auto"/>
          </w:tcPr>
          <w:p w14:paraId="3D60306D" w14:textId="77777777" w:rsidR="006250BE" w:rsidRDefault="00B60011" w:rsidP="003328D2">
            <w:pPr>
              <w:tabs>
                <w:tab w:val="left" w:pos="520"/>
              </w:tabs>
              <w:rPr>
                <w:rFonts w:ascii="TH SarabunPSK" w:hAnsi="TH SarabunPSK" w:cs="TH SarabunPSK"/>
                <w:sz w:val="20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อาศัยอำนาจตามระเบียบสำนักนายกรัฐมนตรี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ว่าด้วยการอนุมัติให้เดินทางไปราชการและการจัดการประชุมทางราชการ พ.ศ. ๒๕๒๔ 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และความในคำสั่งมหาวิทยาลัย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>ราชภัฏสงขลา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ที่</w:t>
            </w:r>
            <w:r w:rsidR="00C36B72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>๓๐๒๕/๒๕๖๔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เรื่อง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มอบหมายงานและมอบอำนาจ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ให้คณบดีปฏิบัติราชการแทนอธิการบดี สั่ง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ณ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วันที่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๑๙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พฤศจิกายน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๒๕๖๔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E20919"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 </w:t>
            </w:r>
          </w:p>
          <w:p w14:paraId="2E2E9A0B" w14:textId="77777777" w:rsidR="00B60011" w:rsidRDefault="00B60011" w:rsidP="006250BE">
            <w:pPr>
              <w:tabs>
                <w:tab w:val="left" w:pos="520"/>
              </w:tabs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จึง</w:t>
            </w:r>
            <w:r w:rsidR="00A76A3D" w:rsidRPr="002F17F4">
              <w:rPr>
                <w:rFonts w:ascii="TH SarabunPSK" w:hAnsi="TH SarabunPSK" w:cs="TH SarabunPSK"/>
                <w:sz w:val="20"/>
                <w:lang w:bidi="th-TH"/>
              </w:rPr>
              <w:t xml:space="preserve"> </w:t>
            </w:r>
            <w:r w:rsidR="006250BE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="007B43E3" w:rsidRPr="002F17F4">
              <w:rPr>
                <w:rFonts w:ascii="TH SarabunPSK" w:hAnsi="TH SarabunPSK" w:cs="TH SarabunPSK" w:hint="cs"/>
                <w:sz w:val="26"/>
                <w:szCs w:val="26"/>
                <w:lang w:bidi="th-TH"/>
              </w:rPr>
              <w:sym w:font="Wingdings" w:char="F072"/>
            </w:r>
            <w:r w:rsidR="007B43E3" w:rsidRPr="002F17F4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="007B43E3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อนุมัติ  </w:t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lang w:bidi="th-TH"/>
              </w:rPr>
              <w:sym w:font="Wingdings" w:char="F072"/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ไม่อนุมัติ </w:t>
            </w:r>
            <w:r w:rsidR="00E2091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เพราะ</w:t>
            </w:r>
            <w:r w:rsidR="00EE77C6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</w:t>
            </w:r>
            <w:r w:rsidR="00A15051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............................................................................................................................</w:t>
            </w:r>
            <w:r w:rsidR="00EE77C6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</w:t>
            </w:r>
            <w:r w:rsidR="00E2091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</w:t>
            </w:r>
            <w:r w:rsidR="00BB26DE"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</w:r>
          </w:p>
          <w:p w14:paraId="4CD866AC" w14:textId="77777777" w:rsidR="00BB26DE" w:rsidRPr="00A15051" w:rsidRDefault="00BB26DE" w:rsidP="00BB26DE">
            <w:pPr>
              <w:tabs>
                <w:tab w:val="left" w:pos="520"/>
                <w:tab w:val="left" w:pos="5878"/>
              </w:tabs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14:paraId="24E7A3B0" w14:textId="77777777" w:rsidR="004E49E9" w:rsidRDefault="004E49E9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                                       ลงชื่อ.......................................................................</w:t>
            </w:r>
          </w:p>
          <w:p w14:paraId="657F4A30" w14:textId="77777777" w:rsidR="00C36B72" w:rsidRDefault="00C36B72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</w:r>
          </w:p>
          <w:p w14:paraId="5F4DF691" w14:textId="77777777" w:rsidR="00C36B72" w:rsidRPr="002F17F4" w:rsidRDefault="00C36B72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ปฏิบัติราชการแทนอธิการบดีมหาวิทยาลัยราชภัฏสงขลา</w:t>
            </w:r>
          </w:p>
          <w:p w14:paraId="4CF8FE6E" w14:textId="77777777" w:rsidR="004E49E9" w:rsidRPr="002F17F4" w:rsidRDefault="004E49E9" w:rsidP="003328D2">
            <w:pPr>
              <w:tabs>
                <w:tab w:val="left" w:pos="1630"/>
              </w:tabs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lastRenderedPageBreak/>
              <w:t xml:space="preserve">                                                </w:t>
            </w:r>
            <w:r w:rsidR="00CE5BEB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   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</w:p>
        </w:tc>
      </w:tr>
    </w:tbl>
    <w:p w14:paraId="128E2F22" w14:textId="77777777" w:rsidR="00B0669E" w:rsidRPr="00CD11CC" w:rsidRDefault="00E045FA" w:rsidP="00CD11CC">
      <w:pPr>
        <w:tabs>
          <w:tab w:val="left" w:pos="3041"/>
          <w:tab w:val="left" w:pos="7995"/>
        </w:tabs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รายชื่อข้าราชการ</w:t>
      </w:r>
      <w:r w:rsidR="00CD11CC"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/พ</w:t>
      </w:r>
      <w:r w:rsidR="005D13A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นักงานราชการ/พนักงานมหาวิทยาลัย</w:t>
      </w:r>
      <w:r w:rsidR="00CD11CC"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/พนักงานประจำตามสัญญา</w:t>
      </w:r>
      <w:r w:rsidR="005D13A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/นักศึกษา</w:t>
      </w:r>
    </w:p>
    <w:p w14:paraId="73B2E86A" w14:textId="77777777" w:rsidR="00CD11CC" w:rsidRDefault="00CD11CC" w:rsidP="00CD11CC">
      <w:pPr>
        <w:tabs>
          <w:tab w:val="left" w:pos="3041"/>
          <w:tab w:val="left" w:pos="7995"/>
        </w:tabs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ที่เดินทางไปราชการ ตามคำสั่ง ที่ .......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.../..........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</w:t>
      </w:r>
    </w:p>
    <w:p w14:paraId="318B2C23" w14:textId="77777777" w:rsidR="00C50958" w:rsidRDefault="00B83A94" w:rsidP="00B83A94">
      <w:pPr>
        <w:tabs>
          <w:tab w:val="left" w:pos="3041"/>
          <w:tab w:val="center" w:pos="4820"/>
          <w:tab w:val="left" w:pos="6882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---------------------</w:t>
      </w:r>
      <w:r w:rsidR="00793AD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---------------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</w:p>
    <w:p w14:paraId="4328F77B" w14:textId="77777777" w:rsidR="00C50958" w:rsidRDefault="00C50958" w:rsidP="00A31F4D">
      <w:pPr>
        <w:tabs>
          <w:tab w:val="left" w:pos="3041"/>
          <w:tab w:val="left" w:pos="7995"/>
        </w:tabs>
        <w:spacing w:before="240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   ..............................................................................................ตำแหน่ง...................................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..........ระดับ................</w:t>
      </w:r>
    </w:p>
    <w:p w14:paraId="15AB0F70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๒.  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5E7C08CA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๓.  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576A03B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๔.  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191CCD76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๕.   ..............................................................................................ตำแหน่ง.....................................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.......ระดับ................</w:t>
      </w:r>
    </w:p>
    <w:p w14:paraId="0102DCC5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๖.  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65DC2E2E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๗.  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4AE498E4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๘.  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3ECA43A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๙.  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709191C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๑๐.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1B91E5F8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๑๑.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473025F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๑๒. ..............................................................................................ตำแหน่ง.............................................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ระดับ................</w:t>
      </w:r>
    </w:p>
    <w:p w14:paraId="1D2CA05D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๑๓.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5410D565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๑๔.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24D753B8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๑๕.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73B36D04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๑๖.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456A34FA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๑๗.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167F44D9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๑๘.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2B80ED2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๑๙.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0C1602F4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๒๐.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437BF6B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๒๑.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05B40361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๒๒.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65F24540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๒๓.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1A579E1D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๒๔.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2E598DA9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๒๕.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3C9C5F0A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๒๖.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55F6E9E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๒๗.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7C77687A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๒๘.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0BF0074F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๒๙.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1255264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๓๐.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67A99388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๓๑.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6F8DB546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๓๒.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2A703BB6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๓๓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2EAF8392" w14:textId="77777777" w:rsidR="00C50958" w:rsidRPr="00C50958" w:rsidRDefault="00C50958" w:rsidP="00C50958">
      <w:pPr>
        <w:tabs>
          <w:tab w:val="left" w:pos="1001"/>
        </w:tabs>
        <w:rPr>
          <w:rFonts w:ascii="TH SarabunPSK" w:hAnsi="TH SarabunPSK" w:cs="TH SarabunPSK" w:hint="cs"/>
          <w:sz w:val="30"/>
          <w:szCs w:val="30"/>
          <w:cs/>
          <w:lang w:bidi="th-TH"/>
        </w:rPr>
      </w:pPr>
    </w:p>
    <w:sectPr w:rsidR="00C50958" w:rsidRPr="00C50958" w:rsidSect="006644B5">
      <w:pgSz w:w="11909" w:h="16834" w:code="9"/>
      <w:pgMar w:top="238" w:right="567" w:bottom="70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2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933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9"/>
    <w:rsid w:val="000067D5"/>
    <w:rsid w:val="0000767B"/>
    <w:rsid w:val="000104F5"/>
    <w:rsid w:val="00017346"/>
    <w:rsid w:val="00017EB5"/>
    <w:rsid w:val="000201AA"/>
    <w:rsid w:val="000232ED"/>
    <w:rsid w:val="00037CD1"/>
    <w:rsid w:val="000614CB"/>
    <w:rsid w:val="00063283"/>
    <w:rsid w:val="00093CA4"/>
    <w:rsid w:val="000B2620"/>
    <w:rsid w:val="000B624E"/>
    <w:rsid w:val="000C038B"/>
    <w:rsid w:val="000C2F90"/>
    <w:rsid w:val="000C746B"/>
    <w:rsid w:val="000E07AF"/>
    <w:rsid w:val="000F0C96"/>
    <w:rsid w:val="00100E65"/>
    <w:rsid w:val="00106A8B"/>
    <w:rsid w:val="00120DA7"/>
    <w:rsid w:val="0012253B"/>
    <w:rsid w:val="00135AB8"/>
    <w:rsid w:val="00145605"/>
    <w:rsid w:val="00152B6B"/>
    <w:rsid w:val="001614F6"/>
    <w:rsid w:val="00190C01"/>
    <w:rsid w:val="001A57C3"/>
    <w:rsid w:val="001B2FBE"/>
    <w:rsid w:val="001E272C"/>
    <w:rsid w:val="001E3D68"/>
    <w:rsid w:val="00200234"/>
    <w:rsid w:val="00236A55"/>
    <w:rsid w:val="00254878"/>
    <w:rsid w:val="0026174F"/>
    <w:rsid w:val="002654ED"/>
    <w:rsid w:val="00281717"/>
    <w:rsid w:val="00284BB4"/>
    <w:rsid w:val="00290E48"/>
    <w:rsid w:val="002918C6"/>
    <w:rsid w:val="00293A86"/>
    <w:rsid w:val="002A09C6"/>
    <w:rsid w:val="002A5039"/>
    <w:rsid w:val="002B3ABE"/>
    <w:rsid w:val="002B6C9C"/>
    <w:rsid w:val="002D5B11"/>
    <w:rsid w:val="002D5F5C"/>
    <w:rsid w:val="002F17F4"/>
    <w:rsid w:val="002F3B28"/>
    <w:rsid w:val="00322549"/>
    <w:rsid w:val="00327AA1"/>
    <w:rsid w:val="003328D2"/>
    <w:rsid w:val="00362097"/>
    <w:rsid w:val="0036546A"/>
    <w:rsid w:val="0038319B"/>
    <w:rsid w:val="0038579F"/>
    <w:rsid w:val="00392589"/>
    <w:rsid w:val="003A4A8D"/>
    <w:rsid w:val="004262BE"/>
    <w:rsid w:val="00434248"/>
    <w:rsid w:val="00443395"/>
    <w:rsid w:val="00462778"/>
    <w:rsid w:val="00481A41"/>
    <w:rsid w:val="004B50C9"/>
    <w:rsid w:val="004B5383"/>
    <w:rsid w:val="004C5933"/>
    <w:rsid w:val="004D7F66"/>
    <w:rsid w:val="004E1D98"/>
    <w:rsid w:val="004E1F44"/>
    <w:rsid w:val="004E49E9"/>
    <w:rsid w:val="005161CE"/>
    <w:rsid w:val="005221EE"/>
    <w:rsid w:val="00535208"/>
    <w:rsid w:val="005372C2"/>
    <w:rsid w:val="00545733"/>
    <w:rsid w:val="005748D6"/>
    <w:rsid w:val="005A1B97"/>
    <w:rsid w:val="005D13A1"/>
    <w:rsid w:val="005D3A7A"/>
    <w:rsid w:val="005D52A4"/>
    <w:rsid w:val="00616B72"/>
    <w:rsid w:val="006205E9"/>
    <w:rsid w:val="00622908"/>
    <w:rsid w:val="006250BE"/>
    <w:rsid w:val="006347FC"/>
    <w:rsid w:val="0065581A"/>
    <w:rsid w:val="006644B5"/>
    <w:rsid w:val="00664553"/>
    <w:rsid w:val="006776FD"/>
    <w:rsid w:val="006A47AD"/>
    <w:rsid w:val="006C0077"/>
    <w:rsid w:val="006E6881"/>
    <w:rsid w:val="00700F55"/>
    <w:rsid w:val="00705728"/>
    <w:rsid w:val="007067F8"/>
    <w:rsid w:val="00716D19"/>
    <w:rsid w:val="0073192A"/>
    <w:rsid w:val="00775DF0"/>
    <w:rsid w:val="007870E0"/>
    <w:rsid w:val="00791770"/>
    <w:rsid w:val="00793ADB"/>
    <w:rsid w:val="007957FA"/>
    <w:rsid w:val="00795D19"/>
    <w:rsid w:val="007A01FD"/>
    <w:rsid w:val="007A0B1A"/>
    <w:rsid w:val="007B43E3"/>
    <w:rsid w:val="007B5EB6"/>
    <w:rsid w:val="007D645F"/>
    <w:rsid w:val="007E4B72"/>
    <w:rsid w:val="007F0739"/>
    <w:rsid w:val="0080479E"/>
    <w:rsid w:val="00831AE8"/>
    <w:rsid w:val="00862459"/>
    <w:rsid w:val="00873171"/>
    <w:rsid w:val="00876299"/>
    <w:rsid w:val="00893B01"/>
    <w:rsid w:val="008A17F1"/>
    <w:rsid w:val="008A5750"/>
    <w:rsid w:val="008C34C4"/>
    <w:rsid w:val="008D2FF3"/>
    <w:rsid w:val="008E0E4A"/>
    <w:rsid w:val="008F6D20"/>
    <w:rsid w:val="00910921"/>
    <w:rsid w:val="009210B2"/>
    <w:rsid w:val="0092222B"/>
    <w:rsid w:val="009252E6"/>
    <w:rsid w:val="0093634B"/>
    <w:rsid w:val="00937BD5"/>
    <w:rsid w:val="00945F84"/>
    <w:rsid w:val="009B30D5"/>
    <w:rsid w:val="009B61A2"/>
    <w:rsid w:val="00A15051"/>
    <w:rsid w:val="00A170FE"/>
    <w:rsid w:val="00A31F4D"/>
    <w:rsid w:val="00A655E0"/>
    <w:rsid w:val="00A76A3D"/>
    <w:rsid w:val="00A87A5D"/>
    <w:rsid w:val="00AB4931"/>
    <w:rsid w:val="00AB7886"/>
    <w:rsid w:val="00AD6498"/>
    <w:rsid w:val="00AF08CD"/>
    <w:rsid w:val="00B0669E"/>
    <w:rsid w:val="00B25004"/>
    <w:rsid w:val="00B57C3C"/>
    <w:rsid w:val="00B60011"/>
    <w:rsid w:val="00B83A94"/>
    <w:rsid w:val="00B96E1F"/>
    <w:rsid w:val="00BB23A3"/>
    <w:rsid w:val="00BB26DE"/>
    <w:rsid w:val="00BC4F5F"/>
    <w:rsid w:val="00BD280B"/>
    <w:rsid w:val="00BD3A20"/>
    <w:rsid w:val="00BE0F0E"/>
    <w:rsid w:val="00BE659E"/>
    <w:rsid w:val="00C10AB5"/>
    <w:rsid w:val="00C36572"/>
    <w:rsid w:val="00C36B72"/>
    <w:rsid w:val="00C43261"/>
    <w:rsid w:val="00C50958"/>
    <w:rsid w:val="00C513CF"/>
    <w:rsid w:val="00C5306E"/>
    <w:rsid w:val="00C60E61"/>
    <w:rsid w:val="00C75FB8"/>
    <w:rsid w:val="00C90738"/>
    <w:rsid w:val="00C90810"/>
    <w:rsid w:val="00CC0A3A"/>
    <w:rsid w:val="00CD11CC"/>
    <w:rsid w:val="00CE5BEB"/>
    <w:rsid w:val="00D00CF8"/>
    <w:rsid w:val="00D1278D"/>
    <w:rsid w:val="00D22C1B"/>
    <w:rsid w:val="00D25EE8"/>
    <w:rsid w:val="00D30D81"/>
    <w:rsid w:val="00D3357F"/>
    <w:rsid w:val="00D75135"/>
    <w:rsid w:val="00D829DA"/>
    <w:rsid w:val="00D836D7"/>
    <w:rsid w:val="00D839D1"/>
    <w:rsid w:val="00D96AC0"/>
    <w:rsid w:val="00E045FA"/>
    <w:rsid w:val="00E0763D"/>
    <w:rsid w:val="00E07787"/>
    <w:rsid w:val="00E153A0"/>
    <w:rsid w:val="00E20919"/>
    <w:rsid w:val="00E25EB8"/>
    <w:rsid w:val="00E47E06"/>
    <w:rsid w:val="00E5187C"/>
    <w:rsid w:val="00E5575F"/>
    <w:rsid w:val="00E63BF7"/>
    <w:rsid w:val="00E651E0"/>
    <w:rsid w:val="00E94115"/>
    <w:rsid w:val="00EA2C76"/>
    <w:rsid w:val="00EB4663"/>
    <w:rsid w:val="00EB5425"/>
    <w:rsid w:val="00EE3EE2"/>
    <w:rsid w:val="00EE52C2"/>
    <w:rsid w:val="00EE77C6"/>
    <w:rsid w:val="00EF1738"/>
    <w:rsid w:val="00F026A0"/>
    <w:rsid w:val="00F13750"/>
    <w:rsid w:val="00F35C3E"/>
    <w:rsid w:val="00F443A2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2CCDC"/>
  <w15:chartTrackingRefBased/>
  <w15:docId w15:val="{1D5D6E28-13A9-4857-BBB2-6A60B2B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rowalliaUPC" w:hAnsi="BrowalliaUPC"/>
      <w:noProof/>
      <w:sz w:val="32"/>
      <w:lang w:bidi="ar-SA"/>
    </w:rPr>
  </w:style>
  <w:style w:type="paragraph" w:styleId="1">
    <w:name w:val="heading 1"/>
    <w:basedOn w:val="a"/>
    <w:next w:val="a"/>
    <w:qFormat/>
    <w:pPr>
      <w:keepNext/>
      <w:spacing w:line="216" w:lineRule="auto"/>
      <w:ind w:right="-446"/>
      <w:jc w:val="center"/>
      <w:outlineLvl w:val="0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4F5F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rsid w:val="00BC4F5F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6;&#3657;&#3629;&#3617;&#3641;&#3621;&#3607;&#3635;&#3648;&#3623;&#3655;&#3610;\train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train.dot</Template>
  <TotalTime>0</TotalTime>
  <Pages>2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>FoxChit SOFTWARE SOLUTIONS</cp:keywords>
  <cp:lastModifiedBy>วชิรพันธ์ จันทร์พาณิชย์</cp:lastModifiedBy>
  <cp:revision>2</cp:revision>
  <cp:lastPrinted>2023-04-20T07:18:00Z</cp:lastPrinted>
  <dcterms:created xsi:type="dcterms:W3CDTF">2023-08-03T08:31:00Z</dcterms:created>
  <dcterms:modified xsi:type="dcterms:W3CDTF">2023-08-03T08:31:00Z</dcterms:modified>
</cp:coreProperties>
</file>