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010"/>
      </w:tblGrid>
      <w:tr w:rsidR="0073192A" w:rsidRPr="00C90810" w14:paraId="22BA0BE3" w14:textId="77777777">
        <w:trPr>
          <w:trHeight w:val="990"/>
        </w:trPr>
        <w:tc>
          <w:tcPr>
            <w:tcW w:w="1080" w:type="dxa"/>
          </w:tcPr>
          <w:p w14:paraId="6E0ED868" w14:textId="497C7558" w:rsidR="000E07AF" w:rsidRDefault="00C760D5" w:rsidP="000E07AF">
            <w:pPr>
              <w:spacing w:line="192" w:lineRule="auto"/>
              <w:ind w:right="-44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6A8DDC6A" wp14:editId="530387C5">
                  <wp:extent cx="542925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0ECF1" w14:textId="77777777" w:rsidR="0080479E" w:rsidRPr="0080479E" w:rsidRDefault="0080479E" w:rsidP="0080479E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8010" w:type="dxa"/>
          </w:tcPr>
          <w:p w14:paraId="34DEA767" w14:textId="77777777" w:rsidR="0073192A" w:rsidRPr="000C2F90" w:rsidRDefault="0073192A">
            <w:pPr>
              <w:spacing w:line="192" w:lineRule="auto"/>
              <w:ind w:right="-446"/>
              <w:jc w:val="center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14:paraId="5CC8E9B1" w14:textId="77777777" w:rsidR="0073192A" w:rsidRPr="000C2F90" w:rsidRDefault="0073192A" w:rsidP="00545733">
            <w:pPr>
              <w:pStyle w:val="1"/>
              <w:tabs>
                <w:tab w:val="left" w:pos="5911"/>
              </w:tabs>
              <w:spacing w:line="192" w:lineRule="auto"/>
              <w:rPr>
                <w:rFonts w:ascii="TH SarabunPSK" w:hAnsi="TH SarabunPSK" w:cs="TH SarabunPSK"/>
                <w:szCs w:val="40"/>
                <w:cs/>
                <w:lang w:bidi="th-TH"/>
              </w:rPr>
            </w:pPr>
            <w:r w:rsidRPr="000C2F90">
              <w:rPr>
                <w:rFonts w:ascii="TH SarabunPSK" w:hAnsi="TH SarabunPSK" w:cs="TH SarabunPSK"/>
                <w:szCs w:val="40"/>
              </w:rPr>
              <w:t>บันทึกข้อความ</w:t>
            </w:r>
          </w:p>
        </w:tc>
      </w:tr>
    </w:tbl>
    <w:p w14:paraId="5666BC1C" w14:textId="77777777" w:rsidR="0073192A" w:rsidRPr="00C90810" w:rsidRDefault="0073192A" w:rsidP="00E47E06">
      <w:pPr>
        <w:spacing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>ส่วนราชการ</w:t>
      </w:r>
      <w:r w:rsidR="00B57C3C" w:rsidRPr="00C90810">
        <w:rPr>
          <w:rFonts w:ascii="TH SarabunPSK" w:hAnsi="TH SarabunPSK" w:cs="TH SarabunPSK"/>
          <w:sz w:val="28"/>
          <w:szCs w:val="28"/>
        </w:rPr>
        <w:t>………</w:t>
      </w:r>
      <w:r w:rsidR="00545733">
        <w:rPr>
          <w:rFonts w:ascii="TH SarabunPSK" w:hAnsi="TH SarabunPSK" w:cs="TH SarabunPSK" w:hint="cs"/>
          <w:sz w:val="28"/>
          <w:szCs w:val="28"/>
          <w:cs/>
          <w:lang w:bidi="th-TH"/>
        </w:rPr>
        <w:t>มหาวิทยาลัยราชภัฏสงขลา   คณะเทคโนโลยีการเกษตร</w:t>
      </w:r>
      <w:r w:rsidRPr="00C90810">
        <w:rPr>
          <w:rFonts w:ascii="TH SarabunPSK" w:hAnsi="TH SarabunPSK" w:cs="TH SarabunPSK"/>
          <w:sz w:val="28"/>
          <w:szCs w:val="28"/>
        </w:rPr>
        <w:t>………</w:t>
      </w:r>
      <w:r w:rsidR="00545733"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</w:t>
      </w:r>
      <w:r w:rsidR="00937BD5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</w:p>
    <w:p w14:paraId="3E4B644D" w14:textId="77777777" w:rsidR="0073192A" w:rsidRPr="00C90810" w:rsidRDefault="0073192A" w:rsidP="00D22C1B">
      <w:pPr>
        <w:spacing w:before="120"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>ที่………………………</w:t>
      </w:r>
      <w:r w:rsidR="00B57C3C" w:rsidRPr="00C90810">
        <w:rPr>
          <w:rFonts w:ascii="TH SarabunPSK" w:hAnsi="TH SarabunPSK" w:cs="TH SarabunPSK"/>
          <w:sz w:val="28"/>
          <w:szCs w:val="28"/>
        </w:rPr>
        <w:t>………</w:t>
      </w:r>
      <w:r w:rsidRPr="00C90810">
        <w:rPr>
          <w:rFonts w:ascii="TH SarabunPSK" w:hAnsi="TH SarabunPSK" w:cs="TH SarabunPSK"/>
          <w:sz w:val="28"/>
          <w:szCs w:val="28"/>
        </w:rPr>
        <w:t>……………………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</w:t>
      </w:r>
      <w:r w:rsidR="00AF08CD">
        <w:rPr>
          <w:rFonts w:ascii="TH SarabunPSK" w:hAnsi="TH SarabunPSK" w:cs="TH SarabunPSK"/>
          <w:sz w:val="28"/>
          <w:szCs w:val="28"/>
        </w:rPr>
        <w:t>..........................</w:t>
      </w:r>
      <w:r w:rsidRPr="00C90810">
        <w:rPr>
          <w:rFonts w:ascii="TH SarabunPSK" w:hAnsi="TH SarabunPSK" w:cs="TH SarabunPSK"/>
          <w:sz w:val="28"/>
          <w:szCs w:val="28"/>
        </w:rPr>
        <w:t>…………วันที่……………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C90810">
        <w:rPr>
          <w:rFonts w:ascii="TH SarabunPSK" w:hAnsi="TH SarabunPSK" w:cs="TH SarabunPSK"/>
          <w:sz w:val="28"/>
          <w:szCs w:val="28"/>
        </w:rPr>
        <w:t>เดือน……………</w:t>
      </w:r>
      <w:r w:rsidR="00017EB5">
        <w:rPr>
          <w:rFonts w:ascii="TH SarabunPSK" w:hAnsi="TH SarabunPSK" w:cs="TH SarabunPSK"/>
          <w:sz w:val="28"/>
          <w:szCs w:val="28"/>
        </w:rPr>
        <w:t>………………..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Pr="00C90810">
        <w:rPr>
          <w:rFonts w:ascii="TH SarabunPSK" w:hAnsi="TH SarabunPSK" w:cs="TH SarabunPSK"/>
          <w:sz w:val="28"/>
          <w:szCs w:val="28"/>
        </w:rPr>
        <w:t>……….พ.ศ…</w:t>
      </w:r>
      <w:r w:rsidR="00C90810">
        <w:rPr>
          <w:rFonts w:ascii="TH SarabunPSK" w:hAnsi="TH SarabunPSK" w:cs="TH SarabunPSK"/>
          <w:sz w:val="28"/>
          <w:szCs w:val="28"/>
        </w:rPr>
        <w:t>…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</w:p>
    <w:p w14:paraId="6D53A78D" w14:textId="0156BC19" w:rsidR="0073192A" w:rsidRPr="00C90810" w:rsidRDefault="0073192A" w:rsidP="00D22C1B">
      <w:pPr>
        <w:pBdr>
          <w:bottom w:val="single" w:sz="4" w:space="1" w:color="auto"/>
        </w:pBdr>
        <w:tabs>
          <w:tab w:val="left" w:pos="9000"/>
        </w:tabs>
        <w:spacing w:before="120" w:line="192" w:lineRule="auto"/>
        <w:ind w:right="180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>เรื่อง   ขอ</w:t>
      </w:r>
      <w:r w:rsidR="00257EAF">
        <w:rPr>
          <w:rFonts w:ascii="TH SarabunPSK" w:hAnsi="TH SarabunPSK" w:cs="TH SarabunPSK" w:hint="cs"/>
          <w:sz w:val="28"/>
          <w:szCs w:val="28"/>
          <w:cs/>
          <w:lang w:bidi="th-TH"/>
        </w:rPr>
        <w:t>อนุมัติ</w:t>
      </w:r>
      <w:r w:rsidR="00E230A5">
        <w:rPr>
          <w:rFonts w:ascii="TH SarabunPSK" w:hAnsi="TH SarabunPSK" w:cs="TH SarabunPSK" w:hint="cs"/>
          <w:sz w:val="28"/>
          <w:szCs w:val="28"/>
          <w:cs/>
          <w:lang w:bidi="th-TH"/>
        </w:rPr>
        <w:t>เดินทาง</w:t>
      </w:r>
      <w:r w:rsidRPr="00C90810">
        <w:rPr>
          <w:rFonts w:ascii="TH SarabunPSK" w:hAnsi="TH SarabunPSK" w:cs="TH SarabunPSK"/>
          <w:sz w:val="28"/>
          <w:szCs w:val="28"/>
        </w:rPr>
        <w:t>ไปราชการ</w:t>
      </w:r>
    </w:p>
    <w:p w14:paraId="3D4FB44C" w14:textId="5BE6BADB" w:rsidR="0073192A" w:rsidRPr="00C90810" w:rsidRDefault="0073192A" w:rsidP="002D5F5C">
      <w:pPr>
        <w:tabs>
          <w:tab w:val="left" w:pos="3740"/>
        </w:tabs>
        <w:spacing w:before="240"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 xml:space="preserve">เรียน   </w:t>
      </w:r>
      <w:r w:rsidR="00257EAF">
        <w:rPr>
          <w:rFonts w:ascii="TH SarabunPSK" w:hAnsi="TH SarabunPSK" w:cs="TH SarabunPSK" w:hint="cs"/>
          <w:sz w:val="28"/>
          <w:szCs w:val="28"/>
          <w:cs/>
          <w:lang w:bidi="th-TH"/>
        </w:rPr>
        <w:t>อธิการบดีมหาวิทยาลัยราชภัฏสงขลา</w:t>
      </w:r>
      <w:r w:rsidR="002D5F5C" w:rsidRPr="00C90810">
        <w:rPr>
          <w:rFonts w:ascii="TH SarabunPSK" w:hAnsi="TH SarabunPSK" w:cs="TH SarabunPSK"/>
          <w:sz w:val="28"/>
          <w:szCs w:val="28"/>
          <w:lang w:bidi="th-TH"/>
        </w:rPr>
        <w:tab/>
      </w:r>
    </w:p>
    <w:p w14:paraId="35C4ACFD" w14:textId="77777777" w:rsidR="0073192A" w:rsidRPr="00C90810" w:rsidRDefault="0073192A" w:rsidP="000B2620">
      <w:pPr>
        <w:spacing w:after="120"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>อ้างถึง  ………………………</w:t>
      </w:r>
      <w:r w:rsidR="00B57C3C" w:rsidRPr="00C90810">
        <w:rPr>
          <w:rFonts w:ascii="TH SarabunPSK" w:hAnsi="TH SarabunPSK" w:cs="TH SarabunPSK"/>
          <w:sz w:val="28"/>
          <w:szCs w:val="28"/>
        </w:rPr>
        <w:t>……………</w:t>
      </w:r>
      <w:r w:rsidRPr="00C90810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2D5F5C" w:rsidRPr="00C90810">
        <w:rPr>
          <w:rFonts w:ascii="TH SarabunPSK" w:hAnsi="TH SarabunPSK" w:cs="TH SarabunPSK"/>
          <w:sz w:val="28"/>
          <w:szCs w:val="28"/>
        </w:rPr>
        <w:t>…………</w:t>
      </w:r>
      <w:r w:rsidR="00236A55">
        <w:rPr>
          <w:rFonts w:ascii="TH SarabunPSK" w:hAnsi="TH SarabunPSK" w:cs="TH SarabunPSK"/>
          <w:sz w:val="28"/>
          <w:szCs w:val="28"/>
        </w:rPr>
        <w:t>…………………….</w:t>
      </w:r>
      <w:r w:rsidR="002D5F5C" w:rsidRPr="00C90810">
        <w:rPr>
          <w:rFonts w:ascii="TH SarabunPSK" w:hAnsi="TH SarabunPSK" w:cs="TH SarabunPSK"/>
          <w:sz w:val="28"/>
          <w:szCs w:val="28"/>
        </w:rPr>
        <w:t>……………………………</w:t>
      </w:r>
      <w:r w:rsidRPr="00C90810">
        <w:rPr>
          <w:rFonts w:ascii="TH SarabunPSK" w:hAnsi="TH SarabunPSK" w:cs="TH SarabunPSK"/>
          <w:sz w:val="28"/>
          <w:szCs w:val="28"/>
        </w:rPr>
        <w:t>………………………………</w:t>
      </w:r>
      <w:r w:rsidR="00C90810">
        <w:rPr>
          <w:rFonts w:ascii="TH SarabunPSK" w:hAnsi="TH SarabunPSK" w:cs="TH SarabunPSK"/>
          <w:sz w:val="28"/>
          <w:szCs w:val="28"/>
        </w:rPr>
        <w:t>…………..</w:t>
      </w:r>
      <w:r w:rsidRPr="00C90810">
        <w:rPr>
          <w:rFonts w:ascii="TH SarabunPSK" w:hAnsi="TH SarabunPSK" w:cs="TH SarabunPSK"/>
          <w:sz w:val="28"/>
          <w:szCs w:val="28"/>
        </w:rPr>
        <w:t>…………………</w:t>
      </w:r>
    </w:p>
    <w:p w14:paraId="552D3688" w14:textId="77777777" w:rsidR="0073192A" w:rsidRPr="00C90810" w:rsidRDefault="00254878">
      <w:pPr>
        <w:spacing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สิ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>่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งที่</w:t>
      </w:r>
      <w:r w:rsidR="0073192A" w:rsidRPr="00C90810">
        <w:rPr>
          <w:rFonts w:ascii="TH SarabunPSK" w:hAnsi="TH SarabunPSK" w:cs="TH SarabunPSK"/>
          <w:sz w:val="28"/>
          <w:szCs w:val="28"/>
        </w:rPr>
        <w:t>ส่งมาด้วย  ……</w:t>
      </w:r>
      <w:r w:rsidR="004E1F44" w:rsidRPr="00C90810">
        <w:rPr>
          <w:rFonts w:ascii="TH SarabunPSK" w:hAnsi="TH SarabunPSK" w:cs="TH SarabunPSK"/>
          <w:sz w:val="28"/>
          <w:szCs w:val="28"/>
        </w:rPr>
        <w:t>……………………</w:t>
      </w:r>
      <w:r w:rsidR="00B57C3C" w:rsidRPr="00C90810">
        <w:rPr>
          <w:rFonts w:ascii="TH SarabunPSK" w:hAnsi="TH SarabunPSK" w:cs="TH SarabunPSK"/>
          <w:sz w:val="28"/>
          <w:szCs w:val="28"/>
        </w:rPr>
        <w:t>……………</w:t>
      </w:r>
      <w:r w:rsidR="004E1F44" w:rsidRPr="00C90810">
        <w:rPr>
          <w:rFonts w:ascii="TH SarabunPSK" w:hAnsi="TH SarabunPSK" w:cs="TH SarabunPSK"/>
          <w:sz w:val="28"/>
          <w:szCs w:val="28"/>
        </w:rPr>
        <w:t>……………….</w:t>
      </w:r>
      <w:r w:rsidR="0073192A" w:rsidRPr="00C90810">
        <w:rPr>
          <w:rFonts w:ascii="TH SarabunPSK" w:hAnsi="TH SarabunPSK" w:cs="TH SarabunPSK"/>
          <w:sz w:val="28"/>
          <w:szCs w:val="28"/>
        </w:rPr>
        <w:t>……………………………</w:t>
      </w:r>
      <w:r w:rsidR="00236A55">
        <w:rPr>
          <w:rFonts w:ascii="TH SarabunPSK" w:hAnsi="TH SarabunPSK" w:cs="TH SarabunPSK"/>
          <w:sz w:val="28"/>
          <w:szCs w:val="28"/>
        </w:rPr>
        <w:t>……………………</w:t>
      </w:r>
      <w:r w:rsidR="0073192A" w:rsidRPr="00C90810">
        <w:rPr>
          <w:rFonts w:ascii="TH SarabunPSK" w:hAnsi="TH SarabunPSK" w:cs="TH SarabunPSK"/>
          <w:sz w:val="28"/>
          <w:szCs w:val="28"/>
        </w:rPr>
        <w:t>……………………………………………………………</w:t>
      </w:r>
      <w:r w:rsidR="00C90810">
        <w:rPr>
          <w:rFonts w:ascii="TH SarabunPSK" w:hAnsi="TH SarabunPSK" w:cs="TH SarabunPSK"/>
          <w:sz w:val="28"/>
          <w:szCs w:val="28"/>
        </w:rPr>
        <w:t>…</w:t>
      </w:r>
      <w:r w:rsidR="00236A55">
        <w:rPr>
          <w:rFonts w:ascii="TH SarabunPSK" w:hAnsi="TH SarabunPSK" w:cs="TH SarabunPSK"/>
          <w:sz w:val="28"/>
          <w:szCs w:val="28"/>
        </w:rPr>
        <w:t>.</w:t>
      </w:r>
      <w:r w:rsidR="00C90810">
        <w:rPr>
          <w:rFonts w:ascii="TH SarabunPSK" w:hAnsi="TH SarabunPSK" w:cs="TH SarabunPSK"/>
          <w:sz w:val="28"/>
          <w:szCs w:val="28"/>
        </w:rPr>
        <w:t>………..</w:t>
      </w:r>
      <w:r w:rsidR="0073192A" w:rsidRPr="00C90810">
        <w:rPr>
          <w:rFonts w:ascii="TH SarabunPSK" w:hAnsi="TH SarabunPSK" w:cs="TH SarabunPSK"/>
          <w:sz w:val="28"/>
          <w:szCs w:val="28"/>
        </w:rPr>
        <w:t>……</w:t>
      </w:r>
      <w:r w:rsidR="00236A55">
        <w:rPr>
          <w:rFonts w:ascii="TH SarabunPSK" w:hAnsi="TH SarabunPSK" w:cs="TH SarabunPSK"/>
          <w:sz w:val="28"/>
          <w:szCs w:val="28"/>
        </w:rPr>
        <w:t>..</w:t>
      </w:r>
    </w:p>
    <w:p w14:paraId="4291EA54" w14:textId="77777777" w:rsidR="0073192A" w:rsidRPr="00C90810" w:rsidRDefault="0073192A" w:rsidP="002654ED">
      <w:pPr>
        <w:spacing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  <w:t>ด้วยข้าพเจ้า…………………………………………</w:t>
      </w:r>
      <w:r w:rsidR="00236A55">
        <w:rPr>
          <w:rFonts w:ascii="TH SarabunPSK" w:hAnsi="TH SarabunPSK" w:cs="TH SarabunPSK"/>
          <w:sz w:val="28"/>
          <w:szCs w:val="28"/>
        </w:rPr>
        <w:t>…………….</w:t>
      </w:r>
      <w:r w:rsidRPr="00C90810">
        <w:rPr>
          <w:rFonts w:ascii="TH SarabunPSK" w:hAnsi="TH SarabunPSK" w:cs="TH SarabunPSK"/>
          <w:sz w:val="28"/>
          <w:szCs w:val="28"/>
        </w:rPr>
        <w:t>…………………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12253B" w:rsidRPr="00C90810">
        <w:rPr>
          <w:rFonts w:ascii="TH SarabunPSK" w:hAnsi="TH SarabunPSK" w:cs="TH SarabunPSK"/>
          <w:sz w:val="28"/>
          <w:szCs w:val="28"/>
          <w:cs/>
          <w:lang w:bidi="th-TH"/>
        </w:rPr>
        <w:t>ตำแหน่ง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="00B57C3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="00B57C3C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D22C1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C90810">
        <w:rPr>
          <w:rFonts w:ascii="TH SarabunPSK" w:hAnsi="TH SarabunPSK" w:cs="TH SarabunPSK"/>
          <w:sz w:val="28"/>
          <w:szCs w:val="28"/>
        </w:rPr>
        <w:t>………….</w:t>
      </w:r>
      <w:r w:rsidRPr="00C90810">
        <w:rPr>
          <w:rFonts w:ascii="TH SarabunPSK" w:hAnsi="TH SarabunPSK" w:cs="TH SarabunPSK"/>
          <w:sz w:val="28"/>
          <w:szCs w:val="28"/>
        </w:rPr>
        <w:t>…..…และบุคคลดัง</w:t>
      </w:r>
      <w:r w:rsidR="004E1F44" w:rsidRPr="00C90810">
        <w:rPr>
          <w:rFonts w:ascii="TH SarabunPSK" w:hAnsi="TH SarabunPSK" w:cs="TH SarabunPSK"/>
          <w:sz w:val="28"/>
          <w:szCs w:val="28"/>
          <w:cs/>
          <w:lang w:bidi="th-TH"/>
        </w:rPr>
        <w:t>รายชื่อแ</w:t>
      </w:r>
      <w:r w:rsidR="005D3A7A">
        <w:rPr>
          <w:rFonts w:ascii="TH SarabunPSK" w:hAnsi="TH SarabunPSK" w:cs="TH SarabunPSK"/>
          <w:sz w:val="28"/>
          <w:szCs w:val="28"/>
          <w:cs/>
          <w:lang w:bidi="th-TH"/>
        </w:rPr>
        <w:t>นบ มีความจำเป็นต้องไปราชการเพื่อ</w:t>
      </w:r>
    </w:p>
    <w:p w14:paraId="72D77A12" w14:textId="77777777" w:rsidR="004E1F44" w:rsidRPr="00C90810" w:rsidRDefault="004E1F44" w:rsidP="004E1F44">
      <w:pPr>
        <w:spacing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(    ) อบรม  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ab/>
        <w:t>(    )  ประชุม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ab/>
        <w:t>(    ) สัมมนาเรื่อง.....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</w:t>
      </w:r>
      <w:r w:rsidR="00B57C3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</w:t>
      </w:r>
      <w:r w:rsidR="00C90810">
        <w:rPr>
          <w:rFonts w:ascii="TH SarabunPSK" w:hAnsi="TH SarabunPSK" w:cs="TH SarabunPSK"/>
          <w:sz w:val="28"/>
          <w:szCs w:val="28"/>
        </w:rPr>
        <w:t>.........</w:t>
      </w:r>
    </w:p>
    <w:p w14:paraId="4F72F169" w14:textId="77777777" w:rsidR="004E1F44" w:rsidRPr="00C90810" w:rsidRDefault="004E1F44" w:rsidP="004E1F44">
      <w:pPr>
        <w:spacing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(    )  อื่นๆ ระบุ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B57C3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</w:t>
      </w:r>
      <w:r w:rsidR="00C90810">
        <w:rPr>
          <w:rFonts w:ascii="TH SarabunPSK" w:hAnsi="TH SarabunPSK" w:cs="TH SarabunPSK"/>
          <w:sz w:val="28"/>
          <w:szCs w:val="28"/>
          <w:lang w:bidi="th-TH"/>
        </w:rPr>
        <w:t>..............</w:t>
      </w:r>
    </w:p>
    <w:p w14:paraId="07A42024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>สถานที่……………………………………………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236A55">
        <w:rPr>
          <w:rFonts w:ascii="TH SarabunPSK" w:hAnsi="TH SarabunPSK" w:cs="TH SarabunPSK"/>
          <w:sz w:val="28"/>
          <w:szCs w:val="28"/>
        </w:rPr>
        <w:t>….</w:t>
      </w:r>
      <w:r w:rsidR="00B57C3C" w:rsidRPr="00C90810">
        <w:rPr>
          <w:rFonts w:ascii="TH SarabunPSK" w:hAnsi="TH SarabunPSK" w:cs="TH SarabunPSK"/>
          <w:sz w:val="28"/>
          <w:szCs w:val="28"/>
        </w:rPr>
        <w:t>……………………</w:t>
      </w:r>
      <w:r w:rsidR="00C90810">
        <w:rPr>
          <w:rFonts w:ascii="TH SarabunPSK" w:hAnsi="TH SarabunPSK" w:cs="TH SarabunPSK"/>
          <w:sz w:val="28"/>
          <w:szCs w:val="28"/>
        </w:rPr>
        <w:t>……………………</w:t>
      </w:r>
      <w:r w:rsidR="00236A55">
        <w:rPr>
          <w:rFonts w:ascii="TH SarabunPSK" w:hAnsi="TH SarabunPSK" w:cs="TH SarabunPSK"/>
          <w:sz w:val="28"/>
          <w:szCs w:val="28"/>
        </w:rPr>
        <w:t>…………………</w:t>
      </w:r>
      <w:r w:rsidR="00C90810">
        <w:rPr>
          <w:rFonts w:ascii="TH SarabunPSK" w:hAnsi="TH SarabunPSK" w:cs="TH SarabunPSK"/>
          <w:sz w:val="28"/>
          <w:szCs w:val="28"/>
        </w:rPr>
        <w:t>.</w:t>
      </w:r>
      <w:r w:rsidR="00B57C3C" w:rsidRPr="00C90810">
        <w:rPr>
          <w:rFonts w:ascii="TH SarabunPSK" w:hAnsi="TH SarabunPSK" w:cs="TH SarabunPSK"/>
          <w:sz w:val="28"/>
          <w:szCs w:val="28"/>
        </w:rPr>
        <w:t>.</w:t>
      </w:r>
      <w:r w:rsidRPr="00C90810">
        <w:rPr>
          <w:rFonts w:ascii="TH SarabunPSK" w:hAnsi="TH SarabunPSK" w:cs="TH SarabunPSK"/>
          <w:sz w:val="28"/>
          <w:szCs w:val="28"/>
        </w:rPr>
        <w:t>………….จังหวัด………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</w:t>
      </w:r>
      <w:r w:rsidRPr="00C90810">
        <w:rPr>
          <w:rFonts w:ascii="TH SarabunPSK" w:hAnsi="TH SarabunPSK" w:cs="TH SarabunPSK"/>
          <w:sz w:val="28"/>
          <w:szCs w:val="28"/>
        </w:rPr>
        <w:t>…………</w:t>
      </w:r>
      <w:r w:rsidR="00C90810">
        <w:rPr>
          <w:rFonts w:ascii="TH SarabunPSK" w:hAnsi="TH SarabunPSK" w:cs="TH SarabunPSK"/>
          <w:sz w:val="28"/>
          <w:szCs w:val="28"/>
        </w:rPr>
        <w:t>.</w:t>
      </w:r>
      <w:r w:rsidRPr="00C90810">
        <w:rPr>
          <w:rFonts w:ascii="TH SarabunPSK" w:hAnsi="TH SarabunPSK" w:cs="TH SarabunPSK"/>
          <w:sz w:val="28"/>
          <w:szCs w:val="28"/>
        </w:rPr>
        <w:t>…</w:t>
      </w:r>
    </w:p>
    <w:p w14:paraId="3E71B422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>ระหว่างวันที่…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</w:t>
      </w:r>
      <w:r w:rsidR="00236A55">
        <w:rPr>
          <w:rFonts w:ascii="TH SarabunPSK" w:hAnsi="TH SarabunPSK" w:cs="TH SarabunPSK"/>
          <w:sz w:val="28"/>
          <w:szCs w:val="28"/>
        </w:rPr>
        <w:t>..</w:t>
      </w:r>
      <w:r w:rsidRPr="00C90810">
        <w:rPr>
          <w:rFonts w:ascii="TH SarabunPSK" w:hAnsi="TH SarabunPSK" w:cs="TH SarabunPSK"/>
          <w:sz w:val="28"/>
          <w:szCs w:val="28"/>
        </w:rPr>
        <w:t>….เดือน…………………</w:t>
      </w:r>
      <w:r w:rsidR="00236A55">
        <w:rPr>
          <w:rFonts w:ascii="TH SarabunPSK" w:hAnsi="TH SarabunPSK" w:cs="TH SarabunPSK"/>
          <w:sz w:val="28"/>
          <w:szCs w:val="28"/>
        </w:rPr>
        <w:t>……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B57C3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Pr="00C90810">
        <w:rPr>
          <w:rFonts w:ascii="TH SarabunPSK" w:hAnsi="TH SarabunPSK" w:cs="TH SarabunPSK"/>
          <w:sz w:val="28"/>
          <w:szCs w:val="28"/>
        </w:rPr>
        <w:t>.พ.ศ……</w:t>
      </w:r>
      <w:r w:rsidR="00BC4F5F">
        <w:rPr>
          <w:rFonts w:ascii="TH SarabunPSK" w:hAnsi="TH SarabunPSK" w:cs="TH SarabunPSK"/>
          <w:sz w:val="28"/>
          <w:szCs w:val="28"/>
        </w:rPr>
        <w:t>…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C90810">
        <w:rPr>
          <w:rFonts w:ascii="TH SarabunPSK" w:hAnsi="TH SarabunPSK" w:cs="TH SarabunPSK"/>
          <w:sz w:val="28"/>
          <w:szCs w:val="28"/>
        </w:rPr>
        <w:t>…ถึงวันที่……</w:t>
      </w:r>
      <w:r w:rsidR="00236A55">
        <w:rPr>
          <w:rFonts w:ascii="TH SarabunPSK" w:hAnsi="TH SarabunPSK" w:cs="TH SarabunPSK"/>
          <w:sz w:val="28"/>
          <w:szCs w:val="28"/>
        </w:rPr>
        <w:t>..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Pr="00C90810">
        <w:rPr>
          <w:rFonts w:ascii="TH SarabunPSK" w:hAnsi="TH SarabunPSK" w:cs="TH SarabunPSK"/>
          <w:sz w:val="28"/>
          <w:szCs w:val="28"/>
        </w:rPr>
        <w:t>……เดือน…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...........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="00C90810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236A55">
        <w:rPr>
          <w:rFonts w:ascii="TH SarabunPSK" w:hAnsi="TH SarabunPSK" w:cs="TH SarabunPSK"/>
          <w:sz w:val="28"/>
          <w:szCs w:val="28"/>
        </w:rPr>
        <w:t>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B57C3C" w:rsidRPr="00C90810">
        <w:rPr>
          <w:rFonts w:ascii="TH SarabunPSK" w:hAnsi="TH SarabunPSK" w:cs="TH SarabunPSK"/>
          <w:sz w:val="28"/>
          <w:szCs w:val="28"/>
        </w:rPr>
        <w:t>……….</w:t>
      </w:r>
      <w:r w:rsidRPr="00C90810">
        <w:rPr>
          <w:rFonts w:ascii="TH SarabunPSK" w:hAnsi="TH SarabunPSK" w:cs="TH SarabunPSK"/>
          <w:sz w:val="28"/>
          <w:szCs w:val="28"/>
        </w:rPr>
        <w:t>.พ.ศ…</w:t>
      </w:r>
      <w:r w:rsidR="00BC4F5F">
        <w:rPr>
          <w:rFonts w:ascii="TH SarabunPSK" w:hAnsi="TH SarabunPSK" w:cs="TH SarabunPSK"/>
          <w:sz w:val="28"/>
          <w:szCs w:val="28"/>
        </w:rPr>
        <w:t>….</w:t>
      </w:r>
      <w:r w:rsidRPr="00C90810">
        <w:rPr>
          <w:rFonts w:ascii="TH SarabunPSK" w:hAnsi="TH SarabunPSK" w:cs="TH SarabunPSK"/>
          <w:sz w:val="28"/>
          <w:szCs w:val="28"/>
        </w:rPr>
        <w:t>……..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236A5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</w:p>
    <w:p w14:paraId="2B1858E4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>การไปราชการครั้งนี้ เป็นประโยชน์แก่</w:t>
      </w:r>
      <w:r w:rsidR="0093634B" w:rsidRPr="00C90810">
        <w:rPr>
          <w:rFonts w:ascii="TH SarabunPSK" w:hAnsi="TH SarabunPSK" w:cs="TH SarabunPSK"/>
          <w:sz w:val="28"/>
          <w:szCs w:val="28"/>
          <w:cs/>
          <w:lang w:bidi="th-TH"/>
        </w:rPr>
        <w:t>มหาวิทยาลัย</w:t>
      </w:r>
      <w:r w:rsidR="0093634B" w:rsidRPr="00C90810">
        <w:rPr>
          <w:rFonts w:ascii="TH SarabunPSK" w:hAnsi="TH SarabunPSK" w:cs="TH SarabunPSK"/>
          <w:sz w:val="28"/>
          <w:szCs w:val="28"/>
        </w:rPr>
        <w:t>ในด้าน………………………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</w:t>
      </w:r>
      <w:r w:rsidR="0093634B" w:rsidRPr="00C90810">
        <w:rPr>
          <w:rFonts w:ascii="TH SarabunPSK" w:hAnsi="TH SarabunPSK" w:cs="TH SarabunPSK"/>
          <w:sz w:val="28"/>
          <w:szCs w:val="28"/>
        </w:rPr>
        <w:t>……………………………</w:t>
      </w:r>
      <w:r w:rsidR="00B57C3C" w:rsidRPr="00C90810">
        <w:rPr>
          <w:rFonts w:ascii="TH SarabunPSK" w:hAnsi="TH SarabunPSK" w:cs="TH SarabunPSK"/>
          <w:sz w:val="28"/>
          <w:szCs w:val="28"/>
        </w:rPr>
        <w:t>…………</w:t>
      </w:r>
      <w:r w:rsidR="0093634B" w:rsidRPr="00C90810">
        <w:rPr>
          <w:rFonts w:ascii="TH SarabunPSK" w:hAnsi="TH SarabunPSK" w:cs="TH SarabunPSK"/>
          <w:sz w:val="28"/>
          <w:szCs w:val="28"/>
        </w:rPr>
        <w:t>…..</w:t>
      </w:r>
      <w:r w:rsidR="009B61A2" w:rsidRPr="00C90810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236A55">
        <w:rPr>
          <w:rFonts w:ascii="TH SarabunPSK" w:hAnsi="TH SarabunPSK" w:cs="TH SarabunPSK"/>
          <w:sz w:val="28"/>
          <w:szCs w:val="28"/>
          <w:lang w:bidi="th-TH"/>
        </w:rPr>
        <w:t>.........................</w:t>
      </w:r>
    </w:p>
    <w:p w14:paraId="6016E2D1" w14:textId="77777777" w:rsidR="0073192A" w:rsidRPr="00C90810" w:rsidRDefault="0073192A" w:rsidP="008762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641"/>
        </w:tabs>
        <w:spacing w:before="120"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ab/>
        <w:t xml:space="preserve">ข้าพเจ้า   (   )  </w:t>
      </w:r>
      <w:r w:rsidRPr="00C90810">
        <w:rPr>
          <w:rFonts w:ascii="TH SarabunPSK" w:hAnsi="TH SarabunPSK" w:cs="TH SarabunPSK"/>
          <w:sz w:val="28"/>
          <w:szCs w:val="28"/>
        </w:rPr>
        <w:tab/>
        <w:t>ไม่ขอเบิกค่าใช้จ่ายใด ๆ ในการไปราชการครั้งนี้</w:t>
      </w:r>
      <w:r w:rsidR="00876299">
        <w:rPr>
          <w:rFonts w:ascii="TH SarabunPSK" w:hAnsi="TH SarabunPSK" w:cs="TH SarabunPSK"/>
          <w:sz w:val="28"/>
          <w:szCs w:val="28"/>
        </w:rPr>
        <w:tab/>
      </w:r>
    </w:p>
    <w:p w14:paraId="69084A68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  <w:t xml:space="preserve"> (   )  </w:t>
      </w:r>
      <w:r w:rsidRPr="00C90810">
        <w:rPr>
          <w:rFonts w:ascii="TH SarabunPSK" w:hAnsi="TH SarabunPSK" w:cs="TH SarabunPSK"/>
          <w:sz w:val="28"/>
          <w:szCs w:val="28"/>
        </w:rPr>
        <w:tab/>
        <w:t>ขอเบิกค่าใช้จ่ายต่าง ๆ ซึ่งจะต้องจ่ายดังประมาณการต่อไปนี้</w:t>
      </w:r>
    </w:p>
    <w:p w14:paraId="7E1B79DA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</w:r>
      <w:r w:rsidR="00CE5BEB">
        <w:rPr>
          <w:rFonts w:ascii="TH SarabunPSK" w:hAnsi="TH SarabunPSK" w:cs="TH SarabunPSK"/>
          <w:sz w:val="28"/>
          <w:szCs w:val="28"/>
        </w:rPr>
        <w:t xml:space="preserve">ค่าเบี้ยเลี้ยงเดินทาง                                                                   </w:t>
      </w:r>
      <w:r w:rsidR="00EA2C76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 w:rsidR="00200234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E63BF7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200234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EA2C76" w:rsidRPr="00C90810">
        <w:rPr>
          <w:rFonts w:ascii="TH SarabunPSK" w:hAnsi="TH SarabunPSK" w:cs="TH SarabunPSK"/>
          <w:sz w:val="28"/>
          <w:szCs w:val="28"/>
          <w:cs/>
          <w:lang w:bidi="th-TH"/>
        </w:rPr>
        <w:t>.บาท</w:t>
      </w:r>
    </w:p>
    <w:p w14:paraId="7F1EACFB" w14:textId="77777777" w:rsidR="009252E6" w:rsidRPr="00C90810" w:rsidRDefault="009252E6" w:rsidP="009252E6">
      <w:pPr>
        <w:spacing w:before="120" w:line="192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  <w:t>ค่า</w:t>
      </w:r>
      <w:r w:rsidR="00A170FE" w:rsidRPr="00C90810">
        <w:rPr>
          <w:rFonts w:ascii="TH SarabunPSK" w:hAnsi="TH SarabunPSK" w:cs="TH SarabunPSK"/>
          <w:sz w:val="28"/>
          <w:szCs w:val="28"/>
          <w:cs/>
          <w:lang w:bidi="th-TH"/>
        </w:rPr>
        <w:t>ยานพาหนะ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</w:t>
      </w:r>
      <w:r w:rsidR="00EB542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EB5425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  </w:t>
      </w:r>
      <w:r w:rsidR="00CE5BE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CE5BE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............บาท</w:t>
      </w:r>
    </w:p>
    <w:p w14:paraId="56DF2513" w14:textId="77777777" w:rsidR="00A170FE" w:rsidRPr="00C90810" w:rsidRDefault="00A170FE" w:rsidP="00A170FE">
      <w:pPr>
        <w:spacing w:before="120" w:line="192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  <w:t>ค่า</w:t>
      </w: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ที่พัก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</w:t>
      </w:r>
      <w:r w:rsidR="00CE5BEB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CE5BE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="00CE5BEB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............บาท</w:t>
      </w:r>
    </w:p>
    <w:p w14:paraId="499E2889" w14:textId="77777777" w:rsidR="00545733" w:rsidRPr="00C90810" w:rsidRDefault="00A170FE" w:rsidP="00545733">
      <w:pPr>
        <w:spacing w:before="120" w:line="192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</w:r>
      <w:r w:rsidRPr="00C90810">
        <w:rPr>
          <w:rFonts w:ascii="TH SarabunPSK" w:hAnsi="TH SarabunPSK" w:cs="TH SarabunPSK"/>
          <w:sz w:val="28"/>
          <w:szCs w:val="28"/>
        </w:rPr>
        <w:tab/>
      </w:r>
      <w:r w:rsidR="00545733">
        <w:rPr>
          <w:rFonts w:ascii="TH SarabunPSK" w:hAnsi="TH SarabunPSK" w:cs="TH SarabunPSK"/>
          <w:sz w:val="28"/>
          <w:szCs w:val="28"/>
        </w:rPr>
        <w:tab/>
      </w:r>
      <w:r w:rsidR="00545733" w:rsidRPr="00C90810">
        <w:rPr>
          <w:rFonts w:ascii="TH SarabunPSK" w:hAnsi="TH SarabunPSK" w:cs="TH SarabunPSK"/>
          <w:sz w:val="28"/>
          <w:szCs w:val="28"/>
        </w:rPr>
        <w:t>ค่า</w:t>
      </w:r>
      <w:r w:rsidR="00545733" w:rsidRPr="00C90810">
        <w:rPr>
          <w:rFonts w:ascii="TH SarabunPSK" w:hAnsi="TH SarabunPSK" w:cs="TH SarabunPSK"/>
          <w:sz w:val="28"/>
          <w:szCs w:val="28"/>
          <w:cs/>
          <w:lang w:bidi="th-TH"/>
        </w:rPr>
        <w:t>ลงทะเบียน</w:t>
      </w:r>
      <w:r w:rsidR="0054573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</w:t>
      </w:r>
      <w:r w:rsidR="0054573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</w:t>
      </w:r>
      <w:r w:rsidR="00545733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54573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............บาท</w:t>
      </w:r>
    </w:p>
    <w:p w14:paraId="5385F96B" w14:textId="77777777" w:rsidR="00EE52C2" w:rsidRPr="00C90810" w:rsidRDefault="00545733" w:rsidP="00545733">
      <w:pPr>
        <w:spacing w:before="120" w:line="192" w:lineRule="auto"/>
        <w:ind w:left="3600" w:firstLine="720"/>
        <w:rPr>
          <w:rFonts w:ascii="TH SarabunPSK" w:hAnsi="TH SarabunPSK" w:cs="TH SarabunPSK"/>
          <w:sz w:val="28"/>
          <w:szCs w:val="28"/>
          <w:lang w:bidi="th-TH"/>
        </w:rPr>
      </w:pPr>
      <w:r w:rsidRPr="00C90810">
        <w:rPr>
          <w:rFonts w:ascii="TH SarabunPSK" w:hAnsi="TH SarabunPSK" w:cs="TH SarabunPSK"/>
          <w:sz w:val="28"/>
          <w:szCs w:val="28"/>
          <w:cs/>
          <w:lang w:bidi="th-TH"/>
        </w:rPr>
        <w:t>รวมทั้งสิ้น</w:t>
      </w:r>
      <w:r w:rsidR="0073192A" w:rsidRPr="00C90810">
        <w:rPr>
          <w:rFonts w:ascii="TH SarabunPSK" w:hAnsi="TH SarabunPSK" w:cs="TH SarabunPSK"/>
          <w:sz w:val="28"/>
          <w:szCs w:val="28"/>
        </w:rPr>
        <w:tab/>
      </w:r>
      <w:r w:rsidR="002B6C9C" w:rsidRPr="00C90810">
        <w:rPr>
          <w:rFonts w:ascii="TH SarabunPSK" w:hAnsi="TH SarabunPSK" w:cs="TH SarabunPSK"/>
          <w:sz w:val="28"/>
          <w:szCs w:val="28"/>
        </w:rPr>
        <w:t xml:space="preserve">  </w:t>
      </w:r>
      <w:r w:rsidR="00200234" w:rsidRPr="00C90810">
        <w:rPr>
          <w:rFonts w:ascii="TH SarabunPSK" w:hAnsi="TH SarabunPSK" w:cs="TH SarabunPSK"/>
          <w:sz w:val="28"/>
          <w:szCs w:val="28"/>
        </w:rPr>
        <w:t xml:space="preserve">       </w:t>
      </w:r>
      <w:r w:rsidR="002B6C9C" w:rsidRPr="00C90810">
        <w:rPr>
          <w:rFonts w:ascii="TH SarabunPSK" w:hAnsi="TH SarabunPSK" w:cs="TH SarabunPSK"/>
          <w:sz w:val="28"/>
          <w:szCs w:val="28"/>
        </w:rPr>
        <w:t xml:space="preserve"> </w:t>
      </w:r>
      <w:r w:rsidR="00C5306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="002B6C9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CE5BEB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2B6C9C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200234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2B6C9C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73192A" w:rsidRPr="00C90810">
        <w:rPr>
          <w:rFonts w:ascii="TH SarabunPSK" w:hAnsi="TH SarabunPSK" w:cs="TH SarabunPSK"/>
          <w:sz w:val="28"/>
          <w:szCs w:val="28"/>
        </w:rPr>
        <w:t>บาท</w:t>
      </w:r>
    </w:p>
    <w:p w14:paraId="55BE5C0E" w14:textId="77777777" w:rsidR="00BB23A3" w:rsidRPr="00C90810" w:rsidRDefault="0073192A" w:rsidP="00BB23A3">
      <w:pPr>
        <w:spacing w:line="192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ab/>
        <w:t>ค่าใช้จ่ายตามประมาณการดังกล่าวมานี้ ข้าพเจ้าใคร่ขอเบิกจากเงิน</w:t>
      </w:r>
      <w:r w:rsidR="00EB4663" w:rsidRPr="00C90810">
        <w:rPr>
          <w:rFonts w:ascii="TH SarabunPSK" w:hAnsi="TH SarabunPSK" w:cs="TH SarabunPSK"/>
          <w:sz w:val="28"/>
          <w:szCs w:val="28"/>
        </w:rPr>
        <w:t xml:space="preserve"> </w:t>
      </w:r>
      <w:r w:rsidR="00BB23A3" w:rsidRPr="00C90810">
        <w:rPr>
          <w:rFonts w:ascii="TH SarabunPSK" w:hAnsi="TH SarabunPSK" w:cs="TH SarabunPSK"/>
          <w:sz w:val="28"/>
          <w:szCs w:val="28"/>
        </w:rPr>
        <w:t xml:space="preserve">   </w:t>
      </w:r>
      <w:r w:rsidRPr="00C90810">
        <w:rPr>
          <w:rFonts w:ascii="TH SarabunPSK" w:hAnsi="TH SarabunPSK" w:cs="TH SarabunPSK"/>
          <w:sz w:val="28"/>
          <w:szCs w:val="28"/>
        </w:rPr>
        <w:t xml:space="preserve">(   )  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บ</w:t>
      </w:r>
      <w:r w:rsidRPr="00C90810">
        <w:rPr>
          <w:rFonts w:ascii="TH SarabunPSK" w:hAnsi="TH SarabunPSK" w:cs="TH SarabunPSK"/>
          <w:sz w:val="28"/>
          <w:szCs w:val="28"/>
        </w:rPr>
        <w:t>.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กศ</w:t>
      </w:r>
      <w:r w:rsidRPr="00C90810">
        <w:rPr>
          <w:rFonts w:ascii="TH SarabunPSK" w:hAnsi="TH SarabunPSK" w:cs="TH SarabunPSK"/>
          <w:sz w:val="28"/>
          <w:szCs w:val="28"/>
        </w:rPr>
        <w:t xml:space="preserve">. </w:t>
      </w:r>
      <w:r w:rsidR="00B57C3C" w:rsidRPr="00C90810">
        <w:rPr>
          <w:rFonts w:ascii="TH SarabunPSK" w:hAnsi="TH SarabunPSK" w:cs="TH SarabunPSK"/>
          <w:sz w:val="28"/>
          <w:szCs w:val="28"/>
        </w:rPr>
        <w:t xml:space="preserve"> </w:t>
      </w:r>
      <w:r w:rsidR="00BB23A3" w:rsidRPr="00C90810">
        <w:rPr>
          <w:rFonts w:ascii="TH SarabunPSK" w:hAnsi="TH SarabunPSK" w:cs="TH SarabunPSK"/>
          <w:sz w:val="28"/>
          <w:szCs w:val="28"/>
        </w:rPr>
        <w:t xml:space="preserve">    </w:t>
      </w:r>
      <w:r w:rsidRPr="00C90810">
        <w:rPr>
          <w:rFonts w:ascii="TH SarabunPSK" w:hAnsi="TH SarabunPSK" w:cs="TH SarabunPSK"/>
          <w:sz w:val="28"/>
          <w:szCs w:val="28"/>
        </w:rPr>
        <w:t xml:space="preserve">(   )  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เงินงบประมาณ</w:t>
      </w:r>
      <w:r w:rsidR="00EB4663" w:rsidRPr="00C90810">
        <w:rPr>
          <w:rFonts w:ascii="TH SarabunPSK" w:hAnsi="TH SarabunPSK" w:cs="TH SarabunPSK"/>
          <w:sz w:val="28"/>
          <w:szCs w:val="28"/>
          <w:cs/>
          <w:lang w:bidi="th-TH"/>
        </w:rPr>
        <w:t>แผ่นดิน</w:t>
      </w:r>
      <w:r w:rsidRPr="00C90810">
        <w:rPr>
          <w:rFonts w:ascii="TH SarabunPSK" w:hAnsi="TH SarabunPSK" w:cs="TH SarabunPSK"/>
          <w:sz w:val="28"/>
          <w:szCs w:val="28"/>
        </w:rPr>
        <w:t xml:space="preserve">  </w:t>
      </w:r>
      <w:r w:rsidR="000C038B">
        <w:rPr>
          <w:rFonts w:ascii="TH SarabunPSK" w:hAnsi="TH SarabunPSK" w:cs="TH SarabunPSK"/>
          <w:sz w:val="28"/>
          <w:szCs w:val="28"/>
        </w:rPr>
        <w:t xml:space="preserve">  </w:t>
      </w:r>
      <w:r w:rsidR="00C90738">
        <w:rPr>
          <w:rFonts w:ascii="TH SarabunPSK" w:hAnsi="TH SarabunPSK" w:cs="TH SarabunPSK"/>
          <w:sz w:val="28"/>
          <w:szCs w:val="28"/>
        </w:rPr>
        <w:t xml:space="preserve"> </w:t>
      </w:r>
      <w:r w:rsidRPr="00C90810">
        <w:rPr>
          <w:rFonts w:ascii="TH SarabunPSK" w:hAnsi="TH SarabunPSK" w:cs="TH SarabunPSK"/>
          <w:sz w:val="28"/>
          <w:szCs w:val="28"/>
        </w:rPr>
        <w:t xml:space="preserve">(   )  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เงินอื่น</w:t>
      </w:r>
      <w:r w:rsidRPr="00C90810">
        <w:rPr>
          <w:rFonts w:ascii="TH SarabunPSK" w:hAnsi="TH SarabunPSK" w:cs="TH SarabunPSK"/>
          <w:sz w:val="28"/>
          <w:szCs w:val="28"/>
        </w:rPr>
        <w:t xml:space="preserve"> 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ๆ</w:t>
      </w:r>
      <w:r w:rsidRPr="00C90810">
        <w:rPr>
          <w:rFonts w:ascii="TH SarabunPSK" w:hAnsi="TH SarabunPSK" w:cs="TH SarabunPSK"/>
          <w:sz w:val="28"/>
          <w:szCs w:val="28"/>
        </w:rPr>
        <w:t xml:space="preserve"> (</w:t>
      </w:r>
      <w:r w:rsidRPr="00C90810">
        <w:rPr>
          <w:rFonts w:ascii="TH SarabunPSK" w:hAnsi="TH SarabunPSK" w:cs="TH SarabunPSK"/>
          <w:sz w:val="28"/>
          <w:szCs w:val="28"/>
          <w:lang w:bidi="th-TH"/>
        </w:rPr>
        <w:t>ระบุ</w:t>
      </w:r>
      <w:r w:rsidRPr="00C90810">
        <w:rPr>
          <w:rFonts w:ascii="TH SarabunPSK" w:hAnsi="TH SarabunPSK" w:cs="TH SarabunPSK"/>
          <w:sz w:val="28"/>
          <w:szCs w:val="28"/>
        </w:rPr>
        <w:t>)…………………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........ประจำปี....................................ของหน่วยงาน</w:t>
      </w:r>
      <w:r w:rsidR="00BB23A3" w:rsidRPr="00C90810">
        <w:rPr>
          <w:rFonts w:ascii="TH SarabunPSK" w:hAnsi="TH SarabunPSK" w:cs="TH SarabunPSK"/>
          <w:sz w:val="28"/>
          <w:szCs w:val="28"/>
        </w:rPr>
        <w:t>……</w:t>
      </w:r>
      <w:r w:rsidR="000C038B">
        <w:rPr>
          <w:rFonts w:ascii="TH SarabunPSK" w:hAnsi="TH SarabunPSK" w:cs="TH SarabunPSK"/>
          <w:sz w:val="28"/>
          <w:szCs w:val="28"/>
        </w:rPr>
        <w:t>..</w:t>
      </w:r>
      <w:r w:rsidR="00BB23A3" w:rsidRPr="00C90810">
        <w:rPr>
          <w:rFonts w:ascii="TH SarabunPSK" w:hAnsi="TH SarabunPSK" w:cs="TH SarabunPSK"/>
          <w:sz w:val="28"/>
          <w:szCs w:val="28"/>
        </w:rPr>
        <w:t>………………</w:t>
      </w:r>
      <w:r w:rsidR="000C038B">
        <w:rPr>
          <w:rFonts w:ascii="TH SarabunPSK" w:hAnsi="TH SarabunPSK" w:cs="TH SarabunPSK"/>
          <w:sz w:val="28"/>
          <w:szCs w:val="28"/>
        </w:rPr>
        <w:t>……………………………..</w:t>
      </w:r>
      <w:r w:rsidR="00BB23A3" w:rsidRPr="00C90810">
        <w:rPr>
          <w:rFonts w:ascii="TH SarabunPSK" w:hAnsi="TH SarabunPSK" w:cs="TH SarabunPSK"/>
          <w:sz w:val="28"/>
          <w:szCs w:val="28"/>
        </w:rPr>
        <w:t>………………………</w:t>
      </w:r>
      <w:r w:rsidR="00C5306E">
        <w:rPr>
          <w:rFonts w:ascii="TH SarabunPSK" w:hAnsi="TH SarabunPSK" w:cs="TH SarabunPSK"/>
          <w:sz w:val="28"/>
          <w:szCs w:val="28"/>
        </w:rPr>
        <w:t>…………</w:t>
      </w:r>
      <w:r w:rsidR="00C90738">
        <w:rPr>
          <w:rFonts w:ascii="TH SarabunPSK" w:hAnsi="TH SarabunPSK" w:cs="TH SarabunPSK"/>
          <w:sz w:val="28"/>
          <w:szCs w:val="28"/>
        </w:rPr>
        <w:t>.</w:t>
      </w:r>
    </w:p>
    <w:p w14:paraId="02DE6B4B" w14:textId="77777777" w:rsidR="00481A41" w:rsidRPr="00C90810" w:rsidRDefault="0073192A" w:rsidP="002918C6">
      <w:pPr>
        <w:spacing w:line="192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90810">
        <w:rPr>
          <w:rFonts w:ascii="TH SarabunPSK" w:hAnsi="TH SarabunPSK" w:cs="TH SarabunPSK"/>
          <w:sz w:val="28"/>
          <w:szCs w:val="28"/>
        </w:rPr>
        <w:t>แผนงาน………………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</w:t>
      </w:r>
      <w:r w:rsidRPr="00C90810">
        <w:rPr>
          <w:rFonts w:ascii="TH SarabunPSK" w:hAnsi="TH SarabunPSK" w:cs="TH SarabunPSK"/>
          <w:sz w:val="28"/>
          <w:szCs w:val="28"/>
        </w:rPr>
        <w:t>……………</w:t>
      </w:r>
      <w:r w:rsidR="000C038B">
        <w:rPr>
          <w:rFonts w:ascii="TH SarabunPSK" w:hAnsi="TH SarabunPSK" w:cs="TH SarabunPSK"/>
          <w:sz w:val="28"/>
          <w:szCs w:val="28"/>
        </w:rPr>
        <w:t>….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0C038B">
        <w:rPr>
          <w:rFonts w:ascii="TH SarabunPSK" w:hAnsi="TH SarabunPSK" w:cs="TH SarabunPSK"/>
          <w:sz w:val="28"/>
          <w:szCs w:val="28"/>
        </w:rPr>
        <w:t>…….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D30D81">
        <w:rPr>
          <w:rFonts w:ascii="TH SarabunPSK" w:hAnsi="TH SarabunPSK" w:cs="TH SarabunPSK"/>
          <w:sz w:val="28"/>
          <w:szCs w:val="28"/>
        </w:rPr>
        <w:t>…</w:t>
      </w:r>
      <w:r w:rsidR="000232ED" w:rsidRPr="00C90810">
        <w:rPr>
          <w:rFonts w:ascii="TH SarabunPSK" w:hAnsi="TH SarabunPSK" w:cs="TH SarabunPSK"/>
          <w:sz w:val="28"/>
          <w:szCs w:val="28"/>
          <w:cs/>
          <w:lang w:bidi="th-TH"/>
        </w:rPr>
        <w:t>ผลผลิต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ที่.</w:t>
      </w:r>
      <w:r w:rsidR="00D30D81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38579F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AD6498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="00AD6498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AD6498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</w:t>
      </w:r>
      <w:r w:rsidR="0038579F" w:rsidRPr="00C90810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0232ED" w:rsidRPr="00C90810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D30D81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0232ED" w:rsidRPr="00C90810">
        <w:rPr>
          <w:rFonts w:ascii="TH SarabunPSK" w:hAnsi="TH SarabunPSK" w:cs="TH SarabunPSK"/>
          <w:sz w:val="28"/>
          <w:szCs w:val="28"/>
          <w:cs/>
          <w:lang w:bidi="th-TH"/>
        </w:rPr>
        <w:t>กิจกรรม</w:t>
      </w:r>
      <w:r w:rsidR="00BB23A3" w:rsidRPr="00C90810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Pr="00C90810">
        <w:rPr>
          <w:rFonts w:ascii="TH SarabunPSK" w:hAnsi="TH SarabunPSK" w:cs="TH SarabunPSK"/>
          <w:sz w:val="28"/>
          <w:szCs w:val="28"/>
        </w:rPr>
        <w:t>……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C90810">
        <w:rPr>
          <w:rFonts w:ascii="TH SarabunPSK" w:hAnsi="TH SarabunPSK" w:cs="TH SarabunPSK"/>
          <w:sz w:val="28"/>
          <w:szCs w:val="28"/>
        </w:rPr>
        <w:t>……………</w:t>
      </w:r>
      <w:r w:rsidR="000C038B">
        <w:rPr>
          <w:rFonts w:ascii="TH SarabunPSK" w:hAnsi="TH SarabunPSK" w:cs="TH SarabunPSK"/>
          <w:sz w:val="28"/>
          <w:szCs w:val="28"/>
        </w:rPr>
        <w:t>…………...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0232ED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0232ED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="00AD6498">
        <w:rPr>
          <w:rFonts w:ascii="TH SarabunPSK" w:hAnsi="TH SarabunPSK" w:cs="TH SarabunPSK" w:hint="cs"/>
          <w:sz w:val="28"/>
          <w:szCs w:val="28"/>
          <w:cs/>
          <w:lang w:bidi="th-TH"/>
        </w:rPr>
        <w:t>......</w:t>
      </w:r>
      <w:r w:rsidR="002918C6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 w:rsidR="00C5306E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D30D81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2918C6" w:rsidRPr="00C90810">
        <w:rPr>
          <w:rFonts w:ascii="TH SarabunPSK" w:hAnsi="TH SarabunPSK" w:cs="TH SarabunPSK"/>
          <w:sz w:val="28"/>
          <w:szCs w:val="28"/>
          <w:cs/>
          <w:lang w:bidi="th-TH"/>
        </w:rPr>
        <w:t>งบ....................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2918C6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...............หมวด...............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2918C6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......................ในว</w:t>
      </w:r>
      <w:r w:rsidRPr="00C90810">
        <w:rPr>
          <w:rFonts w:ascii="TH SarabunPSK" w:hAnsi="TH SarabunPSK" w:cs="TH SarabunPSK"/>
          <w:sz w:val="28"/>
          <w:szCs w:val="28"/>
        </w:rPr>
        <w:t>งเงิน……</w:t>
      </w:r>
      <w:r w:rsidR="000C038B">
        <w:rPr>
          <w:rFonts w:ascii="TH SarabunPSK" w:hAnsi="TH SarabunPSK" w:cs="TH SarabunPSK"/>
          <w:sz w:val="28"/>
          <w:szCs w:val="28"/>
        </w:rPr>
        <w:t>…..</w:t>
      </w:r>
      <w:r w:rsidR="002918C6" w:rsidRPr="00C90810">
        <w:rPr>
          <w:rFonts w:ascii="TH SarabunPSK" w:hAnsi="TH SarabunPSK" w:cs="TH SarabunPSK"/>
          <w:sz w:val="28"/>
          <w:szCs w:val="28"/>
        </w:rPr>
        <w:t>…</w:t>
      </w:r>
      <w:r w:rsidR="000C038B">
        <w:rPr>
          <w:rFonts w:ascii="TH SarabunPSK" w:hAnsi="TH SarabunPSK" w:cs="TH SarabunPSK"/>
          <w:sz w:val="28"/>
          <w:szCs w:val="28"/>
        </w:rPr>
        <w:t>….</w:t>
      </w:r>
      <w:r w:rsidR="002918C6" w:rsidRPr="00C90810">
        <w:rPr>
          <w:rFonts w:ascii="TH SarabunPSK" w:hAnsi="TH SarabunPSK" w:cs="TH SarabunPSK"/>
          <w:sz w:val="28"/>
          <w:szCs w:val="28"/>
        </w:rPr>
        <w:t>……..</w:t>
      </w:r>
      <w:r w:rsidR="002918C6" w:rsidRPr="00C90810">
        <w:rPr>
          <w:rFonts w:ascii="TH SarabunPSK" w:hAnsi="TH SarabunPSK" w:cs="TH SarabunPSK"/>
          <w:sz w:val="28"/>
          <w:szCs w:val="28"/>
          <w:cs/>
          <w:lang w:bidi="th-TH"/>
        </w:rPr>
        <w:t>บาท</w:t>
      </w:r>
      <w:r w:rsidR="00327AA1" w:rsidRPr="00C90810"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 w:rsidR="00481A41" w:rsidRPr="00C90810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327AA1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 w:rsidR="00481A41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  <w:r w:rsidR="00AD6498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481A41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C5306E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481A41" w:rsidRPr="00C90810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14:paraId="29C6C66F" w14:textId="77777777" w:rsidR="0073192A" w:rsidRPr="00C90810" w:rsidRDefault="0073192A" w:rsidP="000B2620">
      <w:pPr>
        <w:spacing w:before="120"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ab/>
        <w:t>ทั้งนี้ ตั้งแต่วันที่……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Pr="00C90810">
        <w:rPr>
          <w:rFonts w:ascii="TH SarabunPSK" w:hAnsi="TH SarabunPSK" w:cs="TH SarabunPSK"/>
          <w:sz w:val="28"/>
          <w:szCs w:val="28"/>
        </w:rPr>
        <w:t>.เดือน……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0C038B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</w:t>
      </w:r>
      <w:r w:rsidRPr="00C90810">
        <w:rPr>
          <w:rFonts w:ascii="TH SarabunPSK" w:hAnsi="TH SarabunPSK" w:cs="TH SarabunPSK"/>
          <w:sz w:val="28"/>
          <w:szCs w:val="28"/>
        </w:rPr>
        <w:t>…….พ.ศ………</w:t>
      </w:r>
      <w:r w:rsidR="000C038B">
        <w:rPr>
          <w:rFonts w:ascii="TH SarabunPSK" w:hAnsi="TH SarabunPSK" w:cs="TH SarabunPSK"/>
          <w:sz w:val="28"/>
          <w:szCs w:val="28"/>
        </w:rPr>
        <w:t>…</w:t>
      </w:r>
      <w:r w:rsidRPr="00C90810">
        <w:rPr>
          <w:rFonts w:ascii="TH SarabunPSK" w:hAnsi="TH SarabunPSK" w:cs="TH SarabunPSK"/>
          <w:sz w:val="28"/>
          <w:szCs w:val="28"/>
        </w:rPr>
        <w:t>…ถึงวันที่…</w:t>
      </w:r>
      <w:r w:rsidR="000C038B">
        <w:rPr>
          <w:rFonts w:ascii="TH SarabunPSK" w:hAnsi="TH SarabunPSK" w:cs="TH SarabunPSK"/>
          <w:sz w:val="28"/>
          <w:szCs w:val="28"/>
        </w:rPr>
        <w:t>…</w:t>
      </w:r>
      <w:r w:rsidRPr="00C90810">
        <w:rPr>
          <w:rFonts w:ascii="TH SarabunPSK" w:hAnsi="TH SarabunPSK" w:cs="TH SarabunPSK"/>
          <w:sz w:val="28"/>
          <w:szCs w:val="28"/>
        </w:rPr>
        <w:t>……….เดือน</w:t>
      </w:r>
      <w:r w:rsidR="008D2FF3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C90810">
        <w:rPr>
          <w:rFonts w:ascii="TH SarabunPSK" w:hAnsi="TH SarabunPSK" w:cs="TH SarabunPSK"/>
          <w:sz w:val="28"/>
          <w:szCs w:val="28"/>
        </w:rPr>
        <w:t>พ.ศ………………</w:t>
      </w:r>
    </w:p>
    <w:p w14:paraId="49B74DEB" w14:textId="77777777" w:rsidR="0073192A" w:rsidRPr="00C90810" w:rsidRDefault="0073192A" w:rsidP="00E47E06">
      <w:pPr>
        <w:spacing w:line="192" w:lineRule="auto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ab/>
        <w:t>จึงเรียนมาเพื่อโปรดพิจารณาอนุมัติ</w:t>
      </w:r>
    </w:p>
    <w:p w14:paraId="183506B1" w14:textId="77777777" w:rsidR="0073192A" w:rsidRPr="00C90810" w:rsidRDefault="0073192A">
      <w:pPr>
        <w:spacing w:line="192" w:lineRule="auto"/>
        <w:ind w:left="2880"/>
        <w:jc w:val="center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>(…………………………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.......................</w:t>
      </w:r>
      <w:r w:rsidRPr="00C90810">
        <w:rPr>
          <w:rFonts w:ascii="TH SarabunPSK" w:hAnsi="TH SarabunPSK" w:cs="TH SarabunPSK"/>
          <w:sz w:val="28"/>
          <w:szCs w:val="28"/>
        </w:rPr>
        <w:t>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C90810">
        <w:rPr>
          <w:rFonts w:ascii="TH SarabunPSK" w:hAnsi="TH SarabunPSK" w:cs="TH SarabunPSK"/>
          <w:sz w:val="28"/>
          <w:szCs w:val="28"/>
        </w:rPr>
        <w:t>…………………..)</w:t>
      </w:r>
    </w:p>
    <w:p w14:paraId="454E715E" w14:textId="77777777" w:rsidR="00017346" w:rsidRDefault="0073192A" w:rsidP="00017346">
      <w:pPr>
        <w:spacing w:before="120" w:line="192" w:lineRule="auto"/>
        <w:ind w:left="2880"/>
        <w:jc w:val="center"/>
        <w:rPr>
          <w:rFonts w:ascii="TH SarabunPSK" w:hAnsi="TH SarabunPSK" w:cs="TH SarabunPSK"/>
          <w:sz w:val="28"/>
          <w:szCs w:val="28"/>
        </w:rPr>
      </w:pPr>
      <w:r w:rsidRPr="00C90810">
        <w:rPr>
          <w:rFonts w:ascii="TH SarabunPSK" w:hAnsi="TH SarabunPSK" w:cs="TH SarabunPSK"/>
          <w:sz w:val="28"/>
          <w:szCs w:val="28"/>
        </w:rPr>
        <w:t>ตำแหน่ง………</w:t>
      </w:r>
      <w:r w:rsidR="00545733">
        <w:rPr>
          <w:rFonts w:ascii="TH SarabunPSK" w:hAnsi="TH SarabunPSK" w:cs="TH SarabunPSK"/>
          <w:sz w:val="28"/>
          <w:szCs w:val="28"/>
        </w:rPr>
        <w:t>………………</w:t>
      </w:r>
      <w:r w:rsidR="00775DF0" w:rsidRPr="00C90810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C90810">
        <w:rPr>
          <w:rFonts w:ascii="TH SarabunPSK" w:hAnsi="TH SarabunPSK" w:cs="TH SarabunPSK"/>
          <w:sz w:val="28"/>
          <w:szCs w:val="28"/>
        </w:rPr>
        <w:t>………</w:t>
      </w:r>
      <w:r w:rsidR="00D1278D">
        <w:rPr>
          <w:rFonts w:ascii="TH SarabunPSK" w:hAnsi="TH SarabunPSK" w:cs="TH SarabunPSK"/>
          <w:sz w:val="28"/>
          <w:szCs w:val="28"/>
        </w:rPr>
        <w:t>…</w:t>
      </w:r>
      <w:r w:rsidR="00D00CF8">
        <w:rPr>
          <w:rFonts w:ascii="TH SarabunPSK" w:hAnsi="TH SarabunPSK" w:cs="TH SarabunPSK"/>
          <w:sz w:val="28"/>
          <w:szCs w:val="28"/>
        </w:rPr>
        <w:t>…….</w:t>
      </w:r>
      <w:r w:rsidRPr="00C90810">
        <w:rPr>
          <w:rFonts w:ascii="TH SarabunPSK" w:hAnsi="TH SarabunPSK" w:cs="TH SarabunPSK"/>
          <w:sz w:val="28"/>
          <w:szCs w:val="28"/>
        </w:rPr>
        <w:t>ระดับ……</w:t>
      </w:r>
      <w:r w:rsidR="00545733">
        <w:rPr>
          <w:rFonts w:ascii="TH SarabunPSK" w:hAnsi="TH SarabunPSK" w:cs="TH SarabunPSK"/>
          <w:sz w:val="28"/>
          <w:szCs w:val="28"/>
        </w:rPr>
        <w:t>………………………..</w:t>
      </w:r>
      <w:r w:rsidRPr="00C90810">
        <w:rPr>
          <w:rFonts w:ascii="TH SarabunPSK" w:hAnsi="TH SarabunPSK" w:cs="TH SarabunPSK"/>
          <w:sz w:val="28"/>
          <w:szCs w:val="28"/>
        </w:rPr>
        <w:t>……….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017346" w:rsidRPr="002F17F4" w14:paraId="15CD25DB" w14:textId="77777777" w:rsidTr="00152B6B">
        <w:tc>
          <w:tcPr>
            <w:tcW w:w="5495" w:type="dxa"/>
            <w:shd w:val="clear" w:color="auto" w:fill="auto"/>
          </w:tcPr>
          <w:p w14:paraId="6D5FFE69" w14:textId="77777777" w:rsidR="00017346" w:rsidRPr="002F17F4" w:rsidRDefault="00017346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ความเห็นผู้บังคับบัญชาชั้นต้น</w:t>
            </w:r>
            <w:r w:rsidR="00545733">
              <w:rPr>
                <w:rFonts w:ascii="TH SarabunPSK" w:hAnsi="TH SarabunPSK" w:cs="TH SarabunPSK"/>
                <w:sz w:val="26"/>
                <w:szCs w:val="26"/>
                <w:lang w:bidi="th-TH"/>
              </w:rPr>
              <w:t>……………………………………………………………………</w:t>
            </w:r>
          </w:p>
          <w:p w14:paraId="16AFE521" w14:textId="77777777" w:rsidR="004C5933" w:rsidRPr="002F17F4" w:rsidRDefault="004C5933" w:rsidP="00E20919">
            <w:pPr>
              <w:tabs>
                <w:tab w:val="left" w:pos="1875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ลงชื่อ..................................................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</w:t>
            </w:r>
          </w:p>
          <w:p w14:paraId="74F5D483" w14:textId="77777777" w:rsidR="004C5933" w:rsidRPr="002F17F4" w:rsidRDefault="004C5933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(..............................................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........................................)</w:t>
            </w:r>
          </w:p>
          <w:p w14:paraId="15E6A845" w14:textId="77777777" w:rsidR="004C5933" w:rsidRPr="002F17F4" w:rsidRDefault="004C5933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วันที่.........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......./.........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......../.............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</w:t>
            </w:r>
          </w:p>
        </w:tc>
        <w:tc>
          <w:tcPr>
            <w:tcW w:w="5528" w:type="dxa"/>
            <w:shd w:val="clear" w:color="auto" w:fill="auto"/>
          </w:tcPr>
          <w:p w14:paraId="4CD20A26" w14:textId="77777777" w:rsidR="004C5933" w:rsidRPr="002F17F4" w:rsidRDefault="004C5933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ความเห็นหัวหน้าสำนักงานคณบดี</w:t>
            </w:r>
            <w:r w:rsidR="00545733">
              <w:rPr>
                <w:rFonts w:ascii="TH SarabunPSK" w:hAnsi="TH SarabunPSK" w:cs="TH SarabunPSK"/>
                <w:sz w:val="26"/>
                <w:szCs w:val="26"/>
                <w:lang w:bidi="th-TH"/>
              </w:rPr>
              <w:t>……………………………………………………………..</w:t>
            </w:r>
          </w:p>
          <w:p w14:paraId="30DC3EA7" w14:textId="77777777" w:rsidR="004C5933" w:rsidRPr="002F17F4" w:rsidRDefault="004C5933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ลงชื่อ.........................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...............................................................</w:t>
            </w:r>
          </w:p>
          <w:p w14:paraId="0C5C6742" w14:textId="77777777" w:rsidR="004C5933" w:rsidRPr="002F17F4" w:rsidRDefault="004C5933" w:rsidP="00CC0A3A">
            <w:pPr>
              <w:tabs>
                <w:tab w:val="left" w:pos="2920"/>
              </w:tabs>
              <w:spacing w:before="24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</w:t>
            </w:r>
            <w:r w:rsidR="0054573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</w:t>
            </w:r>
            <w:r w:rsidR="00A76A3D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</w:t>
            </w:r>
            <w:r w:rsidR="0054573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.............................................................)</w:t>
            </w:r>
            <w:r w:rsidR="00CE5BEB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</w:t>
            </w:r>
            <w:r w:rsidR="00545733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</w:t>
            </w:r>
            <w:r w:rsidR="00CE5BEB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</w:t>
            </w:r>
          </w:p>
          <w:p w14:paraId="4FF2199B" w14:textId="77777777" w:rsidR="004C5933" w:rsidRPr="002F17F4" w:rsidRDefault="004C5933" w:rsidP="00E0763D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วันที่......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........../........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........./............</w:t>
            </w:r>
            <w:r w:rsidR="00E0763D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</w:t>
            </w: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</w:t>
            </w:r>
          </w:p>
        </w:tc>
      </w:tr>
      <w:tr w:rsidR="00B60011" w:rsidRPr="003328D2" w14:paraId="3C666647" w14:textId="77777777" w:rsidTr="00152B6B">
        <w:tc>
          <w:tcPr>
            <w:tcW w:w="11023" w:type="dxa"/>
            <w:gridSpan w:val="2"/>
            <w:shd w:val="clear" w:color="auto" w:fill="auto"/>
          </w:tcPr>
          <w:p w14:paraId="688AB685" w14:textId="7491F737" w:rsidR="006250BE" w:rsidRDefault="00B60011" w:rsidP="00257EAF">
            <w:pPr>
              <w:tabs>
                <w:tab w:val="left" w:pos="520"/>
              </w:tabs>
              <w:spacing w:before="120"/>
              <w:rPr>
                <w:rFonts w:ascii="TH SarabunPSK" w:hAnsi="TH SarabunPSK" w:cs="TH SarabunPSK"/>
                <w:sz w:val="20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       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>อาศัยอำนาจตามระเบียบสำนักนายกรัฐมนตรี</w:t>
            </w:r>
            <w:r w:rsidR="00D75135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ว่าด้วยการอนุมัติให้เดินทางไปราชการและการจัดการประชุมทางราชการ พ.ศ. ๒๕๒๔ </w:t>
            </w:r>
            <w:r w:rsidR="00D75135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>และความในคำสั่งมหาวิทยาลัย</w:t>
            </w:r>
            <w:r w:rsidR="00D75135">
              <w:rPr>
                <w:rFonts w:ascii="TH SarabunPSK" w:hAnsi="TH SarabunPSK" w:cs="TH SarabunPSK" w:hint="cs"/>
                <w:sz w:val="20"/>
                <w:cs/>
                <w:lang w:bidi="th-TH"/>
              </w:rPr>
              <w:t>ราชภัฏสงขลา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>ที่</w:t>
            </w:r>
            <w:r w:rsidR="00D75135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 </w:t>
            </w:r>
            <w:r w:rsidR="005D13A1">
              <w:rPr>
                <w:rFonts w:ascii="TH SarabunPSK" w:hAnsi="TH SarabunPSK" w:cs="TH SarabunPSK" w:hint="cs"/>
                <w:sz w:val="20"/>
                <w:cs/>
                <w:lang w:bidi="th-TH"/>
              </w:rPr>
              <w:t>๓๐๒๕/๒๕๖๔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>เรื่อง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มอบหมายงานและมอบอำนาจ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>ให้คณบดีปฏิบัติราชการแทนอธิการบดี สั่ง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ณ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วันที่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5D13A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๑๙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5D13A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พฤศจิกายน</w:t>
            </w:r>
            <w:r w:rsidR="00A1505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5D13A1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๒๕๖๔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5D13A1">
              <w:rPr>
                <w:rFonts w:ascii="TH SarabunPSK" w:hAnsi="TH SarabunPSK" w:cs="TH SarabunPSK"/>
                <w:sz w:val="20"/>
                <w:lang w:bidi="th-TH"/>
              </w:rPr>
              <w:t xml:space="preserve"> </w:t>
            </w: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</w:t>
            </w:r>
            <w:r w:rsidR="00E20919"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 xml:space="preserve">   </w:t>
            </w:r>
          </w:p>
          <w:p w14:paraId="1C7F0C5C" w14:textId="377A2A2D" w:rsidR="00BB26DE" w:rsidRPr="00A15051" w:rsidRDefault="00B60011" w:rsidP="00C12FB2">
            <w:pPr>
              <w:tabs>
                <w:tab w:val="left" w:pos="520"/>
              </w:tabs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0"/>
                <w:cs/>
                <w:lang w:bidi="th-TH"/>
              </w:rPr>
              <w:t>จึง</w:t>
            </w:r>
            <w:r w:rsidR="00A76A3D" w:rsidRPr="002F17F4">
              <w:rPr>
                <w:rFonts w:ascii="TH SarabunPSK" w:hAnsi="TH SarabunPSK" w:cs="TH SarabunPSK"/>
                <w:sz w:val="20"/>
                <w:lang w:bidi="th-TH"/>
              </w:rPr>
              <w:t xml:space="preserve"> </w:t>
            </w:r>
            <w:r w:rsidR="006250BE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</w:t>
            </w:r>
            <w:r w:rsidR="007B43E3" w:rsidRPr="002F17F4">
              <w:rPr>
                <w:rFonts w:ascii="TH SarabunPSK" w:hAnsi="TH SarabunPSK" w:cs="TH SarabunPSK" w:hint="cs"/>
                <w:sz w:val="26"/>
                <w:szCs w:val="26"/>
                <w:lang w:bidi="th-TH"/>
              </w:rPr>
              <w:sym w:font="Wingdings" w:char="F072"/>
            </w:r>
            <w:r w:rsidR="007B43E3" w:rsidRPr="002F17F4">
              <w:rPr>
                <w:rFonts w:ascii="TH SarabunPSK" w:hAnsi="TH SarabunPSK" w:cs="TH SarabunPSK"/>
                <w:sz w:val="26"/>
                <w:szCs w:val="26"/>
                <w:lang w:bidi="th-TH"/>
              </w:rPr>
              <w:t xml:space="preserve">  </w:t>
            </w:r>
            <w:r w:rsidR="007B43E3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อนุมัติ  </w:t>
            </w:r>
            <w:r w:rsidR="004E49E9" w:rsidRPr="002F17F4">
              <w:rPr>
                <w:rFonts w:ascii="TH SarabunPSK" w:hAnsi="TH SarabunPSK" w:cs="TH SarabunPSK" w:hint="cs"/>
                <w:sz w:val="26"/>
                <w:szCs w:val="26"/>
                <w:lang w:bidi="th-TH"/>
              </w:rPr>
              <w:sym w:font="Wingdings" w:char="F072"/>
            </w:r>
            <w:r w:rsidR="004E49E9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ไม่อนุมัติ </w:t>
            </w:r>
            <w:r w:rsidR="00E20919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="004E49E9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เพราะ</w:t>
            </w:r>
            <w:r w:rsidR="00EE77C6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</w:t>
            </w:r>
            <w:r w:rsidR="00A15051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............................................................................................................................</w:t>
            </w:r>
            <w:r w:rsidR="00EE77C6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</w:t>
            </w:r>
            <w:r w:rsidR="00E20919"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............................................</w:t>
            </w:r>
            <w:r w:rsidR="00BB26DE">
              <w:rPr>
                <w:rFonts w:ascii="TH SarabunPSK" w:hAnsi="TH SarabunPSK" w:cs="TH SarabunPSK"/>
                <w:sz w:val="26"/>
                <w:szCs w:val="26"/>
                <w:lang w:bidi="th-TH"/>
              </w:rPr>
              <w:tab/>
            </w:r>
          </w:p>
          <w:p w14:paraId="225B7396" w14:textId="796C66C0" w:rsidR="00257EAF" w:rsidRDefault="004E49E9" w:rsidP="003328D2">
            <w:pPr>
              <w:tabs>
                <w:tab w:val="left" w:pos="2920"/>
              </w:tabs>
              <w:spacing w:before="120" w:line="192" w:lineRule="auto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 w:rsidRPr="002F17F4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                                                                 ลงชื่อ.......................................................................</w:t>
            </w:r>
          </w:p>
          <w:p w14:paraId="4EAEDEF7" w14:textId="42E623B2" w:rsidR="00C12FB2" w:rsidRDefault="00C12FB2" w:rsidP="00C12FB2">
            <w:pPr>
              <w:tabs>
                <w:tab w:val="left" w:pos="2920"/>
              </w:tabs>
              <w:spacing w:before="120" w:line="192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(อาจารย์ ดร.มงคล  เทพรัตน์)</w:t>
            </w:r>
          </w:p>
          <w:p w14:paraId="20F656FC" w14:textId="0F739E88" w:rsidR="001C71CC" w:rsidRPr="002F17F4" w:rsidRDefault="00C12FB2" w:rsidP="00C12FB2">
            <w:pPr>
              <w:tabs>
                <w:tab w:val="left" w:pos="2920"/>
              </w:tabs>
              <w:spacing w:before="120" w:line="192" w:lineRule="auto"/>
              <w:jc w:val="center"/>
              <w:rPr>
                <w:rFonts w:ascii="TH SarabunPSK" w:hAnsi="TH SarabunPSK" w:cs="TH SarabunPSK"/>
                <w:sz w:val="26"/>
                <w:szCs w:val="26"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คณบดีคณะเทคโนโลยีการเกษตร </w:t>
            </w:r>
            <w:r w:rsidR="001C71CC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ปฏิบัติราชการแทน</w:t>
            </w:r>
          </w:p>
          <w:p w14:paraId="02C4365E" w14:textId="3D3671AE" w:rsidR="004E49E9" w:rsidRPr="002F17F4" w:rsidRDefault="00C12FB2" w:rsidP="00C12FB2">
            <w:pPr>
              <w:tabs>
                <w:tab w:val="left" w:pos="163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อธิการบดีมหาวิทยาลัยราชภัฏสงขลา</w:t>
            </w:r>
          </w:p>
        </w:tc>
      </w:tr>
    </w:tbl>
    <w:p w14:paraId="3F6E7921" w14:textId="77777777" w:rsidR="00B60011" w:rsidRDefault="00B60011" w:rsidP="00B0669E">
      <w:pPr>
        <w:tabs>
          <w:tab w:val="left" w:pos="6880"/>
        </w:tabs>
        <w:rPr>
          <w:rFonts w:ascii="TH SarabunPSK" w:hAnsi="TH SarabunPSK" w:cs="TH SarabunPSK"/>
          <w:sz w:val="28"/>
          <w:szCs w:val="28"/>
          <w:lang w:bidi="th-TH"/>
        </w:rPr>
      </w:pPr>
    </w:p>
    <w:p w14:paraId="0C29AE79" w14:textId="77777777" w:rsidR="00B0669E" w:rsidRPr="00B0669E" w:rsidRDefault="00B0669E" w:rsidP="00B0669E">
      <w:pPr>
        <w:rPr>
          <w:rFonts w:ascii="TH SarabunPSK" w:hAnsi="TH SarabunPSK" w:cs="TH SarabunPSK"/>
          <w:sz w:val="28"/>
          <w:szCs w:val="28"/>
          <w:lang w:bidi="th-TH"/>
        </w:rPr>
      </w:pPr>
    </w:p>
    <w:p w14:paraId="36171660" w14:textId="77777777" w:rsidR="00B0669E" w:rsidRPr="00CD11CC" w:rsidRDefault="00E045FA" w:rsidP="00CD11CC">
      <w:pPr>
        <w:tabs>
          <w:tab w:val="left" w:pos="3041"/>
          <w:tab w:val="left" w:pos="7995"/>
        </w:tabs>
        <w:jc w:val="center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รายชื่อข้าราชการ</w:t>
      </w:r>
      <w:r w:rsidR="00CD11CC"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/พ</w:t>
      </w:r>
      <w:r w:rsidR="005D13A1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นักงานราชการ/พนักงานมหาวิทยาลัย</w:t>
      </w:r>
      <w:r w:rsidR="00CD11CC"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/พนักงานประจำตามสัญญา</w:t>
      </w:r>
      <w:r w:rsidR="005D13A1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/นักศึกษา</w:t>
      </w:r>
    </w:p>
    <w:p w14:paraId="2EC2201E" w14:textId="77777777" w:rsidR="00CD11CC" w:rsidRDefault="00CD11CC" w:rsidP="00CD11CC">
      <w:pPr>
        <w:tabs>
          <w:tab w:val="left" w:pos="3041"/>
          <w:tab w:val="left" w:pos="7995"/>
        </w:tabs>
        <w:jc w:val="center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ที่เดินทางไปราชการ ตามคำสั่ง ที่ .......</w:t>
      </w:r>
      <w:r w:rsidR="007870E0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</w:t>
      </w:r>
      <w:r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</w:t>
      </w:r>
      <w:r w:rsidR="007870E0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</w:t>
      </w:r>
      <w:r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.../..........</w:t>
      </w:r>
      <w:r w:rsidR="007870E0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</w:t>
      </w:r>
      <w:r w:rsidRPr="00CD11C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</w:t>
      </w:r>
    </w:p>
    <w:p w14:paraId="6856DE10" w14:textId="77777777" w:rsidR="00C50958" w:rsidRDefault="00B83A94" w:rsidP="00B83A94">
      <w:pPr>
        <w:tabs>
          <w:tab w:val="left" w:pos="3041"/>
          <w:tab w:val="center" w:pos="4820"/>
          <w:tab w:val="left" w:pos="6882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---------------------</w:t>
      </w:r>
      <w:r w:rsidR="00793AD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-------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---------------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</w:p>
    <w:p w14:paraId="6791EA5F" w14:textId="77777777" w:rsidR="00C50958" w:rsidRDefault="00C50958" w:rsidP="00A31F4D">
      <w:pPr>
        <w:tabs>
          <w:tab w:val="left" w:pos="3041"/>
          <w:tab w:val="left" w:pos="7995"/>
        </w:tabs>
        <w:spacing w:before="24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๑.   ..............................................................................................ตำแหน่ง...................................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..........ระดับ................</w:t>
      </w:r>
    </w:p>
    <w:p w14:paraId="63D92131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๒.  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1BDB371C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๓.   ..............................................................................................ตำแหน่ง........................................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.....ระดับ................</w:t>
      </w:r>
    </w:p>
    <w:p w14:paraId="43DDECA3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๔.  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33CBFD49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๕.   ..............................................................................................ตำแหน่ง.....................................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.......ระดับ................</w:t>
      </w:r>
    </w:p>
    <w:p w14:paraId="33C0ABB8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๖.  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01886F4A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๗.  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6A221B42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๘.  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397CA7B7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๙.  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7E3AFCA1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๑๐.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37FAB4EF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๑๑.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27FC05D3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๑๒. ..............................................................................................ตำแหน่ง.............................................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ระดับ................</w:t>
      </w:r>
    </w:p>
    <w:p w14:paraId="0A7830B2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๑๓.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3FF0C341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๑๔.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127F5CFF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๑๕. ..............................................................................................ตำแหน่ง........................................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.....ระดับ................</w:t>
      </w:r>
    </w:p>
    <w:p w14:paraId="3B1F67F2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๑๖.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3EE3896E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๑๗.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3A1C049F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๑๘.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5FEA226C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๑๙.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34378132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๒๐.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50642D96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๒๑.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2E35A5D7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๒๒.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5B27F47B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๒๓.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26DB088C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๒๔.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3BE3B1FC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๒๕.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292FE332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๒๖. ..............................................................................................ตำแหน่ง............................................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.ระดับ................</w:t>
      </w:r>
    </w:p>
    <w:p w14:paraId="2D2BB60E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๒๗.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00F3F61B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๒๘.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2A351412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๒๙.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514FBB19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๓๐. ..............................................................................................ตำแหน่ง........................................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.....ระดับ................</w:t>
      </w:r>
    </w:p>
    <w:p w14:paraId="7AC99B23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๓๑. ..............................................................................................ตำแหน่ง...........................................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..ระดับ................</w:t>
      </w:r>
    </w:p>
    <w:p w14:paraId="23518933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๓๒. ..............................................................................................ตำแหน่ง..........................................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...ระดับ................</w:t>
      </w:r>
    </w:p>
    <w:p w14:paraId="0A092A32" w14:textId="77777777" w:rsidR="00C50958" w:rsidRDefault="00C50958" w:rsidP="00C50958">
      <w:pPr>
        <w:tabs>
          <w:tab w:val="left" w:pos="3041"/>
          <w:tab w:val="left" w:pos="7995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๓๓ ..............................................................................................ตำแหน่ง.........................................</w:t>
      </w:r>
      <w:r w:rsidR="00945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....ระดับ................</w:t>
      </w:r>
    </w:p>
    <w:p w14:paraId="1CA46A47" w14:textId="77777777" w:rsidR="00C50958" w:rsidRPr="00C50958" w:rsidRDefault="00C50958" w:rsidP="00C50958">
      <w:pPr>
        <w:tabs>
          <w:tab w:val="left" w:pos="1001"/>
        </w:tabs>
        <w:rPr>
          <w:rFonts w:ascii="TH SarabunPSK" w:hAnsi="TH SarabunPSK" w:cs="TH SarabunPSK"/>
          <w:sz w:val="30"/>
          <w:szCs w:val="30"/>
          <w:cs/>
          <w:lang w:bidi="th-TH"/>
        </w:rPr>
      </w:pPr>
    </w:p>
    <w:sectPr w:rsidR="00C50958" w:rsidRPr="00C50958" w:rsidSect="006644B5">
      <w:pgSz w:w="11909" w:h="16834" w:code="9"/>
      <w:pgMar w:top="238" w:right="567" w:bottom="709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2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7684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E9"/>
    <w:rsid w:val="000067D5"/>
    <w:rsid w:val="0000767B"/>
    <w:rsid w:val="000104F5"/>
    <w:rsid w:val="00017346"/>
    <w:rsid w:val="00017EB5"/>
    <w:rsid w:val="000201AA"/>
    <w:rsid w:val="000232ED"/>
    <w:rsid w:val="00025EBD"/>
    <w:rsid w:val="00037CD1"/>
    <w:rsid w:val="000614CB"/>
    <w:rsid w:val="00063283"/>
    <w:rsid w:val="00075DB9"/>
    <w:rsid w:val="00093CA4"/>
    <w:rsid w:val="000A416A"/>
    <w:rsid w:val="000B2620"/>
    <w:rsid w:val="000B624E"/>
    <w:rsid w:val="000C038B"/>
    <w:rsid w:val="000C2F90"/>
    <w:rsid w:val="000C746B"/>
    <w:rsid w:val="000E07AF"/>
    <w:rsid w:val="000F0C96"/>
    <w:rsid w:val="00100E65"/>
    <w:rsid w:val="00120DA7"/>
    <w:rsid w:val="0012253B"/>
    <w:rsid w:val="00135AB8"/>
    <w:rsid w:val="00144C8D"/>
    <w:rsid w:val="00145605"/>
    <w:rsid w:val="00152B6B"/>
    <w:rsid w:val="001614F6"/>
    <w:rsid w:val="00190C01"/>
    <w:rsid w:val="001A57C3"/>
    <w:rsid w:val="001B2FBE"/>
    <w:rsid w:val="001C71CC"/>
    <w:rsid w:val="001E272C"/>
    <w:rsid w:val="001E3D68"/>
    <w:rsid w:val="00200234"/>
    <w:rsid w:val="00236A55"/>
    <w:rsid w:val="00254878"/>
    <w:rsid w:val="00257EAF"/>
    <w:rsid w:val="0026174F"/>
    <w:rsid w:val="002654ED"/>
    <w:rsid w:val="00281717"/>
    <w:rsid w:val="00284BB4"/>
    <w:rsid w:val="00290E48"/>
    <w:rsid w:val="002918C6"/>
    <w:rsid w:val="00293A86"/>
    <w:rsid w:val="002A09C6"/>
    <w:rsid w:val="002A5039"/>
    <w:rsid w:val="002B3ABE"/>
    <w:rsid w:val="002B6C9C"/>
    <w:rsid w:val="002D10F5"/>
    <w:rsid w:val="002D5B11"/>
    <w:rsid w:val="002D5F5C"/>
    <w:rsid w:val="002F17F4"/>
    <w:rsid w:val="002F3B28"/>
    <w:rsid w:val="00322549"/>
    <w:rsid w:val="00327AA1"/>
    <w:rsid w:val="003328D2"/>
    <w:rsid w:val="00362097"/>
    <w:rsid w:val="0036546A"/>
    <w:rsid w:val="0038319B"/>
    <w:rsid w:val="0038579F"/>
    <w:rsid w:val="00392589"/>
    <w:rsid w:val="003A4A8D"/>
    <w:rsid w:val="004262BE"/>
    <w:rsid w:val="00434248"/>
    <w:rsid w:val="00443395"/>
    <w:rsid w:val="00462778"/>
    <w:rsid w:val="00481A41"/>
    <w:rsid w:val="004B50C9"/>
    <w:rsid w:val="004B5383"/>
    <w:rsid w:val="004C5933"/>
    <w:rsid w:val="004D7F66"/>
    <w:rsid w:val="004E1D98"/>
    <w:rsid w:val="004E1F44"/>
    <w:rsid w:val="004E49E9"/>
    <w:rsid w:val="005161CE"/>
    <w:rsid w:val="00535208"/>
    <w:rsid w:val="005372C2"/>
    <w:rsid w:val="00545733"/>
    <w:rsid w:val="005748D6"/>
    <w:rsid w:val="005A1B97"/>
    <w:rsid w:val="005D13A1"/>
    <w:rsid w:val="005D3A7A"/>
    <w:rsid w:val="005D52A4"/>
    <w:rsid w:val="00616B72"/>
    <w:rsid w:val="006205E9"/>
    <w:rsid w:val="006250BE"/>
    <w:rsid w:val="006347FC"/>
    <w:rsid w:val="0065581A"/>
    <w:rsid w:val="006644B5"/>
    <w:rsid w:val="00664553"/>
    <w:rsid w:val="006704C3"/>
    <w:rsid w:val="006776FD"/>
    <w:rsid w:val="006A47AD"/>
    <w:rsid w:val="006C0077"/>
    <w:rsid w:val="006E6881"/>
    <w:rsid w:val="00700F55"/>
    <w:rsid w:val="00705728"/>
    <w:rsid w:val="007067F8"/>
    <w:rsid w:val="00716D19"/>
    <w:rsid w:val="0073192A"/>
    <w:rsid w:val="00764CFC"/>
    <w:rsid w:val="00775DF0"/>
    <w:rsid w:val="007870E0"/>
    <w:rsid w:val="00791770"/>
    <w:rsid w:val="00793ADB"/>
    <w:rsid w:val="00795D19"/>
    <w:rsid w:val="007A01FD"/>
    <w:rsid w:val="007A0B1A"/>
    <w:rsid w:val="007B43E3"/>
    <w:rsid w:val="007B5EB6"/>
    <w:rsid w:val="007D645F"/>
    <w:rsid w:val="007E4B72"/>
    <w:rsid w:val="007F0739"/>
    <w:rsid w:val="0080479E"/>
    <w:rsid w:val="00831AE8"/>
    <w:rsid w:val="00862459"/>
    <w:rsid w:val="00873171"/>
    <w:rsid w:val="00876299"/>
    <w:rsid w:val="00893B01"/>
    <w:rsid w:val="008A17F1"/>
    <w:rsid w:val="008A5750"/>
    <w:rsid w:val="008C34C4"/>
    <w:rsid w:val="008D2FF3"/>
    <w:rsid w:val="008E0E4A"/>
    <w:rsid w:val="008F6D20"/>
    <w:rsid w:val="00910921"/>
    <w:rsid w:val="009210B2"/>
    <w:rsid w:val="0092222B"/>
    <w:rsid w:val="009252E6"/>
    <w:rsid w:val="0093634B"/>
    <w:rsid w:val="00937BD5"/>
    <w:rsid w:val="00945F84"/>
    <w:rsid w:val="009B61A2"/>
    <w:rsid w:val="00A15051"/>
    <w:rsid w:val="00A170FE"/>
    <w:rsid w:val="00A31F4D"/>
    <w:rsid w:val="00A655E0"/>
    <w:rsid w:val="00A76A3D"/>
    <w:rsid w:val="00A87A5D"/>
    <w:rsid w:val="00AB4931"/>
    <w:rsid w:val="00AB7886"/>
    <w:rsid w:val="00AD6498"/>
    <w:rsid w:val="00AF08CD"/>
    <w:rsid w:val="00B0669E"/>
    <w:rsid w:val="00B25004"/>
    <w:rsid w:val="00B57C3C"/>
    <w:rsid w:val="00B60011"/>
    <w:rsid w:val="00B83A94"/>
    <w:rsid w:val="00B96E1F"/>
    <w:rsid w:val="00BB23A3"/>
    <w:rsid w:val="00BB26DE"/>
    <w:rsid w:val="00BC4F5F"/>
    <w:rsid w:val="00BD280B"/>
    <w:rsid w:val="00BD3A20"/>
    <w:rsid w:val="00BE0F0E"/>
    <w:rsid w:val="00BE659E"/>
    <w:rsid w:val="00C10AB5"/>
    <w:rsid w:val="00C12FB2"/>
    <w:rsid w:val="00C36572"/>
    <w:rsid w:val="00C43261"/>
    <w:rsid w:val="00C50958"/>
    <w:rsid w:val="00C513CF"/>
    <w:rsid w:val="00C5306E"/>
    <w:rsid w:val="00C60E61"/>
    <w:rsid w:val="00C75FB8"/>
    <w:rsid w:val="00C760D5"/>
    <w:rsid w:val="00C90738"/>
    <w:rsid w:val="00C90810"/>
    <w:rsid w:val="00CC0A3A"/>
    <w:rsid w:val="00CD11CC"/>
    <w:rsid w:val="00CE5BEB"/>
    <w:rsid w:val="00D00CF8"/>
    <w:rsid w:val="00D1278D"/>
    <w:rsid w:val="00D22C1B"/>
    <w:rsid w:val="00D25EE8"/>
    <w:rsid w:val="00D30D81"/>
    <w:rsid w:val="00D75135"/>
    <w:rsid w:val="00D829DA"/>
    <w:rsid w:val="00D836D7"/>
    <w:rsid w:val="00D839D1"/>
    <w:rsid w:val="00D96AC0"/>
    <w:rsid w:val="00E045FA"/>
    <w:rsid w:val="00E0763D"/>
    <w:rsid w:val="00E07787"/>
    <w:rsid w:val="00E153A0"/>
    <w:rsid w:val="00E20919"/>
    <w:rsid w:val="00E230A5"/>
    <w:rsid w:val="00E25EB8"/>
    <w:rsid w:val="00E47E06"/>
    <w:rsid w:val="00E5187C"/>
    <w:rsid w:val="00E5575F"/>
    <w:rsid w:val="00E63BF7"/>
    <w:rsid w:val="00E651E0"/>
    <w:rsid w:val="00E94115"/>
    <w:rsid w:val="00EA2C76"/>
    <w:rsid w:val="00EB4663"/>
    <w:rsid w:val="00EB5425"/>
    <w:rsid w:val="00EE3EE2"/>
    <w:rsid w:val="00EE52C2"/>
    <w:rsid w:val="00EE77C6"/>
    <w:rsid w:val="00EF1738"/>
    <w:rsid w:val="00F026A0"/>
    <w:rsid w:val="00F13750"/>
    <w:rsid w:val="00F35C3E"/>
    <w:rsid w:val="00F443A2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A47475"/>
  <w15:chartTrackingRefBased/>
  <w15:docId w15:val="{35A7BAC2-50CB-423A-9D67-59393006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rowalliaUPC" w:hAnsi="BrowalliaUPC"/>
      <w:sz w:val="32"/>
      <w:lang w:bidi="ar-SA"/>
    </w:rPr>
  </w:style>
  <w:style w:type="paragraph" w:styleId="1">
    <w:name w:val="heading 1"/>
    <w:basedOn w:val="a"/>
    <w:next w:val="a"/>
    <w:qFormat/>
    <w:pPr>
      <w:keepNext/>
      <w:spacing w:line="216" w:lineRule="auto"/>
      <w:ind w:right="-446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C4F5F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link w:val="a4"/>
    <w:rsid w:val="00BC4F5F"/>
    <w:rPr>
      <w:rFonts w:ascii="Tahoma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86;&#3657;&#3629;&#3617;&#3641;&#3621;&#3607;&#3635;&#3648;&#3623;&#3655;&#3610;\train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train.dot</Template>
  <TotalTime>1</TotalTime>
  <Pages>2</Pages>
  <Words>1725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>FoxChit SOFTWARE SOLUTIONS</cp:keywords>
  <cp:lastModifiedBy>วชิรพันธ์ จันทร์พาณิชย์</cp:lastModifiedBy>
  <cp:revision>2</cp:revision>
  <cp:lastPrinted>2019-07-12T01:26:00Z</cp:lastPrinted>
  <dcterms:created xsi:type="dcterms:W3CDTF">2022-08-10T09:35:00Z</dcterms:created>
  <dcterms:modified xsi:type="dcterms:W3CDTF">2022-08-10T09:35:00Z</dcterms:modified>
</cp:coreProperties>
</file>