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D8" w:rsidRPr="00D10747" w:rsidRDefault="0049736F" w:rsidP="00EA6D36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D10747">
        <w:rPr>
          <w:rFonts w:ascii="TH SarabunPSK" w:hAnsi="TH SarabunPSK" w:cs="TH SarabunPSK"/>
          <w:cs/>
        </w:rPr>
        <w:t>ที่</w:t>
      </w:r>
      <w:r w:rsidR="00E950D8" w:rsidRPr="00D10747">
        <w:rPr>
          <w:rFonts w:ascii="TH SarabunPSK" w:hAnsi="TH SarabunPSK" w:cs="TH SarabunPSK"/>
        </w:rPr>
        <w:t xml:space="preserve"> </w:t>
      </w:r>
      <w:r w:rsidR="00021418">
        <w:rPr>
          <w:rFonts w:ascii="TH SarabunPSK" w:hAnsi="TH SarabunPSK" w:cs="TH SarabunPSK" w:hint="cs"/>
          <w:cs/>
        </w:rPr>
        <w:t>ศธ</w:t>
      </w:r>
      <w:r w:rsidR="00E950D8" w:rsidRPr="00D10747">
        <w:rPr>
          <w:rFonts w:ascii="TH SarabunPSK" w:hAnsi="TH SarabunPSK" w:cs="TH SarabunPSK"/>
        </w:rPr>
        <w:t xml:space="preserve"> </w:t>
      </w:r>
      <w:r w:rsidR="007024B3" w:rsidRPr="00D10747">
        <w:rPr>
          <w:rFonts w:ascii="TH SarabunPSK" w:hAnsi="TH SarabunPSK" w:cs="TH SarabunPSK"/>
          <w:cs/>
        </w:rPr>
        <w:t>๐</w:t>
      </w:r>
      <w:r w:rsidR="00021418">
        <w:rPr>
          <w:rFonts w:ascii="TH SarabunPSK" w:hAnsi="TH SarabunPSK" w:cs="TH SarabunPSK" w:hint="cs"/>
          <w:cs/>
        </w:rPr>
        <w:t>๕๖</w:t>
      </w:r>
      <w:r w:rsidR="00021418">
        <w:rPr>
          <w:rFonts w:ascii="TH SarabunPSK" w:hAnsi="TH SarabunPSK" w:cs="TH SarabunPSK"/>
        </w:rPr>
        <w:t>o.o</w:t>
      </w:r>
      <w:r w:rsidR="00021418">
        <w:rPr>
          <w:rFonts w:ascii="TH SarabunPSK" w:hAnsi="TH SarabunPSK" w:cs="TH SarabunPSK" w:hint="cs"/>
          <w:cs/>
        </w:rPr>
        <w:t>๗</w:t>
      </w:r>
      <w:r w:rsidR="00E950D8" w:rsidRPr="00D10747">
        <w:rPr>
          <w:rFonts w:ascii="TH SarabunPSK" w:hAnsi="TH SarabunPSK" w:cs="TH SarabunPSK"/>
        </w:rPr>
        <w:t>/</w:t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8712D5">
        <w:rPr>
          <w:rFonts w:ascii="TH SarabunPSK" w:hAnsi="TH SarabunPSK" w:cs="TH SarabunPSK"/>
        </w:rPr>
        <w:t xml:space="preserve">       </w:t>
      </w:r>
      <w:r w:rsidR="008712D5">
        <w:rPr>
          <w:rFonts w:ascii="TH SarabunPSK" w:hAnsi="TH SarabunPSK" w:cs="TH SarabunPSK" w:hint="cs"/>
          <w:cs/>
        </w:rPr>
        <w:t>คณะเทคโนโลยีการเกษตร</w:t>
      </w:r>
    </w:p>
    <w:p w:rsidR="00E950D8" w:rsidRDefault="00E950D8" w:rsidP="00EA6D36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8712D5">
        <w:rPr>
          <w:rFonts w:ascii="TH SarabunPSK" w:hAnsi="TH SarabunPSK" w:cs="TH SarabunPSK"/>
        </w:rPr>
        <w:tab/>
      </w:r>
      <w:r w:rsidR="008712D5">
        <w:rPr>
          <w:rFonts w:ascii="TH SarabunPSK" w:hAnsi="TH SarabunPSK" w:cs="TH SarabunPSK"/>
        </w:rPr>
        <w:tab/>
      </w:r>
      <w:r w:rsidR="008712D5">
        <w:rPr>
          <w:rFonts w:ascii="TH SarabunPSK" w:hAnsi="TH SarabunPSK" w:cs="TH SarabunPSK"/>
        </w:rPr>
        <w:tab/>
        <w:t xml:space="preserve">       </w:t>
      </w:r>
      <w:r w:rsidR="008712D5">
        <w:rPr>
          <w:rFonts w:ascii="TH SarabunPSK" w:hAnsi="TH SarabunPSK" w:cs="TH SarabunPSK" w:hint="cs"/>
          <w:cs/>
        </w:rPr>
        <w:t>มหาวิทยาลัยราชภัฏสงขลา</w:t>
      </w:r>
    </w:p>
    <w:p w:rsidR="00021418" w:rsidRPr="00D10747" w:rsidRDefault="008712D5" w:rsidP="00EA6D3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</w:t>
      </w:r>
      <w:r w:rsidR="00021418">
        <w:rPr>
          <w:rFonts w:ascii="TH SarabunPSK" w:hAnsi="TH SarabunPSK" w:cs="TH SarabunPSK" w:hint="cs"/>
          <w:cs/>
        </w:rPr>
        <w:t>อำเภอเมือง</w:t>
      </w:r>
      <w:r>
        <w:rPr>
          <w:rFonts w:ascii="TH SarabunPSK" w:hAnsi="TH SarabunPSK" w:cs="TH SarabunPSK" w:hint="cs"/>
          <w:cs/>
        </w:rPr>
        <w:t>สงขลา</w:t>
      </w:r>
      <w:r w:rsidR="00021418">
        <w:rPr>
          <w:rFonts w:ascii="TH SarabunPSK" w:hAnsi="TH SarabunPSK" w:cs="TH SarabunPSK" w:hint="cs"/>
          <w:cs/>
        </w:rPr>
        <w:t xml:space="preserve"> จังหวัดสงขลา</w:t>
      </w:r>
      <w:r w:rsidR="00261FDA">
        <w:rPr>
          <w:rFonts w:ascii="TH SarabunPSK" w:hAnsi="TH SarabunPSK" w:cs="TH SarabunPSK" w:hint="cs"/>
          <w:cs/>
        </w:rPr>
        <w:t xml:space="preserve"> </w:t>
      </w:r>
      <w:r w:rsidR="00021418">
        <w:rPr>
          <w:rFonts w:ascii="TH SarabunPSK" w:hAnsi="TH SarabunPSK" w:cs="TH SarabunPSK" w:hint="cs"/>
          <w:cs/>
        </w:rPr>
        <w:t>๙</w:t>
      </w:r>
      <w:r w:rsidR="00514290">
        <w:rPr>
          <w:rFonts w:ascii="TH SarabunPSK" w:hAnsi="TH SarabunPSK" w:cs="TH SarabunPSK"/>
        </w:rPr>
        <w:t>oooo</w:t>
      </w:r>
    </w:p>
    <w:p w:rsidR="00D30D15" w:rsidRPr="00E538FA" w:rsidRDefault="00D30D15" w:rsidP="009C14FC">
      <w:pPr>
        <w:spacing w:before="120"/>
        <w:rPr>
          <w:rFonts w:ascii="TH SarabunPSK" w:hAnsi="TH SarabunPSK" w:cs="TH SarabunPSK"/>
          <w:cs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E538FA">
        <w:rPr>
          <w:rFonts w:ascii="TH SarabunPSK" w:hAnsi="TH SarabunPSK" w:cs="TH SarabunPSK" w:hint="cs"/>
          <w:cs/>
        </w:rPr>
        <w:t xml:space="preserve">        </w:t>
      </w:r>
      <w:r w:rsidR="008712D5">
        <w:rPr>
          <w:rFonts w:ascii="TH SarabunPSK" w:hAnsi="TH SarabunPSK" w:cs="TH SarabunPSK" w:hint="cs"/>
          <w:cs/>
        </w:rPr>
        <w:t>พฤษภาคม</w:t>
      </w:r>
      <w:r w:rsidR="00E538FA">
        <w:rPr>
          <w:rFonts w:ascii="TH SarabunPSK" w:hAnsi="TH SarabunPSK" w:cs="TH SarabunPSK" w:hint="cs"/>
          <w:cs/>
        </w:rPr>
        <w:t xml:space="preserve">  ๒๕</w:t>
      </w:r>
      <w:r w:rsidR="00B42E36">
        <w:rPr>
          <w:rFonts w:ascii="TH SarabunPSK" w:hAnsi="TH SarabunPSK" w:cs="TH SarabunPSK" w:hint="cs"/>
          <w:cs/>
        </w:rPr>
        <w:t>๖</w:t>
      </w:r>
      <w:r w:rsidR="008712D5">
        <w:rPr>
          <w:rFonts w:ascii="TH SarabunPSK" w:hAnsi="TH SarabunPSK" w:cs="TH SarabunPSK" w:hint="cs"/>
          <w:cs/>
        </w:rPr>
        <w:t>๒</w:t>
      </w:r>
    </w:p>
    <w:p w:rsidR="00D30D15" w:rsidRPr="00D30D15" w:rsidRDefault="00F225B4" w:rsidP="00EA6D3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</w:t>
      </w:r>
    </w:p>
    <w:p w:rsidR="00D30D15" w:rsidRPr="00D30D15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</w:p>
    <w:p w:rsidR="00D30D15" w:rsidRPr="006F2470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อ้างถึง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:rsidR="00D30D15" w:rsidRPr="006F2470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สิ่งที่ส่งมาด้วย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</w:t>
      </w:r>
    </w:p>
    <w:p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ภาคสรุป 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</w:t>
      </w:r>
    </w:p>
    <w:p w:rsidR="00EA6D36" w:rsidRDefault="00D30D15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D30D15" w:rsidRPr="00D30D15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>(</w:t>
      </w:r>
      <w:r w:rsidR="008955B1">
        <w:rPr>
          <w:rFonts w:ascii="TH SarabunPSK" w:hAnsi="TH SarabunPSK" w:cs="TH SarabunPSK" w:hint="cs"/>
          <w:cs/>
        </w:rPr>
        <w:t>ดร.มงคล  เทพรัตน์</w:t>
      </w:r>
      <w:r w:rsidRPr="00D30D15">
        <w:rPr>
          <w:rFonts w:ascii="TH SarabunPSK" w:hAnsi="TH SarabunPSK" w:cs="TH SarabunPSK"/>
          <w:cs/>
        </w:rPr>
        <w:t>)</w:t>
      </w:r>
    </w:p>
    <w:p w:rsidR="00D30D15" w:rsidRDefault="008955B1" w:rsidP="008E3067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คณบดีคณะเทคโนโลยีการเกษตร</w:t>
      </w:r>
    </w:p>
    <w:p w:rsidR="000937EA" w:rsidRPr="00D30D15" w:rsidRDefault="000937EA" w:rsidP="008712D5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คณะเทคโนโลยีการเกษตร</w:t>
      </w:r>
    </w:p>
    <w:p w:rsidR="00D30D15" w:rsidRPr="00D30D15" w:rsidRDefault="0046377B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โทร.</w:t>
      </w:r>
      <w:r w:rsidR="00AE1009">
        <w:rPr>
          <w:rFonts w:ascii="TH SarabunPSK" w:hAnsi="TH SarabunPSK" w:cs="TH SarabunPSK" w:hint="cs"/>
          <w:cs/>
        </w:rPr>
        <w:t xml:space="preserve">  </w:t>
      </w:r>
      <w:r w:rsidR="00D30D15" w:rsidRPr="00D30D15">
        <w:rPr>
          <w:rFonts w:ascii="TH SarabunPSK" w:hAnsi="TH SarabunPSK" w:cs="TH SarabunPSK"/>
          <w:cs/>
        </w:rPr>
        <w:t xml:space="preserve">๐ </w:t>
      </w:r>
      <w:r w:rsidR="000937EA">
        <w:rPr>
          <w:rFonts w:ascii="TH SarabunPSK" w:hAnsi="TH SarabunPSK" w:cs="TH SarabunPSK" w:hint="cs"/>
          <w:cs/>
        </w:rPr>
        <w:t xml:space="preserve">๗๔๒๖ </w:t>
      </w:r>
      <w:r w:rsidR="00047AB3">
        <w:rPr>
          <w:rFonts w:ascii="TH SarabunPSK" w:hAnsi="TH SarabunPSK" w:cs="TH SarabunPSK"/>
        </w:rPr>
        <w:t>o</w:t>
      </w:r>
      <w:r w:rsidR="000937EA">
        <w:rPr>
          <w:rFonts w:ascii="TH SarabunPSK" w:hAnsi="TH SarabunPSK" w:cs="TH SarabunPSK" w:hint="cs"/>
          <w:cs/>
        </w:rPr>
        <w:t>๒๗๒</w:t>
      </w:r>
    </w:p>
    <w:p w:rsidR="00E950D8" w:rsidRDefault="00D30D15" w:rsidP="008E3067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โทรสาร</w:t>
      </w:r>
      <w:r w:rsidR="00AE1009">
        <w:rPr>
          <w:rFonts w:ascii="TH SarabunPSK" w:hAnsi="TH SarabunPSK" w:cs="TH SarabunPSK" w:hint="cs"/>
          <w:cs/>
        </w:rPr>
        <w:t xml:space="preserve">  </w:t>
      </w:r>
      <w:r w:rsidRPr="00D30D15">
        <w:rPr>
          <w:rFonts w:ascii="TH SarabunPSK" w:hAnsi="TH SarabunPSK" w:cs="TH SarabunPSK"/>
          <w:cs/>
        </w:rPr>
        <w:t xml:space="preserve">๐ </w:t>
      </w:r>
      <w:r w:rsidR="00047AB3">
        <w:rPr>
          <w:rFonts w:ascii="TH SarabunPSK" w:hAnsi="TH SarabunPSK" w:cs="TH SarabunPSK" w:hint="cs"/>
          <w:cs/>
        </w:rPr>
        <w:t xml:space="preserve">๗๔๒๖ </w:t>
      </w:r>
      <w:r w:rsidR="00047AB3">
        <w:rPr>
          <w:rFonts w:ascii="TH SarabunPSK" w:hAnsi="TH SarabunPSK" w:cs="TH SarabunPSK"/>
        </w:rPr>
        <w:t>o</w:t>
      </w:r>
      <w:r w:rsidR="00047AB3">
        <w:rPr>
          <w:rFonts w:ascii="TH SarabunPSK" w:hAnsi="TH SarabunPSK" w:cs="TH SarabunPSK" w:hint="cs"/>
          <w:cs/>
        </w:rPr>
        <w:t>๒๗๓</w:t>
      </w:r>
      <w:r w:rsidR="00B92100">
        <w:rPr>
          <w:rFonts w:ascii="TH SarabunPSK" w:hAnsi="TH SarabunPSK" w:cs="TH SarabunPSK" w:hint="cs"/>
          <w:cs/>
        </w:rPr>
        <w:t xml:space="preserve"> (</w:t>
      </w:r>
      <w:r w:rsidR="008712D5">
        <w:rPr>
          <w:rFonts w:ascii="TH SarabunPSK" w:hAnsi="TH SarabunPSK" w:cs="TH SarabunPSK" w:hint="cs"/>
          <w:cs/>
        </w:rPr>
        <w:t>..................................ลงชื่อ</w:t>
      </w:r>
      <w:r w:rsidR="00B92100">
        <w:rPr>
          <w:rFonts w:ascii="TH SarabunPSK" w:hAnsi="TH SarabunPSK" w:cs="TH SarabunPSK" w:hint="cs"/>
          <w:cs/>
        </w:rPr>
        <w:t>ผู้ประสานงาน</w:t>
      </w:r>
      <w:r w:rsidR="008712D5">
        <w:rPr>
          <w:rFonts w:ascii="TH SarabunPSK" w:hAnsi="TH SarabunPSK" w:cs="TH SarabunPSK" w:hint="cs"/>
          <w:cs/>
        </w:rPr>
        <w:t xml:space="preserve"> เบอร์ติดต่อ.............</w:t>
      </w:r>
      <w:r w:rsidR="00B92100">
        <w:rPr>
          <w:rFonts w:ascii="TH SarabunPSK" w:hAnsi="TH SarabunPSK" w:cs="TH SarabunPSK" w:hint="cs"/>
          <w:cs/>
        </w:rPr>
        <w:t xml:space="preserve">)  </w:t>
      </w:r>
    </w:p>
    <w:p w:rsidR="003E0DB3" w:rsidRPr="004676F6" w:rsidRDefault="003E0DB3" w:rsidP="008E306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ไปรษณีย์อิเล็กทรอนิกส์  </w:t>
      </w:r>
      <w:r>
        <w:rPr>
          <w:rFonts w:ascii="TH SarabunPSK" w:hAnsi="TH SarabunPSK" w:cs="TH SarabunPSK"/>
        </w:rPr>
        <w:t>agri@</w:t>
      </w:r>
      <w:r w:rsidR="00D95BB3">
        <w:rPr>
          <w:rFonts w:ascii="TH SarabunPSK" w:hAnsi="TH SarabunPSK" w:cs="TH SarabunPSK"/>
        </w:rPr>
        <w:t>skru.ac.th</w:t>
      </w:r>
      <w:bookmarkStart w:id="0" w:name="_GoBack"/>
      <w:bookmarkEnd w:id="0"/>
      <w:r w:rsidR="004676F6">
        <w:rPr>
          <w:rFonts w:ascii="TH SarabunPSK" w:hAnsi="TH SarabunPSK" w:cs="TH SarabunPSK"/>
        </w:rPr>
        <w:t xml:space="preserve"> </w:t>
      </w:r>
      <w:r w:rsidR="004676F6">
        <w:rPr>
          <w:rFonts w:ascii="TH SarabunPSK" w:hAnsi="TH SarabunPSK" w:cs="TH SarabunPSK" w:hint="cs"/>
          <w:cs/>
        </w:rPr>
        <w:t>(ถ้ามี)</w:t>
      </w:r>
    </w:p>
    <w:sectPr w:rsidR="003E0DB3" w:rsidRPr="004676F6" w:rsidSect="000C38AE">
      <w:headerReference w:type="even" r:id="rId8"/>
      <w:headerReference w:type="default" r:id="rId9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BB7" w:rsidRDefault="00D11BB7">
      <w:r>
        <w:separator/>
      </w:r>
    </w:p>
  </w:endnote>
  <w:endnote w:type="continuationSeparator" w:id="0">
    <w:p w:rsidR="00D11BB7" w:rsidRDefault="00D1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BB7" w:rsidRDefault="00D11BB7">
      <w:r>
        <w:separator/>
      </w:r>
    </w:p>
  </w:footnote>
  <w:footnote w:type="continuationSeparator" w:id="0">
    <w:p w:rsidR="00D11BB7" w:rsidRDefault="00D11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290" w:rsidRDefault="00514290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514290" w:rsidRDefault="0051429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290" w:rsidRPr="003D7579" w:rsidRDefault="00514290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8712D5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514290" w:rsidRPr="003D7579" w:rsidRDefault="00514290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6F"/>
    <w:rsid w:val="00004D71"/>
    <w:rsid w:val="00014773"/>
    <w:rsid w:val="00015663"/>
    <w:rsid w:val="00021418"/>
    <w:rsid w:val="000218D2"/>
    <w:rsid w:val="00047AB3"/>
    <w:rsid w:val="00055294"/>
    <w:rsid w:val="000658E7"/>
    <w:rsid w:val="0007630F"/>
    <w:rsid w:val="00077F7A"/>
    <w:rsid w:val="000937EA"/>
    <w:rsid w:val="000A104D"/>
    <w:rsid w:val="000A59CE"/>
    <w:rsid w:val="000C38AE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9599E"/>
    <w:rsid w:val="001A5805"/>
    <w:rsid w:val="001E0EAF"/>
    <w:rsid w:val="001E3B4B"/>
    <w:rsid w:val="001E46EA"/>
    <w:rsid w:val="001F4450"/>
    <w:rsid w:val="001F7248"/>
    <w:rsid w:val="00201490"/>
    <w:rsid w:val="0020722B"/>
    <w:rsid w:val="0023432B"/>
    <w:rsid w:val="00261FDA"/>
    <w:rsid w:val="00262A2B"/>
    <w:rsid w:val="00285975"/>
    <w:rsid w:val="002B39FB"/>
    <w:rsid w:val="002D3601"/>
    <w:rsid w:val="002D5C38"/>
    <w:rsid w:val="00327CE4"/>
    <w:rsid w:val="0034597A"/>
    <w:rsid w:val="00357AAB"/>
    <w:rsid w:val="00365B83"/>
    <w:rsid w:val="0036617C"/>
    <w:rsid w:val="00392F70"/>
    <w:rsid w:val="003B3B66"/>
    <w:rsid w:val="003C0AF4"/>
    <w:rsid w:val="003D5E2D"/>
    <w:rsid w:val="003D7579"/>
    <w:rsid w:val="003E0DB3"/>
    <w:rsid w:val="003E457A"/>
    <w:rsid w:val="004215A8"/>
    <w:rsid w:val="0046377B"/>
    <w:rsid w:val="004676F6"/>
    <w:rsid w:val="0047489E"/>
    <w:rsid w:val="004774B8"/>
    <w:rsid w:val="00480F3C"/>
    <w:rsid w:val="0049736F"/>
    <w:rsid w:val="004C122C"/>
    <w:rsid w:val="004C6911"/>
    <w:rsid w:val="004D3110"/>
    <w:rsid w:val="004E0B4A"/>
    <w:rsid w:val="004F45EF"/>
    <w:rsid w:val="00514290"/>
    <w:rsid w:val="00526153"/>
    <w:rsid w:val="005B7B44"/>
    <w:rsid w:val="005E1BFB"/>
    <w:rsid w:val="005E4B89"/>
    <w:rsid w:val="005F61D2"/>
    <w:rsid w:val="00604D54"/>
    <w:rsid w:val="00610D33"/>
    <w:rsid w:val="00631AE8"/>
    <w:rsid w:val="0064085E"/>
    <w:rsid w:val="006507AF"/>
    <w:rsid w:val="00673E89"/>
    <w:rsid w:val="00686BC7"/>
    <w:rsid w:val="006F2470"/>
    <w:rsid w:val="006F4001"/>
    <w:rsid w:val="007024B3"/>
    <w:rsid w:val="0071005C"/>
    <w:rsid w:val="00730098"/>
    <w:rsid w:val="00742E5D"/>
    <w:rsid w:val="00767F66"/>
    <w:rsid w:val="007712F1"/>
    <w:rsid w:val="007722ED"/>
    <w:rsid w:val="00793E01"/>
    <w:rsid w:val="007A044F"/>
    <w:rsid w:val="007A5C34"/>
    <w:rsid w:val="007B4992"/>
    <w:rsid w:val="00857DCB"/>
    <w:rsid w:val="008712D5"/>
    <w:rsid w:val="00891877"/>
    <w:rsid w:val="008955B1"/>
    <w:rsid w:val="008B46E2"/>
    <w:rsid w:val="008D0F0A"/>
    <w:rsid w:val="008D74DA"/>
    <w:rsid w:val="008E3067"/>
    <w:rsid w:val="008E3F4E"/>
    <w:rsid w:val="008F3F1C"/>
    <w:rsid w:val="00901FFB"/>
    <w:rsid w:val="0092192E"/>
    <w:rsid w:val="0097416A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21095"/>
    <w:rsid w:val="00A43865"/>
    <w:rsid w:val="00A546D6"/>
    <w:rsid w:val="00A71A99"/>
    <w:rsid w:val="00A75117"/>
    <w:rsid w:val="00A8602A"/>
    <w:rsid w:val="00A914E3"/>
    <w:rsid w:val="00AA25EE"/>
    <w:rsid w:val="00AD083B"/>
    <w:rsid w:val="00AE1009"/>
    <w:rsid w:val="00AF6108"/>
    <w:rsid w:val="00AF75FF"/>
    <w:rsid w:val="00AF7B5D"/>
    <w:rsid w:val="00B120AF"/>
    <w:rsid w:val="00B20E87"/>
    <w:rsid w:val="00B36B57"/>
    <w:rsid w:val="00B42E36"/>
    <w:rsid w:val="00B463CE"/>
    <w:rsid w:val="00B4742E"/>
    <w:rsid w:val="00B64150"/>
    <w:rsid w:val="00B73F85"/>
    <w:rsid w:val="00B807A3"/>
    <w:rsid w:val="00B83D63"/>
    <w:rsid w:val="00B92100"/>
    <w:rsid w:val="00B977FA"/>
    <w:rsid w:val="00BC5479"/>
    <w:rsid w:val="00BF6415"/>
    <w:rsid w:val="00C10A6A"/>
    <w:rsid w:val="00C135DC"/>
    <w:rsid w:val="00C13F64"/>
    <w:rsid w:val="00C94254"/>
    <w:rsid w:val="00C97E19"/>
    <w:rsid w:val="00CD282D"/>
    <w:rsid w:val="00CE5E92"/>
    <w:rsid w:val="00CF010E"/>
    <w:rsid w:val="00CF1BCA"/>
    <w:rsid w:val="00D0423F"/>
    <w:rsid w:val="00D04717"/>
    <w:rsid w:val="00D06744"/>
    <w:rsid w:val="00D10747"/>
    <w:rsid w:val="00D11BB7"/>
    <w:rsid w:val="00D14947"/>
    <w:rsid w:val="00D17CFB"/>
    <w:rsid w:val="00D30D15"/>
    <w:rsid w:val="00D33C0B"/>
    <w:rsid w:val="00D377AB"/>
    <w:rsid w:val="00D40C6D"/>
    <w:rsid w:val="00D72744"/>
    <w:rsid w:val="00D75088"/>
    <w:rsid w:val="00D75C94"/>
    <w:rsid w:val="00D90F4A"/>
    <w:rsid w:val="00D95BB3"/>
    <w:rsid w:val="00DC0B97"/>
    <w:rsid w:val="00DF08EF"/>
    <w:rsid w:val="00DF5EE6"/>
    <w:rsid w:val="00E3176A"/>
    <w:rsid w:val="00E4103C"/>
    <w:rsid w:val="00E42A79"/>
    <w:rsid w:val="00E538FA"/>
    <w:rsid w:val="00E77093"/>
    <w:rsid w:val="00E950D8"/>
    <w:rsid w:val="00EA6D36"/>
    <w:rsid w:val="00EE08E6"/>
    <w:rsid w:val="00EE45AC"/>
    <w:rsid w:val="00F1291B"/>
    <w:rsid w:val="00F225B4"/>
    <w:rsid w:val="00F75320"/>
    <w:rsid w:val="00F75A19"/>
    <w:rsid w:val="00FC05F0"/>
    <w:rsid w:val="00FD5E8D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BCABF4-A10D-4565-BC9B-BED3349D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1.%20&#3649;&#3610;&#3610;&#3615;&#3629;&#3619;&#3660;&#3617;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แบบฟอร์มหนังสือภายนอก.dot</Template>
  <TotalTime>15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 Thailand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Personal</dc:creator>
  <cp:keywords/>
  <cp:lastModifiedBy>Windows User</cp:lastModifiedBy>
  <cp:revision>13</cp:revision>
  <cp:lastPrinted>2016-06-10T02:33:00Z</cp:lastPrinted>
  <dcterms:created xsi:type="dcterms:W3CDTF">2016-06-10T02:26:00Z</dcterms:created>
  <dcterms:modified xsi:type="dcterms:W3CDTF">2019-05-08T02:27:00Z</dcterms:modified>
</cp:coreProperties>
</file>