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422121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422121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D19AA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ED19AA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ED19AA">
        <w:rPr>
          <w:rFonts w:ascii="TH SarabunPSK" w:hAnsi="TH SarabunPSK" w:cs="TH SarabunPSK" w:hint="cs"/>
          <w:sz w:val="32"/>
          <w:szCs w:val="32"/>
          <w:cs/>
        </w:rPr>
        <w:t xml:space="preserve">สงขลา  คณะเทคโนโลยีการเกษตร  </w:t>
      </w:r>
      <w:bookmarkStart w:id="0" w:name="_GoBack"/>
      <w:bookmarkEnd w:id="0"/>
      <w:r w:rsidR="00ED19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422121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3C7FE0">
        <w:rPr>
          <w:rFonts w:ascii="TH SarabunPSK" w:hAnsi="TH SarabunPSK" w:cs="TH SarabunPSK" w:hint="cs"/>
          <w:sz w:val="32"/>
          <w:szCs w:val="32"/>
          <w:cs/>
        </w:rPr>
        <w:t>คทก</w:t>
      </w:r>
      <w:proofErr w:type="spellEnd"/>
      <w:r w:rsidR="004B4D7E" w:rsidRPr="004B4D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B7407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644B51">
        <w:rPr>
          <w:rFonts w:ascii="TH SarabunPSK" w:hAnsi="TH SarabunPSK" w:cs="TH SarabunPSK" w:hint="cs"/>
          <w:sz w:val="32"/>
          <w:szCs w:val="32"/>
          <w:cs/>
        </w:rPr>
        <w:t xml:space="preserve">  ๒๕</w:t>
      </w:r>
      <w:r w:rsidR="006A48F9">
        <w:rPr>
          <w:rFonts w:ascii="TH SarabunPSK" w:hAnsi="TH SarabunPSK" w:cs="TH SarabunPSK" w:hint="cs"/>
          <w:sz w:val="32"/>
          <w:szCs w:val="32"/>
          <w:cs/>
        </w:rPr>
        <w:t>๖</w:t>
      </w:r>
      <w:r w:rsidR="00E027BB">
        <w:rPr>
          <w:rFonts w:ascii="TH SarabunPSK" w:hAnsi="TH SarabunPSK" w:cs="TH SarabunPSK" w:hint="cs"/>
          <w:sz w:val="32"/>
          <w:szCs w:val="32"/>
          <w:cs/>
        </w:rPr>
        <w:t>๒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535D9" w:rsidRPr="00C87E7C" w:rsidRDefault="00422121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1B74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1B7407" w:rsidRDefault="001B7407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เรื่องเดิม</w:t>
      </w:r>
    </w:p>
    <w:p w:rsidR="00C87E7C" w:rsidRDefault="001B7407" w:rsidP="001B740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7407" w:rsidRPr="00B80B01" w:rsidRDefault="001B7407" w:rsidP="001B740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:rsidR="001B7407" w:rsidRDefault="001B7407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ข้อเท็จจริง</w:t>
      </w:r>
    </w:p>
    <w:p w:rsidR="001B7407" w:rsidRDefault="001B7407" w:rsidP="001B740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7407" w:rsidRPr="00B80B01" w:rsidRDefault="001B7407" w:rsidP="001B740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:rsidR="001B7407" w:rsidRDefault="001B7407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ระเบียบ/กฎหมายที่เกี่ยวข้อง</w:t>
      </w:r>
    </w:p>
    <w:p w:rsidR="001B7407" w:rsidRDefault="001B7407" w:rsidP="001B740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7407" w:rsidRPr="00B80B01" w:rsidRDefault="001B7407" w:rsidP="001B740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1B7407" w:rsidP="00A60D81">
      <w:pPr>
        <w:ind w:firstLine="14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ข้อพิจารณาและข้อเสนอแนะ</w:t>
      </w:r>
    </w:p>
    <w:p w:rsidR="001B7407" w:rsidRDefault="001B7407" w:rsidP="001B740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7407" w:rsidRPr="00B80B01" w:rsidRDefault="001B7407" w:rsidP="001B740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:rsidR="00C87E7C" w:rsidRDefault="00983042" w:rsidP="00983042">
      <w:pPr>
        <w:spacing w:before="240"/>
        <w:ind w:firstLine="14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1B7407" w:rsidRDefault="001B7407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1B7407" w:rsidRPr="00B80B01" w:rsidRDefault="001B7407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BB6C9A">
        <w:rPr>
          <w:rFonts w:ascii="TH SarabunPSK" w:hAnsi="TH SarabunPSK" w:cs="TH SarabunPSK" w:hint="cs"/>
          <w:sz w:val="32"/>
          <w:szCs w:val="32"/>
          <w:cs/>
        </w:rPr>
        <w:t>ดร.มงคล  เทพรัตน์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B84631" w:rsidRDefault="00BB6C9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คณบดีคณะเทคโนโลยีการเกษตร</w:t>
      </w:r>
    </w:p>
    <w:sectPr w:rsidR="00B84631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31" w:rsidRDefault="00841931">
      <w:r>
        <w:separator/>
      </w:r>
    </w:p>
  </w:endnote>
  <w:endnote w:type="continuationSeparator" w:id="0">
    <w:p w:rsidR="00841931" w:rsidRDefault="0084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31" w:rsidRDefault="00841931">
      <w:r>
        <w:separator/>
      </w:r>
    </w:p>
  </w:footnote>
  <w:footnote w:type="continuationSeparator" w:id="0">
    <w:p w:rsidR="00841931" w:rsidRDefault="00841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21"/>
    <w:rsid w:val="000009B3"/>
    <w:rsid w:val="00041424"/>
    <w:rsid w:val="0006583D"/>
    <w:rsid w:val="000D658D"/>
    <w:rsid w:val="00107DC9"/>
    <w:rsid w:val="00193FB7"/>
    <w:rsid w:val="001B7407"/>
    <w:rsid w:val="001F5E85"/>
    <w:rsid w:val="00234405"/>
    <w:rsid w:val="002747A4"/>
    <w:rsid w:val="002D6F63"/>
    <w:rsid w:val="002E1EB8"/>
    <w:rsid w:val="00387B20"/>
    <w:rsid w:val="003B0B81"/>
    <w:rsid w:val="003C7FE0"/>
    <w:rsid w:val="003E2352"/>
    <w:rsid w:val="003E701F"/>
    <w:rsid w:val="00422121"/>
    <w:rsid w:val="004470AA"/>
    <w:rsid w:val="004B4D7E"/>
    <w:rsid w:val="004C53C8"/>
    <w:rsid w:val="0053447D"/>
    <w:rsid w:val="005F4EE0"/>
    <w:rsid w:val="00644B51"/>
    <w:rsid w:val="00673CB9"/>
    <w:rsid w:val="006A4118"/>
    <w:rsid w:val="006A48F9"/>
    <w:rsid w:val="006B17F4"/>
    <w:rsid w:val="006D16F7"/>
    <w:rsid w:val="0070581C"/>
    <w:rsid w:val="007941B5"/>
    <w:rsid w:val="007E6E95"/>
    <w:rsid w:val="00841931"/>
    <w:rsid w:val="008535D9"/>
    <w:rsid w:val="00854822"/>
    <w:rsid w:val="0086677E"/>
    <w:rsid w:val="008720A2"/>
    <w:rsid w:val="00904C2B"/>
    <w:rsid w:val="00921E9F"/>
    <w:rsid w:val="00923102"/>
    <w:rsid w:val="00946E2C"/>
    <w:rsid w:val="00951D06"/>
    <w:rsid w:val="00983042"/>
    <w:rsid w:val="00990D85"/>
    <w:rsid w:val="009C74E1"/>
    <w:rsid w:val="009D74D7"/>
    <w:rsid w:val="009E5BE5"/>
    <w:rsid w:val="00A60D81"/>
    <w:rsid w:val="00A64DF4"/>
    <w:rsid w:val="00A97E58"/>
    <w:rsid w:val="00AB3BC8"/>
    <w:rsid w:val="00AD0725"/>
    <w:rsid w:val="00AE4267"/>
    <w:rsid w:val="00B417EC"/>
    <w:rsid w:val="00B80B01"/>
    <w:rsid w:val="00B84631"/>
    <w:rsid w:val="00B8566C"/>
    <w:rsid w:val="00BB6C9A"/>
    <w:rsid w:val="00C13F57"/>
    <w:rsid w:val="00C731AE"/>
    <w:rsid w:val="00C87E7C"/>
    <w:rsid w:val="00C94909"/>
    <w:rsid w:val="00D35165"/>
    <w:rsid w:val="00D518B7"/>
    <w:rsid w:val="00D6626B"/>
    <w:rsid w:val="00DB741A"/>
    <w:rsid w:val="00E027BB"/>
    <w:rsid w:val="00E537F1"/>
    <w:rsid w:val="00ED19AA"/>
    <w:rsid w:val="00EE0C32"/>
    <w:rsid w:val="00F02BCD"/>
    <w:rsid w:val="00F071B9"/>
    <w:rsid w:val="00F116A9"/>
    <w:rsid w:val="00F20B4C"/>
    <w:rsid w:val="00F23720"/>
    <w:rsid w:val="00F4744D"/>
    <w:rsid w:val="00F57925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1.%20&#3649;&#3610;&#3610;&#3615;&#3629;&#3619;&#3660;&#3617;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แบบฟอร์มหนังสือภายใน.dot</Template>
  <TotalTime>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Personal</dc:creator>
  <cp:keywords/>
  <dc:description/>
  <cp:lastModifiedBy>Agri_SKRUTech2</cp:lastModifiedBy>
  <cp:revision>8</cp:revision>
  <cp:lastPrinted>2016-06-10T02:08:00Z</cp:lastPrinted>
  <dcterms:created xsi:type="dcterms:W3CDTF">2016-06-10T02:23:00Z</dcterms:created>
  <dcterms:modified xsi:type="dcterms:W3CDTF">2019-05-07T06:06:00Z</dcterms:modified>
</cp:coreProperties>
</file>