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417AB" w14:textId="77777777" w:rsidR="008535D9" w:rsidRPr="00951D06" w:rsidRDefault="00D4293E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08B3AC28" wp14:editId="6FE030B4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6BCCE7D7" w14:textId="67D602AC" w:rsidR="008535D9" w:rsidRPr="00FB3EF2" w:rsidRDefault="008535D9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444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มหาวิทยาลัยราชภัฏสงขลา คณะเทคโนโลยีการเกษตร 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2EE71273" w14:textId="462FF660" w:rsidR="008535D9" w:rsidRPr="00C87E7C" w:rsidRDefault="008535D9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1D39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A17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13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71BB9C9E" w14:textId="58160281" w:rsidR="006325EE" w:rsidRDefault="008535D9" w:rsidP="00893B71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D3979">
        <w:rPr>
          <w:rFonts w:ascii="TH SarabunPSK" w:hAnsi="TH SarabunPSK" w:cs="TH SarabunPSK" w:hint="cs"/>
          <w:sz w:val="32"/>
          <w:szCs w:val="32"/>
          <w:cs/>
        </w:rPr>
        <w:t>ขออนุญาต</w:t>
      </w:r>
      <w:r w:rsidR="005D2FE0">
        <w:rPr>
          <w:rFonts w:ascii="TH SarabunPSK" w:hAnsi="TH SarabunPSK" w:cs="TH SarabunPSK" w:hint="cs"/>
          <w:sz w:val="32"/>
          <w:szCs w:val="32"/>
          <w:cs/>
        </w:rPr>
        <w:t>เข้าปฏิบัติงานที่มหาวิทยาลัย</w:t>
      </w:r>
      <w:r w:rsidR="00BA13A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574473E" w14:textId="77777777"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1D3979">
        <w:rPr>
          <w:rFonts w:ascii="TH SarabunPSK" w:hAnsi="TH SarabunPSK" w:cs="TH SarabunPSK" w:hint="cs"/>
          <w:sz w:val="32"/>
          <w:szCs w:val="32"/>
          <w:cs/>
        </w:rPr>
        <w:t>คณบดีคณะเทคโนโลยีการเกษตร</w:t>
      </w:r>
    </w:p>
    <w:p w14:paraId="18DDFA74" w14:textId="77777777" w:rsidR="00E6717A" w:rsidRPr="00266926" w:rsidRDefault="00EA031A" w:rsidP="00BA13A0">
      <w:pPr>
        <w:pStyle w:val="a9"/>
        <w:spacing w:before="240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692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เรื่องเดิม</w:t>
      </w:r>
    </w:p>
    <w:p w14:paraId="16DE0152" w14:textId="1A7852C4" w:rsidR="000329F0" w:rsidRPr="000329F0" w:rsidRDefault="001D3979" w:rsidP="0037428C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ตามที่มหาวิทยาลัยราชภัฏสงขลาได้มีประกาศ เรื่อง มาตรการและการเฝ้าระวังการ</w:t>
      </w:r>
      <w:r w:rsidR="009C05E7">
        <w:rPr>
          <w:rFonts w:ascii="TH SarabunPSK" w:hAnsi="TH SarabunPSK" w:cs="TH SarabunPSK" w:hint="cs"/>
          <w:sz w:val="32"/>
          <w:szCs w:val="32"/>
          <w:cs/>
        </w:rPr>
        <w:t>แพร่</w:t>
      </w:r>
      <w:r>
        <w:rPr>
          <w:rFonts w:ascii="TH SarabunPSK" w:hAnsi="TH SarabunPSK" w:cs="TH SarabunPSK" w:hint="cs"/>
          <w:sz w:val="32"/>
          <w:szCs w:val="32"/>
          <w:cs/>
        </w:rPr>
        <w:t>ระบาดของโรคติดเชื้อไวรัสโค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 ๒๐๑๙ (</w:t>
      </w:r>
      <w:r>
        <w:rPr>
          <w:rFonts w:ascii="TH SarabunPSK" w:hAnsi="TH SarabunPSK" w:cs="TH SarabunPSK"/>
          <w:sz w:val="32"/>
          <w:szCs w:val="32"/>
        </w:rPr>
        <w:t>COVID-</w:t>
      </w:r>
      <w:r w:rsidR="001356D5"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B6282">
        <w:rPr>
          <w:rFonts w:ascii="TH SarabunPSK" w:hAnsi="TH SarabunPSK" w:cs="TH SarabunPSK" w:hint="cs"/>
          <w:sz w:val="32"/>
          <w:szCs w:val="32"/>
          <w:cs/>
        </w:rPr>
        <w:t>(</w:t>
      </w:r>
      <w:r w:rsidR="001356D5">
        <w:rPr>
          <w:rFonts w:ascii="TH SarabunPSK" w:hAnsi="TH SarabunPSK" w:cs="TH SarabunPSK" w:hint="cs"/>
          <w:sz w:val="32"/>
          <w:szCs w:val="32"/>
          <w:cs/>
        </w:rPr>
        <w:t>ฉบั</w:t>
      </w:r>
      <w:r w:rsidR="005B6282">
        <w:rPr>
          <w:rFonts w:ascii="TH SarabunPSK" w:hAnsi="TH SarabunPSK" w:cs="TH SarabunPSK" w:hint="cs"/>
          <w:sz w:val="32"/>
          <w:szCs w:val="32"/>
          <w:cs/>
        </w:rPr>
        <w:t>บ</w:t>
      </w:r>
      <w:r w:rsidR="001356D5">
        <w:rPr>
          <w:rFonts w:ascii="TH SarabunPSK" w:hAnsi="TH SarabunPSK" w:cs="TH SarabunPSK" w:hint="cs"/>
          <w:sz w:val="32"/>
          <w:szCs w:val="32"/>
          <w:cs/>
        </w:rPr>
        <w:t>ที่ ๘/๒๕๖๔</w:t>
      </w:r>
      <w:r w:rsidR="005B6282">
        <w:rPr>
          <w:rFonts w:ascii="TH SarabunPSK" w:hAnsi="TH SarabunPSK" w:cs="TH SarabunPSK" w:hint="cs"/>
          <w:sz w:val="32"/>
          <w:szCs w:val="32"/>
          <w:cs/>
        </w:rPr>
        <w:t>)</w:t>
      </w:r>
      <w:r w:rsidR="00135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56D5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๖ </w:t>
      </w:r>
      <w:r w:rsidR="001356D5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๒๕๖๔ </w:t>
      </w:r>
      <w:r w:rsidR="00A71011">
        <w:rPr>
          <w:rFonts w:ascii="TH SarabunPSK" w:hAnsi="TH SarabunPSK" w:cs="TH SarabunPSK" w:hint="cs"/>
          <w:sz w:val="32"/>
          <w:szCs w:val="32"/>
          <w:cs/>
        </w:rPr>
        <w:t>ให้จัดการเรียนการสอนในรูปแบบออนไลน์</w:t>
      </w:r>
      <w:r w:rsidR="001356D5">
        <w:rPr>
          <w:rFonts w:ascii="TH SarabunPSK" w:hAnsi="TH SarabunPSK" w:cs="TH SarabunPSK" w:hint="cs"/>
          <w:sz w:val="32"/>
          <w:szCs w:val="32"/>
          <w:cs/>
        </w:rPr>
        <w:t xml:space="preserve"> และสามารถปฏิบัติงาน ณ สถานที่พักอาศัยของตนเองได้</w:t>
      </w:r>
      <w:r w:rsidR="00A71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28C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5DE55DB6" w14:textId="77777777" w:rsidR="00EA031A" w:rsidRPr="00266926" w:rsidRDefault="00EA031A" w:rsidP="0037428C">
      <w:pPr>
        <w:pStyle w:val="a9"/>
        <w:spacing w:before="120" w:line="276" w:lineRule="auto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6926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ข้อเท็จจริง</w:t>
      </w:r>
    </w:p>
    <w:p w14:paraId="4348EE6D" w14:textId="3C804E7C" w:rsidR="004C1421" w:rsidRDefault="001D3979" w:rsidP="001356D5">
      <w:pPr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ด้วยข้าพเจ้า................................................................................</w:t>
      </w:r>
      <w:r w:rsidR="00A71011">
        <w:rPr>
          <w:rFonts w:ascii="TH SarabunPSK" w:hAnsi="TH SarabunPSK" w:cs="TH SarabunPSK" w:hint="cs"/>
          <w:sz w:val="32"/>
          <w:szCs w:val="32"/>
          <w:cs/>
        </w:rPr>
        <w:t>มีความประสงค์ขอ</w:t>
      </w:r>
      <w:r w:rsidR="005D2FE0">
        <w:rPr>
          <w:rFonts w:ascii="TH SarabunPSK" w:hAnsi="TH SarabunPSK" w:cs="TH SarabunPSK" w:hint="cs"/>
          <w:sz w:val="32"/>
          <w:szCs w:val="32"/>
          <w:cs/>
        </w:rPr>
        <w:t xml:space="preserve">เข้ามาปฏิบัติงานที่..................................................................................  </w:t>
      </w:r>
      <w:r w:rsidR="00A7101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5D2FE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C142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5D2FE0">
        <w:rPr>
          <w:rFonts w:ascii="TH SarabunPSK" w:hAnsi="TH SarabunPSK" w:cs="TH SarabunPSK" w:hint="cs"/>
          <w:sz w:val="32"/>
          <w:szCs w:val="32"/>
          <w:cs/>
        </w:rPr>
        <w:t>.....</w:t>
      </w:r>
      <w:r w:rsidR="004C142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D2FE0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4C1421">
        <w:rPr>
          <w:rFonts w:ascii="TH SarabunPSK" w:hAnsi="TH SarabunPSK" w:cs="TH SarabunPSK" w:hint="cs"/>
          <w:sz w:val="32"/>
          <w:szCs w:val="32"/>
          <w:cs/>
        </w:rPr>
        <w:t>วันที่......</w:t>
      </w:r>
      <w:r w:rsidR="005D2F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C142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7101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D2FE0">
        <w:rPr>
          <w:rFonts w:ascii="TH SarabunPSK" w:hAnsi="TH SarabunPSK" w:cs="TH SarabunPSK" w:hint="cs"/>
          <w:sz w:val="32"/>
          <w:szCs w:val="32"/>
          <w:cs/>
        </w:rPr>
        <w:t xml:space="preserve"> ถึง วันที่..................................................................................</w:t>
      </w:r>
    </w:p>
    <w:p w14:paraId="5FEFA73C" w14:textId="217962AC" w:rsidR="00D47F4E" w:rsidRDefault="00D47F4E" w:rsidP="004C1421">
      <w:pPr>
        <w:spacing w:before="24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39AB">
        <w:rPr>
          <w:rFonts w:ascii="TH SarabunPSK" w:hAnsi="TH SarabunPSK" w:cs="TH SarabunPSK" w:hint="cs"/>
          <w:b/>
          <w:bCs/>
          <w:sz w:val="32"/>
          <w:szCs w:val="32"/>
          <w:cs/>
        </w:rPr>
        <w:t>ข้อกฎหมาย</w:t>
      </w:r>
    </w:p>
    <w:p w14:paraId="48CB1CBA" w14:textId="0687A992" w:rsidR="001356D5" w:rsidRPr="00BA39AB" w:rsidRDefault="001356D5" w:rsidP="001356D5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มหาวิทยาลัยราชภัฏสงขลา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มาตรการและการเฝ้าระวังการแพร่ระบาดของโรคติดเชื้อไวรัสโค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 ๒๐๑๙ (</w:t>
      </w:r>
      <w:r>
        <w:rPr>
          <w:rFonts w:ascii="TH SarabunPSK" w:hAnsi="TH SarabunPSK" w:cs="TH SarabunPSK"/>
          <w:sz w:val="32"/>
          <w:szCs w:val="32"/>
        </w:rPr>
        <w:t>COVID-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๑๙) </w:t>
      </w:r>
      <w:r w:rsidR="005B628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ฉบั</w:t>
      </w:r>
      <w:r w:rsidR="005B6282"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ที่ ๘/๒๕๖๔</w:t>
      </w:r>
      <w:r w:rsidR="005B628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ลงวันที่วันที่ ๖ สิงหาคม ๒๕๖๔</w:t>
      </w:r>
    </w:p>
    <w:p w14:paraId="0B4B0F31" w14:textId="77777777" w:rsidR="00EA031A" w:rsidRPr="00266926" w:rsidRDefault="00EA031A" w:rsidP="0037428C">
      <w:pPr>
        <w:pStyle w:val="a9"/>
        <w:spacing w:before="120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6926">
        <w:rPr>
          <w:rFonts w:ascii="TH SarabunPSK" w:hAnsi="TH SarabunPSK" w:cs="TH SarabunPSK" w:hint="cs"/>
          <w:b/>
          <w:bCs/>
          <w:sz w:val="32"/>
          <w:szCs w:val="32"/>
          <w:cs/>
        </w:rPr>
        <w:t>ข้อพิจารณา</w:t>
      </w:r>
      <w:r w:rsidR="002553C3">
        <w:rPr>
          <w:rFonts w:ascii="TH SarabunPSK" w:hAnsi="TH SarabunPSK" w:cs="TH SarabunPSK" w:hint="cs"/>
          <w:b/>
          <w:bCs/>
          <w:sz w:val="32"/>
          <w:szCs w:val="32"/>
          <w:cs/>
        </w:rPr>
        <w:t>/ข้อเสนอแนะ</w:t>
      </w:r>
    </w:p>
    <w:p w14:paraId="639E9FFD" w14:textId="3C3EBA1A" w:rsidR="00E70E29" w:rsidRPr="001356D5" w:rsidRDefault="00A71011" w:rsidP="001356D5">
      <w:pPr>
        <w:pStyle w:val="a9"/>
        <w:spacing w:before="120" w:after="24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จึงขออนุญาต</w:t>
      </w:r>
      <w:r w:rsidR="005D2FE0">
        <w:rPr>
          <w:rFonts w:ascii="TH SarabunPSK" w:hAnsi="TH SarabunPSK" w:cs="TH SarabunPSK" w:hint="cs"/>
          <w:sz w:val="32"/>
          <w:szCs w:val="32"/>
          <w:cs/>
        </w:rPr>
        <w:t>เข้าปฏิบัติงานที่มหาวิทย</w:t>
      </w:r>
      <w:bookmarkStart w:id="0" w:name="_GoBack"/>
      <w:bookmarkEnd w:id="0"/>
      <w:r w:rsidR="005D2FE0">
        <w:rPr>
          <w:rFonts w:ascii="TH SarabunPSK" w:hAnsi="TH SarabunPSK" w:cs="TH SarabunPSK" w:hint="cs"/>
          <w:sz w:val="32"/>
          <w:szCs w:val="32"/>
          <w:cs/>
        </w:rPr>
        <w:t>าลัย</w:t>
      </w:r>
      <w:r>
        <w:rPr>
          <w:rFonts w:ascii="TH SarabunPSK" w:hAnsi="TH SarabunPSK" w:cs="TH SarabunPSK" w:hint="cs"/>
          <w:sz w:val="32"/>
          <w:szCs w:val="32"/>
          <w:cs/>
        </w:rPr>
        <w:t>ตามวัน</w:t>
      </w:r>
      <w:r w:rsidR="009C05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9C05E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สถานที่ดังกล่าวข้างต้น</w:t>
      </w:r>
      <w:r w:rsidR="009C05E7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จะปฏิบัติตามมาตรการในการป้องกันการแพร่ระบาดของโรคโควิด ๑๙  อย่างเคร่งครัด</w:t>
      </w:r>
    </w:p>
    <w:p w14:paraId="08303953" w14:textId="77777777" w:rsidR="001356D5" w:rsidRPr="001356D5" w:rsidRDefault="001356D5" w:rsidP="001356D5">
      <w:pPr>
        <w:pStyle w:val="a9"/>
        <w:spacing w:before="240"/>
        <w:ind w:left="0" w:firstLine="1418"/>
        <w:jc w:val="thaiDistribute"/>
        <w:rPr>
          <w:rFonts w:ascii="TH SarabunPSK" w:hAnsi="TH SarabunPSK" w:cs="TH SarabunPSK"/>
          <w:sz w:val="16"/>
          <w:szCs w:val="16"/>
        </w:rPr>
      </w:pPr>
    </w:p>
    <w:p w14:paraId="576CA372" w14:textId="15C380C8" w:rsidR="00C87E7C" w:rsidRPr="00E70E29" w:rsidRDefault="00706444" w:rsidP="001356D5">
      <w:pPr>
        <w:pStyle w:val="a9"/>
        <w:spacing w:before="240"/>
        <w:ind w:left="0" w:firstLine="1418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E70E29"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 w:rsidR="00A81A85" w:rsidRPr="00E70E29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A22067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4C1421"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14:paraId="7DC733E3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5E1E85BF" w14:textId="3D13CF43" w:rsidR="00C87E7C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3C031A54" w14:textId="77777777" w:rsidR="001356D5" w:rsidRPr="00B80B01" w:rsidRDefault="001356D5" w:rsidP="00A60D81">
      <w:pPr>
        <w:ind w:firstLine="1411"/>
        <w:rPr>
          <w:rFonts w:ascii="TH SarabunPSK" w:hAnsi="TH SarabunPSK" w:cs="TH SarabunPSK" w:hint="cs"/>
          <w:sz w:val="32"/>
          <w:szCs w:val="32"/>
        </w:rPr>
      </w:pPr>
    </w:p>
    <w:p w14:paraId="53FDDB02" w14:textId="77777777" w:rsidR="00C87E7C" w:rsidRPr="00B80B01" w:rsidRDefault="004C1421" w:rsidP="00A60D81">
      <w:pPr>
        <w:ind w:firstLine="14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ลงชื่อ</w:t>
      </w:r>
    </w:p>
    <w:p w14:paraId="4CC7C7C6" w14:textId="77777777" w:rsidR="00C87E7C" w:rsidRDefault="00C87E7C" w:rsidP="00F6024A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4C14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0A2FE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747CDEC" w14:textId="18316497" w:rsidR="00D47F4E" w:rsidRDefault="004C1421" w:rsidP="00F6024A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5D2FE0">
        <w:rPr>
          <w:rFonts w:ascii="TH SarabunPSK" w:hAnsi="TH SarabunPSK" w:cs="TH SarabunPSK" w:hint="cs"/>
          <w:sz w:val="32"/>
          <w:szCs w:val="32"/>
          <w:cs/>
        </w:rPr>
        <w:t>ประจำคณะเทคโนโลยีการเกษตร</w:t>
      </w:r>
    </w:p>
    <w:p w14:paraId="39ECC21B" w14:textId="7EB2DAF7" w:rsidR="005D2FE0" w:rsidRDefault="005D2FE0" w:rsidP="00F6024A">
      <w:pPr>
        <w:ind w:firstLine="1412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</w:t>
      </w:r>
    </w:p>
    <w:sectPr w:rsidR="005D2FE0" w:rsidSect="00FB3EF2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BB260" w14:textId="77777777" w:rsidR="005502E6" w:rsidRDefault="005502E6">
      <w:r>
        <w:separator/>
      </w:r>
    </w:p>
  </w:endnote>
  <w:endnote w:type="continuationSeparator" w:id="0">
    <w:p w14:paraId="3AAABAC5" w14:textId="77777777" w:rsidR="005502E6" w:rsidRDefault="0055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E9098" w14:textId="77777777" w:rsidR="005502E6" w:rsidRDefault="005502E6">
      <w:r>
        <w:separator/>
      </w:r>
    </w:p>
  </w:footnote>
  <w:footnote w:type="continuationSeparator" w:id="0">
    <w:p w14:paraId="7FAA03FA" w14:textId="77777777" w:rsidR="005502E6" w:rsidRDefault="00550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4169C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7E645F78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499D2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0329F0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738DE16E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250E387E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42719"/>
    <w:multiLevelType w:val="hybridMultilevel"/>
    <w:tmpl w:val="901C2F22"/>
    <w:lvl w:ilvl="0" w:tplc="C300535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C015F34"/>
    <w:multiLevelType w:val="hybridMultilevel"/>
    <w:tmpl w:val="AA2CFB9C"/>
    <w:lvl w:ilvl="0" w:tplc="04090019">
      <w:start w:val="1"/>
      <w:numFmt w:val="thaiNumbers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0F31A28"/>
    <w:multiLevelType w:val="hybridMultilevel"/>
    <w:tmpl w:val="511C1870"/>
    <w:lvl w:ilvl="0" w:tplc="04090019">
      <w:start w:val="1"/>
      <w:numFmt w:val="thaiNumbers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60171EEF"/>
    <w:multiLevelType w:val="hybridMultilevel"/>
    <w:tmpl w:val="7C567A8C"/>
    <w:lvl w:ilvl="0" w:tplc="191E1166">
      <w:start w:val="1"/>
      <w:numFmt w:val="thaiNumbers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191E1166">
      <w:start w:val="1"/>
      <w:numFmt w:val="thaiNumbers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44"/>
    <w:rsid w:val="000009B3"/>
    <w:rsid w:val="000253A5"/>
    <w:rsid w:val="000329F0"/>
    <w:rsid w:val="00032D1A"/>
    <w:rsid w:val="00041424"/>
    <w:rsid w:val="0006097D"/>
    <w:rsid w:val="0006583D"/>
    <w:rsid w:val="00073E58"/>
    <w:rsid w:val="000754CD"/>
    <w:rsid w:val="00076282"/>
    <w:rsid w:val="0009171E"/>
    <w:rsid w:val="000A2FED"/>
    <w:rsid w:val="000A34DA"/>
    <w:rsid w:val="000B540B"/>
    <w:rsid w:val="000D658D"/>
    <w:rsid w:val="000E642E"/>
    <w:rsid w:val="000F51EF"/>
    <w:rsid w:val="00107078"/>
    <w:rsid w:val="00107DC9"/>
    <w:rsid w:val="00132811"/>
    <w:rsid w:val="001356D5"/>
    <w:rsid w:val="00151DC6"/>
    <w:rsid w:val="00163749"/>
    <w:rsid w:val="00193FB7"/>
    <w:rsid w:val="001D0EFC"/>
    <w:rsid w:val="001D3979"/>
    <w:rsid w:val="001D63F3"/>
    <w:rsid w:val="001E240F"/>
    <w:rsid w:val="001F5E85"/>
    <w:rsid w:val="00234405"/>
    <w:rsid w:val="002553C3"/>
    <w:rsid w:val="0026552A"/>
    <w:rsid w:val="00266926"/>
    <w:rsid w:val="00272322"/>
    <w:rsid w:val="002747A4"/>
    <w:rsid w:val="002818E9"/>
    <w:rsid w:val="002A1550"/>
    <w:rsid w:val="002A6419"/>
    <w:rsid w:val="002B76D4"/>
    <w:rsid w:val="002C7417"/>
    <w:rsid w:val="002D5DF1"/>
    <w:rsid w:val="002E1EB8"/>
    <w:rsid w:val="00335028"/>
    <w:rsid w:val="0033588B"/>
    <w:rsid w:val="00356925"/>
    <w:rsid w:val="0037428C"/>
    <w:rsid w:val="00387B20"/>
    <w:rsid w:val="00387D74"/>
    <w:rsid w:val="003B0B81"/>
    <w:rsid w:val="003B215F"/>
    <w:rsid w:val="003B7526"/>
    <w:rsid w:val="003C340D"/>
    <w:rsid w:val="003F59B0"/>
    <w:rsid w:val="004129DF"/>
    <w:rsid w:val="00415165"/>
    <w:rsid w:val="004470AA"/>
    <w:rsid w:val="004610F5"/>
    <w:rsid w:val="0048369D"/>
    <w:rsid w:val="00490C67"/>
    <w:rsid w:val="00494755"/>
    <w:rsid w:val="004B4D7E"/>
    <w:rsid w:val="004C1421"/>
    <w:rsid w:val="004C53C8"/>
    <w:rsid w:val="004E56B4"/>
    <w:rsid w:val="00525EEF"/>
    <w:rsid w:val="0052721D"/>
    <w:rsid w:val="00536E57"/>
    <w:rsid w:val="00543DCA"/>
    <w:rsid w:val="005502E6"/>
    <w:rsid w:val="00550E43"/>
    <w:rsid w:val="005757DF"/>
    <w:rsid w:val="005B0CCA"/>
    <w:rsid w:val="005B6282"/>
    <w:rsid w:val="005C42B7"/>
    <w:rsid w:val="005D16F5"/>
    <w:rsid w:val="005D2FE0"/>
    <w:rsid w:val="005D43E1"/>
    <w:rsid w:val="005F4EE0"/>
    <w:rsid w:val="00605A54"/>
    <w:rsid w:val="006325EE"/>
    <w:rsid w:val="006368F2"/>
    <w:rsid w:val="00640037"/>
    <w:rsid w:val="00660A77"/>
    <w:rsid w:val="00664A68"/>
    <w:rsid w:val="00665176"/>
    <w:rsid w:val="006747F4"/>
    <w:rsid w:val="006A4118"/>
    <w:rsid w:val="006A4831"/>
    <w:rsid w:val="006B17F4"/>
    <w:rsid w:val="006B65AF"/>
    <w:rsid w:val="006D16F7"/>
    <w:rsid w:val="006D517D"/>
    <w:rsid w:val="00706444"/>
    <w:rsid w:val="00723FDB"/>
    <w:rsid w:val="00730AFA"/>
    <w:rsid w:val="007778C4"/>
    <w:rsid w:val="0078185A"/>
    <w:rsid w:val="007941B5"/>
    <w:rsid w:val="0079690A"/>
    <w:rsid w:val="007A550F"/>
    <w:rsid w:val="007C0BE5"/>
    <w:rsid w:val="007E6E95"/>
    <w:rsid w:val="007F2DCD"/>
    <w:rsid w:val="008211C2"/>
    <w:rsid w:val="00831B92"/>
    <w:rsid w:val="008535D9"/>
    <w:rsid w:val="0086677E"/>
    <w:rsid w:val="008720A2"/>
    <w:rsid w:val="008831B3"/>
    <w:rsid w:val="00893B71"/>
    <w:rsid w:val="008B2BE6"/>
    <w:rsid w:val="008C659A"/>
    <w:rsid w:val="008D3876"/>
    <w:rsid w:val="008D3CD3"/>
    <w:rsid w:val="008D585C"/>
    <w:rsid w:val="008D58FB"/>
    <w:rsid w:val="008E2D86"/>
    <w:rsid w:val="00904C2B"/>
    <w:rsid w:val="00915A4A"/>
    <w:rsid w:val="00921E9F"/>
    <w:rsid w:val="00923102"/>
    <w:rsid w:val="00925BA3"/>
    <w:rsid w:val="00946E2C"/>
    <w:rsid w:val="00951D06"/>
    <w:rsid w:val="00967109"/>
    <w:rsid w:val="00990D85"/>
    <w:rsid w:val="009941AE"/>
    <w:rsid w:val="009A5B67"/>
    <w:rsid w:val="009A6CE4"/>
    <w:rsid w:val="009C05E7"/>
    <w:rsid w:val="009C74E1"/>
    <w:rsid w:val="009D74D7"/>
    <w:rsid w:val="009E24BA"/>
    <w:rsid w:val="009E3F3B"/>
    <w:rsid w:val="00A004F1"/>
    <w:rsid w:val="00A17FE7"/>
    <w:rsid w:val="00A22067"/>
    <w:rsid w:val="00A34B0D"/>
    <w:rsid w:val="00A37441"/>
    <w:rsid w:val="00A444A0"/>
    <w:rsid w:val="00A60D81"/>
    <w:rsid w:val="00A64DF4"/>
    <w:rsid w:val="00A71011"/>
    <w:rsid w:val="00A8166C"/>
    <w:rsid w:val="00A81A85"/>
    <w:rsid w:val="00A97E58"/>
    <w:rsid w:val="00AA2866"/>
    <w:rsid w:val="00AA60BD"/>
    <w:rsid w:val="00AA6F65"/>
    <w:rsid w:val="00AB3BC8"/>
    <w:rsid w:val="00AB5575"/>
    <w:rsid w:val="00AD04D0"/>
    <w:rsid w:val="00AD0725"/>
    <w:rsid w:val="00AE4267"/>
    <w:rsid w:val="00B467F8"/>
    <w:rsid w:val="00B476DC"/>
    <w:rsid w:val="00B66F0E"/>
    <w:rsid w:val="00B72AF1"/>
    <w:rsid w:val="00B80B01"/>
    <w:rsid w:val="00B84631"/>
    <w:rsid w:val="00B8566C"/>
    <w:rsid w:val="00B87EBA"/>
    <w:rsid w:val="00B95716"/>
    <w:rsid w:val="00BA13A0"/>
    <w:rsid w:val="00BA39AB"/>
    <w:rsid w:val="00BB6622"/>
    <w:rsid w:val="00BC0124"/>
    <w:rsid w:val="00BC0F07"/>
    <w:rsid w:val="00C0056B"/>
    <w:rsid w:val="00C13F57"/>
    <w:rsid w:val="00C14A38"/>
    <w:rsid w:val="00C32CCC"/>
    <w:rsid w:val="00C744CC"/>
    <w:rsid w:val="00C82FC9"/>
    <w:rsid w:val="00C87E7C"/>
    <w:rsid w:val="00C919AE"/>
    <w:rsid w:val="00C94909"/>
    <w:rsid w:val="00CA07CF"/>
    <w:rsid w:val="00CB5F32"/>
    <w:rsid w:val="00CE1ABE"/>
    <w:rsid w:val="00D35165"/>
    <w:rsid w:val="00D400A5"/>
    <w:rsid w:val="00D4261B"/>
    <w:rsid w:val="00D4293E"/>
    <w:rsid w:val="00D47F4E"/>
    <w:rsid w:val="00D518B7"/>
    <w:rsid w:val="00D64344"/>
    <w:rsid w:val="00D6626B"/>
    <w:rsid w:val="00DA4968"/>
    <w:rsid w:val="00DB741A"/>
    <w:rsid w:val="00DD0069"/>
    <w:rsid w:val="00DF38FE"/>
    <w:rsid w:val="00E06754"/>
    <w:rsid w:val="00E07F11"/>
    <w:rsid w:val="00E1534A"/>
    <w:rsid w:val="00E3006C"/>
    <w:rsid w:val="00E34089"/>
    <w:rsid w:val="00E537F1"/>
    <w:rsid w:val="00E55E1B"/>
    <w:rsid w:val="00E57AED"/>
    <w:rsid w:val="00E6717A"/>
    <w:rsid w:val="00E70E29"/>
    <w:rsid w:val="00E92A80"/>
    <w:rsid w:val="00EA031A"/>
    <w:rsid w:val="00EA752B"/>
    <w:rsid w:val="00EB4481"/>
    <w:rsid w:val="00EE0C32"/>
    <w:rsid w:val="00EF1624"/>
    <w:rsid w:val="00F10DA3"/>
    <w:rsid w:val="00F116A9"/>
    <w:rsid w:val="00F23720"/>
    <w:rsid w:val="00F57925"/>
    <w:rsid w:val="00F6024A"/>
    <w:rsid w:val="00F84B4A"/>
    <w:rsid w:val="00F87E75"/>
    <w:rsid w:val="00F9108C"/>
    <w:rsid w:val="00FA24FC"/>
    <w:rsid w:val="00FB3EF2"/>
    <w:rsid w:val="00FD435A"/>
    <w:rsid w:val="00FE455E"/>
    <w:rsid w:val="00FF0131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21EE13"/>
  <w15:docId w15:val="{93BBC89B-6558-479A-A72A-C0966FAD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E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9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05;&#3633;&#3623;&#3629;&#3618;&#3656;&#3634;&#3591;&#3627;&#3609;&#3633;&#3591;&#3626;&#3639;&#362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743F-6C31-45F1-BB87-61050FCE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KASET_O</dc:creator>
  <cp:lastModifiedBy>นางวริษฐา  ตันติพงศ์</cp:lastModifiedBy>
  <cp:revision>5</cp:revision>
  <cp:lastPrinted>2021-01-18T07:22:00Z</cp:lastPrinted>
  <dcterms:created xsi:type="dcterms:W3CDTF">2021-08-23T07:26:00Z</dcterms:created>
  <dcterms:modified xsi:type="dcterms:W3CDTF">2021-08-23T07:54:00Z</dcterms:modified>
</cp:coreProperties>
</file>