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417AB" w14:textId="77777777" w:rsidR="008535D9" w:rsidRPr="00951D06" w:rsidRDefault="00D4293E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 wp14:anchorId="08B3AC28" wp14:editId="6FE030B4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6BCCE7D7" w14:textId="77777777" w:rsidR="008535D9" w:rsidRPr="00FB3EF2" w:rsidRDefault="008535D9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6444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มหาวิทยาลัยราชภัฏสงขลา คณะเทคโนโลยีการเกษตร  โทร </w:t>
      </w:r>
      <w:r w:rsidR="00E70E29">
        <w:rPr>
          <w:rFonts w:ascii="TH SarabunPSK" w:hAnsi="TH SarabunPSK" w:cs="TH SarabunPSK" w:hint="cs"/>
          <w:sz w:val="32"/>
          <w:szCs w:val="32"/>
          <w:cs/>
        </w:rPr>
        <w:t>๑๒๗๗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4B4D7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14:paraId="2EE71273" w14:textId="77777777" w:rsidR="008535D9" w:rsidRPr="00C87E7C" w:rsidRDefault="008535D9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06444">
        <w:rPr>
          <w:rFonts w:ascii="TH SarabunPSK" w:hAnsi="TH SarabunPSK" w:cs="TH SarabunPSK" w:hint="cs"/>
          <w:sz w:val="32"/>
          <w:szCs w:val="32"/>
          <w:cs/>
        </w:rPr>
        <w:t>คทก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1D397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A17F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13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14:paraId="71BB9C9E" w14:textId="77777777" w:rsidR="006325EE" w:rsidRDefault="008535D9" w:rsidP="00893B71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D3979">
        <w:rPr>
          <w:rFonts w:ascii="TH SarabunPSK" w:hAnsi="TH SarabunPSK" w:cs="TH SarabunPSK" w:hint="cs"/>
          <w:sz w:val="32"/>
          <w:szCs w:val="32"/>
          <w:cs/>
        </w:rPr>
        <w:t>ขออนุญาตใช้ห้องเรียนสำหรับการเรียนการสอน</w:t>
      </w:r>
      <w:r w:rsidR="00BA13A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574473E" w14:textId="77777777" w:rsidR="00C87E7C" w:rsidRPr="00B80B01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1D3979">
        <w:rPr>
          <w:rFonts w:ascii="TH SarabunPSK" w:hAnsi="TH SarabunPSK" w:cs="TH SarabunPSK" w:hint="cs"/>
          <w:sz w:val="32"/>
          <w:szCs w:val="32"/>
          <w:cs/>
        </w:rPr>
        <w:t>คณบดีคณะเทคโนโลยีการเกษตร</w:t>
      </w:r>
    </w:p>
    <w:p w14:paraId="18DDFA74" w14:textId="77777777" w:rsidR="00E6717A" w:rsidRPr="00266926" w:rsidRDefault="00EA031A" w:rsidP="00BA13A0">
      <w:pPr>
        <w:pStyle w:val="a9"/>
        <w:spacing w:before="240"/>
        <w:ind w:left="0"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66926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เรื่องเดิม</w:t>
      </w:r>
    </w:p>
    <w:p w14:paraId="16DE0152" w14:textId="77777777" w:rsidR="000329F0" w:rsidRPr="000329F0" w:rsidRDefault="001D3979" w:rsidP="0037428C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ind w:firstLine="1418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ตามที่มหาวิทยาลัยราชภัฏสงขลาได้มีประกาศ เรื่อง มาตรการและการเฝ้าระวังการ</w:t>
      </w:r>
      <w:r w:rsidR="009C05E7">
        <w:rPr>
          <w:rFonts w:ascii="TH SarabunPSK" w:hAnsi="TH SarabunPSK" w:cs="TH SarabunPSK" w:hint="cs"/>
          <w:sz w:val="32"/>
          <w:szCs w:val="32"/>
          <w:cs/>
        </w:rPr>
        <w:t>แพร่</w:t>
      </w:r>
      <w:r>
        <w:rPr>
          <w:rFonts w:ascii="TH SarabunPSK" w:hAnsi="TH SarabunPSK" w:cs="TH SarabunPSK" w:hint="cs"/>
          <w:sz w:val="32"/>
          <w:szCs w:val="32"/>
          <w:cs/>
        </w:rPr>
        <w:t>ระบาดของโรคติดเชื้อไวรัสโค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นา ๒๐๑๙ หรือโรคโควิด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>๑๙ (</w:t>
      </w:r>
      <w:r>
        <w:rPr>
          <w:rFonts w:ascii="TH SarabunPSK" w:hAnsi="TH SarabunPSK" w:cs="TH SarabunPSK"/>
          <w:sz w:val="32"/>
          <w:szCs w:val="32"/>
        </w:rPr>
        <w:t xml:space="preserve">Coronavirus Disease 2019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COVID-19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)) ประกาศ ณ วันที่ ๖ มกราคม ๒๕๖๔ ข้อ ๑ </w:t>
      </w:r>
      <w:r w:rsidR="00A71011">
        <w:rPr>
          <w:rFonts w:ascii="TH SarabunPSK" w:hAnsi="TH SarabunPSK" w:cs="TH SarabunPSK" w:hint="cs"/>
          <w:sz w:val="32"/>
          <w:szCs w:val="32"/>
          <w:cs/>
        </w:rPr>
        <w:t xml:space="preserve">ให้จัดการเรียนการสอนในรูปแบบออนไลน์ </w:t>
      </w:r>
      <w:r w:rsidR="0037428C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14:paraId="5DE55DB6" w14:textId="77777777" w:rsidR="00EA031A" w:rsidRPr="00266926" w:rsidRDefault="00EA031A" w:rsidP="0037428C">
      <w:pPr>
        <w:pStyle w:val="a9"/>
        <w:spacing w:before="120" w:line="276" w:lineRule="auto"/>
        <w:ind w:left="0"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66926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ข้อเท็จจริง</w:t>
      </w:r>
    </w:p>
    <w:p w14:paraId="4348EE6D" w14:textId="77777777" w:rsidR="004C1421" w:rsidRDefault="001D3979" w:rsidP="004C1421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ด้วยข้าพเจ้า................................................................................</w:t>
      </w:r>
      <w:r w:rsidR="00A71011">
        <w:rPr>
          <w:rFonts w:ascii="TH SarabunPSK" w:hAnsi="TH SarabunPSK" w:cs="TH SarabunPSK" w:hint="cs"/>
          <w:sz w:val="32"/>
          <w:szCs w:val="32"/>
          <w:cs/>
        </w:rPr>
        <w:t>มีความประสงค์ขอจัด</w:t>
      </w:r>
      <w:r w:rsidR="009C05E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71011">
        <w:rPr>
          <w:rFonts w:ascii="TH SarabunPSK" w:hAnsi="TH SarabunPSK" w:cs="TH SarabunPSK" w:hint="cs"/>
          <w:sz w:val="32"/>
          <w:szCs w:val="32"/>
          <w:cs/>
        </w:rPr>
        <w:t>การเรียนการสอนในชั้นเรียน เนื่องจาก.............................................................................................................. โดย</w:t>
      </w:r>
      <w:r w:rsidR="004C1421">
        <w:rPr>
          <w:rFonts w:ascii="TH SarabunPSK" w:hAnsi="TH SarabunPSK" w:cs="TH SarabunPSK" w:hint="cs"/>
          <w:sz w:val="32"/>
          <w:szCs w:val="32"/>
          <w:cs/>
        </w:rPr>
        <w:t>ขออนุญาตใช้ห้องเรียน</w:t>
      </w:r>
      <w:r w:rsidR="00A71011">
        <w:rPr>
          <w:rFonts w:ascii="TH SarabunPSK" w:hAnsi="TH SarabunPSK" w:cs="TH SarabunPSK" w:hint="cs"/>
          <w:sz w:val="32"/>
          <w:szCs w:val="32"/>
          <w:cs/>
        </w:rPr>
        <w:t>.............อาคาร.................เพื่อ</w:t>
      </w:r>
      <w:r w:rsidR="004C1421"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การจัดการเรียนการสอนในรายวิชา.....................................................................................วันที่.................</w:t>
      </w:r>
      <w:r w:rsidR="00A71011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4C1421">
        <w:rPr>
          <w:rFonts w:ascii="TH SarabunPSK" w:hAnsi="TH SarabunPSK" w:cs="TH SarabunPSK" w:hint="cs"/>
          <w:sz w:val="32"/>
          <w:szCs w:val="32"/>
          <w:cs/>
        </w:rPr>
        <w:t xml:space="preserve"> เวลา ...........................น.</w:t>
      </w:r>
      <w:r w:rsidR="00C0056B">
        <w:rPr>
          <w:rFonts w:ascii="TH SarabunPSK" w:hAnsi="TH SarabunPSK" w:cs="TH SarabunPSK" w:hint="cs"/>
          <w:sz w:val="32"/>
          <w:szCs w:val="32"/>
          <w:cs/>
        </w:rPr>
        <w:t>จำนวนนักศึกษา.....................คน</w:t>
      </w:r>
    </w:p>
    <w:p w14:paraId="5FEFA73C" w14:textId="77777777" w:rsidR="00D47F4E" w:rsidRPr="00BA39AB" w:rsidRDefault="00D47F4E" w:rsidP="004C1421">
      <w:pPr>
        <w:spacing w:before="240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39AB">
        <w:rPr>
          <w:rFonts w:ascii="TH SarabunPSK" w:hAnsi="TH SarabunPSK" w:cs="TH SarabunPSK" w:hint="cs"/>
          <w:b/>
          <w:bCs/>
          <w:sz w:val="32"/>
          <w:szCs w:val="32"/>
          <w:cs/>
        </w:rPr>
        <w:t>ข้อกฎหมาย</w:t>
      </w:r>
    </w:p>
    <w:p w14:paraId="07EF8842" w14:textId="77777777" w:rsidR="00D47F4E" w:rsidRPr="00D47F4E" w:rsidRDefault="00A71011" w:rsidP="00D47F4E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ประกาศมหาวิทยาลัยราชภัฏสงขลา เรื่อง มาตรการและการเฝ้าระวังการ</w:t>
      </w:r>
      <w:r w:rsidR="009C05E7">
        <w:rPr>
          <w:rFonts w:ascii="TH SarabunPSK" w:hAnsi="TH SarabunPSK" w:cs="TH SarabunPSK" w:hint="cs"/>
          <w:sz w:val="32"/>
          <w:szCs w:val="32"/>
          <w:cs/>
        </w:rPr>
        <w:t>แพร่</w:t>
      </w:r>
      <w:r>
        <w:rPr>
          <w:rFonts w:ascii="TH SarabunPSK" w:hAnsi="TH SarabunPSK" w:cs="TH SarabunPSK" w:hint="cs"/>
          <w:sz w:val="32"/>
          <w:szCs w:val="32"/>
          <w:cs/>
        </w:rPr>
        <w:t>ระบาดของโรคติดเชื้อไวรัสโค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นา ๒๐๑๙ หรือ หรือโรคโควิด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>๑๙ (</w:t>
      </w:r>
      <w:r>
        <w:rPr>
          <w:rFonts w:ascii="TH SarabunPSK" w:hAnsi="TH SarabunPSK" w:cs="TH SarabunPSK"/>
          <w:sz w:val="32"/>
          <w:szCs w:val="32"/>
        </w:rPr>
        <w:t xml:space="preserve">Coronavirus Disease 2019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COVID-19</w:t>
      </w:r>
      <w:r>
        <w:rPr>
          <w:rFonts w:ascii="TH SarabunPSK" w:hAnsi="TH SarabunPSK" w:cs="TH SarabunPSK" w:hint="cs"/>
          <w:sz w:val="32"/>
          <w:szCs w:val="32"/>
          <w:cs/>
        </w:rPr>
        <w:t>))</w:t>
      </w:r>
    </w:p>
    <w:p w14:paraId="0B4B0F31" w14:textId="77777777" w:rsidR="00EA031A" w:rsidRPr="00266926" w:rsidRDefault="00EA031A" w:rsidP="0037428C">
      <w:pPr>
        <w:pStyle w:val="a9"/>
        <w:spacing w:before="120"/>
        <w:ind w:left="0"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66926">
        <w:rPr>
          <w:rFonts w:ascii="TH SarabunPSK" w:hAnsi="TH SarabunPSK" w:cs="TH SarabunPSK" w:hint="cs"/>
          <w:b/>
          <w:bCs/>
          <w:sz w:val="32"/>
          <w:szCs w:val="32"/>
          <w:cs/>
        </w:rPr>
        <w:t>ข้อพิจารณา</w:t>
      </w:r>
      <w:r w:rsidR="002553C3">
        <w:rPr>
          <w:rFonts w:ascii="TH SarabunPSK" w:hAnsi="TH SarabunPSK" w:cs="TH SarabunPSK" w:hint="cs"/>
          <w:b/>
          <w:bCs/>
          <w:sz w:val="32"/>
          <w:szCs w:val="32"/>
          <w:cs/>
        </w:rPr>
        <w:t>/ข้อเสนอแนะ</w:t>
      </w:r>
    </w:p>
    <w:p w14:paraId="59927BA7" w14:textId="77777777" w:rsidR="00E70E29" w:rsidRPr="00A22067" w:rsidRDefault="004C1421" w:rsidP="00E70E29">
      <w:pPr>
        <w:pStyle w:val="a9"/>
        <w:spacing w:before="120"/>
        <w:ind w:left="0"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="009C05E7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จัดการเรียนการสอน</w:t>
      </w:r>
      <w:r w:rsidR="009C05E7">
        <w:rPr>
          <w:rFonts w:ascii="TH SarabunPSK" w:hAnsi="TH SarabunPSK" w:cs="TH SarabunPSK" w:hint="cs"/>
          <w:sz w:val="32"/>
          <w:szCs w:val="32"/>
          <w:cs/>
        </w:rPr>
        <w:t>เป็นไป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อย่างมีประสิทธิภาพ </w:t>
      </w:r>
      <w:r w:rsidR="00A71011">
        <w:rPr>
          <w:rFonts w:ascii="TH SarabunPSK" w:hAnsi="TH SarabunPSK" w:cs="TH SarabunPSK" w:hint="cs"/>
          <w:sz w:val="32"/>
          <w:szCs w:val="32"/>
          <w:cs/>
        </w:rPr>
        <w:t>จึงขออนุญาตจัดการเรียนการสอนในชั้นเรียนตามวัน</w:t>
      </w:r>
      <w:r w:rsidR="009C05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1011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9C05E7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A71011">
        <w:rPr>
          <w:rFonts w:ascii="TH SarabunPSK" w:hAnsi="TH SarabunPSK" w:cs="TH SarabunPSK" w:hint="cs"/>
          <w:sz w:val="32"/>
          <w:szCs w:val="32"/>
          <w:cs/>
        </w:rPr>
        <w:t>สถานที่ดังกล่าวข้างต้น</w:t>
      </w:r>
      <w:r w:rsidR="009C05E7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A71011">
        <w:rPr>
          <w:rFonts w:ascii="TH SarabunPSK" w:hAnsi="TH SarabunPSK" w:cs="TH SarabunPSK" w:hint="cs"/>
          <w:sz w:val="32"/>
          <w:szCs w:val="32"/>
          <w:cs/>
        </w:rPr>
        <w:t>จะปฏิบัติตามมาตรการในการป้องกันการแพร่ระบาดของโรคโควิด ๑๙  อย่างเคร่งครัด</w:t>
      </w:r>
    </w:p>
    <w:p w14:paraId="639E9FFD" w14:textId="77777777" w:rsidR="00E70E29" w:rsidRDefault="00E70E29" w:rsidP="00E70E29">
      <w:pPr>
        <w:pStyle w:val="a9"/>
        <w:spacing w:before="12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576CA372" w14:textId="77777777" w:rsidR="00C87E7C" w:rsidRPr="00E70E29" w:rsidRDefault="00706444" w:rsidP="00E70E29">
      <w:pPr>
        <w:pStyle w:val="a9"/>
        <w:spacing w:before="120"/>
        <w:ind w:left="0" w:firstLine="1418"/>
        <w:jc w:val="thaiDistribute"/>
        <w:rPr>
          <w:rFonts w:ascii="TH SarabunPSK" w:hAnsi="TH SarabunPSK" w:cs="TH SarabunPSK"/>
          <w:sz w:val="16"/>
          <w:szCs w:val="16"/>
          <w:cs/>
        </w:rPr>
      </w:pPr>
      <w:r w:rsidRPr="00E70E29">
        <w:rPr>
          <w:rFonts w:ascii="TH SarabunPSK" w:hAnsi="TH SarabunPSK" w:cs="TH SarabunPSK" w:hint="cs"/>
          <w:sz w:val="32"/>
          <w:szCs w:val="32"/>
          <w:cs/>
        </w:rPr>
        <w:t>จึงเรียนมาเพื่อ</w:t>
      </w:r>
      <w:r w:rsidR="00A81A85" w:rsidRPr="00E70E29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="00A22067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4C1421">
        <w:rPr>
          <w:rFonts w:ascii="TH SarabunPSK" w:hAnsi="TH SarabunPSK" w:cs="TH SarabunPSK" w:hint="cs"/>
          <w:sz w:val="32"/>
          <w:szCs w:val="32"/>
          <w:cs/>
        </w:rPr>
        <w:t>อนุญาต</w:t>
      </w:r>
    </w:p>
    <w:p w14:paraId="7DC733E3" w14:textId="77777777"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5E1E85BF" w14:textId="77777777"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53FDDB02" w14:textId="77777777" w:rsidR="00C87E7C" w:rsidRPr="00B80B01" w:rsidRDefault="004C1421" w:rsidP="00A60D81">
      <w:pPr>
        <w:ind w:firstLine="14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ลงชื่อ</w:t>
      </w:r>
    </w:p>
    <w:p w14:paraId="4CC7C7C6" w14:textId="77777777" w:rsidR="00C87E7C" w:rsidRDefault="00C87E7C" w:rsidP="00F6024A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4C142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="000A2FED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747CDEC" w14:textId="77777777" w:rsidR="00D47F4E" w:rsidRDefault="004C1421" w:rsidP="00F6024A">
      <w:pPr>
        <w:ind w:firstLine="1412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อาจารย์ผู้สอน</w:t>
      </w:r>
    </w:p>
    <w:sectPr w:rsidR="00D47F4E" w:rsidSect="00FB3EF2">
      <w:headerReference w:type="even" r:id="rId9"/>
      <w:headerReference w:type="default" r:id="rId10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90012" w14:textId="77777777" w:rsidR="005757DF" w:rsidRDefault="005757DF">
      <w:r>
        <w:separator/>
      </w:r>
    </w:p>
  </w:endnote>
  <w:endnote w:type="continuationSeparator" w:id="0">
    <w:p w14:paraId="2A0B9D65" w14:textId="77777777" w:rsidR="005757DF" w:rsidRDefault="0057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BAD18" w14:textId="77777777" w:rsidR="005757DF" w:rsidRDefault="005757DF">
      <w:r>
        <w:separator/>
      </w:r>
    </w:p>
  </w:footnote>
  <w:footnote w:type="continuationSeparator" w:id="0">
    <w:p w14:paraId="16F70882" w14:textId="77777777" w:rsidR="005757DF" w:rsidRDefault="00575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4169C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7E645F78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499D2" w14:textId="77777777"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0329F0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738DE16E" w14:textId="77777777"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14:paraId="250E387E" w14:textId="77777777"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42719"/>
    <w:multiLevelType w:val="hybridMultilevel"/>
    <w:tmpl w:val="901C2F22"/>
    <w:lvl w:ilvl="0" w:tplc="C300535E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C015F34"/>
    <w:multiLevelType w:val="hybridMultilevel"/>
    <w:tmpl w:val="AA2CFB9C"/>
    <w:lvl w:ilvl="0" w:tplc="04090019">
      <w:start w:val="1"/>
      <w:numFmt w:val="thaiNumbers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30F31A28"/>
    <w:multiLevelType w:val="hybridMultilevel"/>
    <w:tmpl w:val="511C1870"/>
    <w:lvl w:ilvl="0" w:tplc="04090019">
      <w:start w:val="1"/>
      <w:numFmt w:val="thaiNumbers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60171EEF"/>
    <w:multiLevelType w:val="hybridMultilevel"/>
    <w:tmpl w:val="7C567A8C"/>
    <w:lvl w:ilvl="0" w:tplc="191E1166">
      <w:start w:val="1"/>
      <w:numFmt w:val="thaiNumbers"/>
      <w:lvlText w:val="(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191E1166">
      <w:start w:val="1"/>
      <w:numFmt w:val="thaiNumbers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44"/>
    <w:rsid w:val="000009B3"/>
    <w:rsid w:val="000253A5"/>
    <w:rsid w:val="000329F0"/>
    <w:rsid w:val="00032D1A"/>
    <w:rsid w:val="00041424"/>
    <w:rsid w:val="0006097D"/>
    <w:rsid w:val="0006583D"/>
    <w:rsid w:val="00073E58"/>
    <w:rsid w:val="000754CD"/>
    <w:rsid w:val="00076282"/>
    <w:rsid w:val="0009171E"/>
    <w:rsid w:val="000A2FED"/>
    <w:rsid w:val="000A34DA"/>
    <w:rsid w:val="000B540B"/>
    <w:rsid w:val="000D658D"/>
    <w:rsid w:val="000E642E"/>
    <w:rsid w:val="000F51EF"/>
    <w:rsid w:val="00107078"/>
    <w:rsid w:val="00107DC9"/>
    <w:rsid w:val="00132811"/>
    <w:rsid w:val="00151DC6"/>
    <w:rsid w:val="00163749"/>
    <w:rsid w:val="00193FB7"/>
    <w:rsid w:val="001D0EFC"/>
    <w:rsid w:val="001D3979"/>
    <w:rsid w:val="001D63F3"/>
    <w:rsid w:val="001E240F"/>
    <w:rsid w:val="001F5E85"/>
    <w:rsid w:val="00234405"/>
    <w:rsid w:val="002553C3"/>
    <w:rsid w:val="0026552A"/>
    <w:rsid w:val="00266926"/>
    <w:rsid w:val="00272322"/>
    <w:rsid w:val="002747A4"/>
    <w:rsid w:val="002818E9"/>
    <w:rsid w:val="002A1550"/>
    <w:rsid w:val="002A6419"/>
    <w:rsid w:val="002B76D4"/>
    <w:rsid w:val="002C7417"/>
    <w:rsid w:val="002D5DF1"/>
    <w:rsid w:val="002E1EB8"/>
    <w:rsid w:val="00335028"/>
    <w:rsid w:val="0033588B"/>
    <w:rsid w:val="00356925"/>
    <w:rsid w:val="0037428C"/>
    <w:rsid w:val="00387B20"/>
    <w:rsid w:val="00387D74"/>
    <w:rsid w:val="003B0B81"/>
    <w:rsid w:val="003B215F"/>
    <w:rsid w:val="003B7526"/>
    <w:rsid w:val="003C340D"/>
    <w:rsid w:val="003F59B0"/>
    <w:rsid w:val="004129DF"/>
    <w:rsid w:val="00415165"/>
    <w:rsid w:val="004470AA"/>
    <w:rsid w:val="004610F5"/>
    <w:rsid w:val="0048369D"/>
    <w:rsid w:val="00490C67"/>
    <w:rsid w:val="00494755"/>
    <w:rsid w:val="004B4D7E"/>
    <w:rsid w:val="004C1421"/>
    <w:rsid w:val="004C53C8"/>
    <w:rsid w:val="004E56B4"/>
    <w:rsid w:val="00525EEF"/>
    <w:rsid w:val="0052721D"/>
    <w:rsid w:val="00536E57"/>
    <w:rsid w:val="00543DCA"/>
    <w:rsid w:val="00550E43"/>
    <w:rsid w:val="005757DF"/>
    <w:rsid w:val="005B0CCA"/>
    <w:rsid w:val="005C42B7"/>
    <w:rsid w:val="005D16F5"/>
    <w:rsid w:val="005D43E1"/>
    <w:rsid w:val="005F4EE0"/>
    <w:rsid w:val="00605A54"/>
    <w:rsid w:val="006325EE"/>
    <w:rsid w:val="006368F2"/>
    <w:rsid w:val="00640037"/>
    <w:rsid w:val="00660A77"/>
    <w:rsid w:val="00664A68"/>
    <w:rsid w:val="00665176"/>
    <w:rsid w:val="006747F4"/>
    <w:rsid w:val="006A4118"/>
    <w:rsid w:val="006A4831"/>
    <w:rsid w:val="006B17F4"/>
    <w:rsid w:val="006B65AF"/>
    <w:rsid w:val="006D16F7"/>
    <w:rsid w:val="006D517D"/>
    <w:rsid w:val="00706444"/>
    <w:rsid w:val="00723FDB"/>
    <w:rsid w:val="00730AFA"/>
    <w:rsid w:val="007778C4"/>
    <w:rsid w:val="0078185A"/>
    <w:rsid w:val="007941B5"/>
    <w:rsid w:val="0079690A"/>
    <w:rsid w:val="007A550F"/>
    <w:rsid w:val="007C0BE5"/>
    <w:rsid w:val="007E6E95"/>
    <w:rsid w:val="007F2DCD"/>
    <w:rsid w:val="008211C2"/>
    <w:rsid w:val="00831B92"/>
    <w:rsid w:val="008535D9"/>
    <w:rsid w:val="0086677E"/>
    <w:rsid w:val="008720A2"/>
    <w:rsid w:val="008831B3"/>
    <w:rsid w:val="00893B71"/>
    <w:rsid w:val="008B2BE6"/>
    <w:rsid w:val="008C659A"/>
    <w:rsid w:val="008D3876"/>
    <w:rsid w:val="008D3CD3"/>
    <w:rsid w:val="008D585C"/>
    <w:rsid w:val="008D58FB"/>
    <w:rsid w:val="008E2D86"/>
    <w:rsid w:val="00904C2B"/>
    <w:rsid w:val="00915A4A"/>
    <w:rsid w:val="00921E9F"/>
    <w:rsid w:val="00923102"/>
    <w:rsid w:val="00925BA3"/>
    <w:rsid w:val="00946E2C"/>
    <w:rsid w:val="00951D06"/>
    <w:rsid w:val="00967109"/>
    <w:rsid w:val="00990D85"/>
    <w:rsid w:val="009941AE"/>
    <w:rsid w:val="009A5B67"/>
    <w:rsid w:val="009A6CE4"/>
    <w:rsid w:val="009C05E7"/>
    <w:rsid w:val="009C74E1"/>
    <w:rsid w:val="009D74D7"/>
    <w:rsid w:val="009E24BA"/>
    <w:rsid w:val="009E3F3B"/>
    <w:rsid w:val="00A004F1"/>
    <w:rsid w:val="00A17FE7"/>
    <w:rsid w:val="00A22067"/>
    <w:rsid w:val="00A34B0D"/>
    <w:rsid w:val="00A37441"/>
    <w:rsid w:val="00A444A0"/>
    <w:rsid w:val="00A60D81"/>
    <w:rsid w:val="00A64DF4"/>
    <w:rsid w:val="00A71011"/>
    <w:rsid w:val="00A8166C"/>
    <w:rsid w:val="00A81A85"/>
    <w:rsid w:val="00A97E58"/>
    <w:rsid w:val="00AA2866"/>
    <w:rsid w:val="00AA60BD"/>
    <w:rsid w:val="00AA6F65"/>
    <w:rsid w:val="00AB3BC8"/>
    <w:rsid w:val="00AB5575"/>
    <w:rsid w:val="00AD04D0"/>
    <w:rsid w:val="00AD0725"/>
    <w:rsid w:val="00AE4267"/>
    <w:rsid w:val="00B467F8"/>
    <w:rsid w:val="00B476DC"/>
    <w:rsid w:val="00B66F0E"/>
    <w:rsid w:val="00B72AF1"/>
    <w:rsid w:val="00B80B01"/>
    <w:rsid w:val="00B84631"/>
    <w:rsid w:val="00B8566C"/>
    <w:rsid w:val="00B87EBA"/>
    <w:rsid w:val="00B95716"/>
    <w:rsid w:val="00BA13A0"/>
    <w:rsid w:val="00BA39AB"/>
    <w:rsid w:val="00BB6622"/>
    <w:rsid w:val="00BC0124"/>
    <w:rsid w:val="00BC0F07"/>
    <w:rsid w:val="00C0056B"/>
    <w:rsid w:val="00C13F57"/>
    <w:rsid w:val="00C14A38"/>
    <w:rsid w:val="00C32CCC"/>
    <w:rsid w:val="00C744CC"/>
    <w:rsid w:val="00C82FC9"/>
    <w:rsid w:val="00C87E7C"/>
    <w:rsid w:val="00C919AE"/>
    <w:rsid w:val="00C94909"/>
    <w:rsid w:val="00CB5F32"/>
    <w:rsid w:val="00CE1ABE"/>
    <w:rsid w:val="00D35165"/>
    <w:rsid w:val="00D400A5"/>
    <w:rsid w:val="00D4261B"/>
    <w:rsid w:val="00D4293E"/>
    <w:rsid w:val="00D47F4E"/>
    <w:rsid w:val="00D518B7"/>
    <w:rsid w:val="00D64344"/>
    <w:rsid w:val="00D6626B"/>
    <w:rsid w:val="00DA4968"/>
    <w:rsid w:val="00DB741A"/>
    <w:rsid w:val="00DD0069"/>
    <w:rsid w:val="00DF38FE"/>
    <w:rsid w:val="00E06754"/>
    <w:rsid w:val="00E07F11"/>
    <w:rsid w:val="00E1534A"/>
    <w:rsid w:val="00E3006C"/>
    <w:rsid w:val="00E34089"/>
    <w:rsid w:val="00E537F1"/>
    <w:rsid w:val="00E55E1B"/>
    <w:rsid w:val="00E57AED"/>
    <w:rsid w:val="00E6717A"/>
    <w:rsid w:val="00E70E29"/>
    <w:rsid w:val="00E92A80"/>
    <w:rsid w:val="00EA031A"/>
    <w:rsid w:val="00EA752B"/>
    <w:rsid w:val="00EB4481"/>
    <w:rsid w:val="00EE0C32"/>
    <w:rsid w:val="00EF1624"/>
    <w:rsid w:val="00F10DA3"/>
    <w:rsid w:val="00F116A9"/>
    <w:rsid w:val="00F23720"/>
    <w:rsid w:val="00F57925"/>
    <w:rsid w:val="00F6024A"/>
    <w:rsid w:val="00F84B4A"/>
    <w:rsid w:val="00F87E75"/>
    <w:rsid w:val="00F9108C"/>
    <w:rsid w:val="00FA24FC"/>
    <w:rsid w:val="00FB3EF2"/>
    <w:rsid w:val="00FD435A"/>
    <w:rsid w:val="00FE455E"/>
    <w:rsid w:val="00FF0131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21EE13"/>
  <w15:docId w15:val="{93BBC89B-6558-479A-A72A-C0966FAD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8E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96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05;&#3633;&#3623;&#3629;&#3618;&#3656;&#3634;&#3591;&#3627;&#3609;&#3633;&#3591;&#3626;&#3639;&#3629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0F8C4-4092-4D5C-A2F5-8B500E6E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หนังสือภายใน.dot</Template>
  <TotalTime>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KASET_O</dc:creator>
  <cp:lastModifiedBy>วชิรพันธ์ จันทร์พาณิชย์</cp:lastModifiedBy>
  <cp:revision>2</cp:revision>
  <cp:lastPrinted>2021-01-18T07:22:00Z</cp:lastPrinted>
  <dcterms:created xsi:type="dcterms:W3CDTF">2021-01-19T17:06:00Z</dcterms:created>
  <dcterms:modified xsi:type="dcterms:W3CDTF">2021-01-19T17:06:00Z</dcterms:modified>
</cp:coreProperties>
</file>